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153A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153A3C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Март 2018 г.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871341" w:rsidRPr="00082A88" w:rsidRDefault="00BC0BCE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Наблюдательный совет Weinig продлил полномочия Вольф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 xml:space="preserve">ганга Пёшля </w:t>
      </w:r>
    </w:p>
    <w:p w:rsidR="0035690D" w:rsidRDefault="00025164" w:rsidP="00FD0D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ходе заседания, прошедшего 15 марта 2018 года, Наблюдательный совет Michael Weinig AG подтвердил полномочия Вольфганга Пёшля в качестве председателя Совета директоров до достижения пенсионного возраста 31.12.2020. Наблюдательный совет заявил о полном доверии к его деятельности, высказав слова благодарности и большой признательности за ранее выполненную работу. Председатель Наблюдательного совета Томас Бах: «Концерн Weinig во главе с Вольфгангом Пёшлем прошел великолепный путь развития. Мы хотим, чтобы история успеха нашего предприятия и дальше продолжилась под его руководством». Он назвал продление договора ценным подтверждением непрерывности развития компании. </w:t>
      </w:r>
    </w:p>
    <w:p w:rsidR="0035690D" w:rsidRDefault="0035690D" w:rsidP="00FD0DFB">
      <w:pPr>
        <w:spacing w:line="360" w:lineRule="auto"/>
        <w:rPr>
          <w:rFonts w:ascii="Arial" w:hAnsi="Arial" w:cs="Arial"/>
          <w:sz w:val="22"/>
          <w:szCs w:val="22"/>
        </w:rPr>
      </w:pPr>
    </w:p>
    <w:p w:rsidR="00FD0DFB" w:rsidRDefault="00025164" w:rsidP="00FD0DFB">
      <w:pPr>
        <w:spacing w:line="360" w:lineRule="auto"/>
      </w:pPr>
      <w:r>
        <w:rPr>
          <w:rFonts w:ascii="Arial" w:hAnsi="Arial" w:cs="Arial"/>
          <w:sz w:val="22"/>
          <w:szCs w:val="22"/>
          <w:lang w:val="ru"/>
        </w:rPr>
        <w:t xml:space="preserve">Вольфганг Пёшль с 2010 года работает председателем Совета директоров технологического лидера в области обработки массивной древесины и древесных материалов. Под его руководством концерн Weinig достиг рекордного оборота в 2016 году. Благодаря гармонизации внутренних процессов ему удалось добиться снижения расходов и повышения эффективности компании. Крупная перспективная задача — дигитализация, направление, работа по которому уже успешно осуществляется на предприятии. Вольфганг Пёшль: «Я рад получить новый мандат и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заняться будущими вызовами, решением которых я займусь в тесном сотрудничестве с Наблюдательным советом и моими коллегами Грегором Баумбушем и Геральдом Шмидтом». </w:t>
      </w:r>
    </w:p>
    <w:p w:rsidR="007C1CFF" w:rsidRDefault="007C1CFF" w:rsidP="007C1CFF">
      <w:pPr>
        <w:spacing w:line="360" w:lineRule="auto"/>
        <w:rPr>
          <w:rFonts w:ascii="Arial" w:hAnsi="Arial" w:cs="Arial"/>
          <w:sz w:val="18"/>
          <w:szCs w:val="18"/>
        </w:rPr>
      </w:pPr>
    </w:p>
    <w:p w:rsidR="00FC0F3D" w:rsidRPr="003320A0" w:rsidRDefault="006743FC" w:rsidP="003320A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  <w:lang w:val="ru"/>
        </w:rPr>
        <w:t>Фотография:</w:t>
      </w:r>
      <w:r>
        <w:rPr>
          <w:rFonts w:ascii="Arial" w:hAnsi="Arial" w:cs="Arial"/>
          <w:sz w:val="22"/>
          <w:szCs w:val="22"/>
          <w:lang w:val="ru"/>
        </w:rPr>
        <w:t xml:space="preserve"> </w:t>
      </w:r>
      <w:r>
        <w:rPr>
          <w:rFonts w:ascii="Arial" w:hAnsi="Arial" w:cs="Arial"/>
          <w:sz w:val="18"/>
          <w:szCs w:val="18"/>
          <w:lang w:val="ru"/>
        </w:rPr>
        <w:t>Вольфганг Пёшль</w:t>
      </w:r>
    </w:p>
    <w:sectPr w:rsidR="00FC0F3D" w:rsidRPr="003320A0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82A" w:rsidRDefault="00D5382A">
      <w:r>
        <w:separator/>
      </w:r>
    </w:p>
  </w:endnote>
  <w:endnote w:type="continuationSeparator" w:id="0">
    <w:p w:rsidR="00D5382A" w:rsidRDefault="00D5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153A3C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82A" w:rsidRDefault="00D5382A">
      <w:r>
        <w:separator/>
      </w:r>
    </w:p>
  </w:footnote>
  <w:footnote w:type="continuationSeparator" w:id="0">
    <w:p w:rsidR="00D5382A" w:rsidRDefault="00D53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153A3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E544B1">
      <w:rPr>
        <w:noProof/>
        <w:lang w:val="ru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pt;height:3pt" o:bullet="t">
        <v:imagedata r:id="rId1" o:title=""/>
      </v:shape>
    </w:pict>
  </w:numPicBullet>
  <w:numPicBullet w:numPicBulletId="1">
    <w:pict>
      <v:shape id="_x0000_i1045" type="#_x0000_t75" style="width:3pt;height:3pt" o:bullet="t">
        <v:imagedata r:id="rId2" o:title=""/>
      </v:shape>
    </w:pict>
  </w:numPicBullet>
  <w:numPicBullet w:numPicBulletId="2">
    <w:pict>
      <v:shape id="_x0000_i1046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5164"/>
    <w:rsid w:val="000269CE"/>
    <w:rsid w:val="00027867"/>
    <w:rsid w:val="00031FB5"/>
    <w:rsid w:val="00033347"/>
    <w:rsid w:val="00042C01"/>
    <w:rsid w:val="00044AA7"/>
    <w:rsid w:val="0004527F"/>
    <w:rsid w:val="00051FEF"/>
    <w:rsid w:val="00052597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3A3C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262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4E4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79AA"/>
    <w:rsid w:val="003320A0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690D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5C1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B55AF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87C13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53A"/>
    <w:rsid w:val="006729FF"/>
    <w:rsid w:val="006743FC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5EA5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1CFF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1B7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5C4"/>
    <w:rsid w:val="00834CAA"/>
    <w:rsid w:val="0083596B"/>
    <w:rsid w:val="008365DD"/>
    <w:rsid w:val="008417F8"/>
    <w:rsid w:val="00842193"/>
    <w:rsid w:val="008426C8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5018"/>
    <w:rsid w:val="0097029A"/>
    <w:rsid w:val="00972249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E54DC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94D76"/>
    <w:rsid w:val="00AA310E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124D"/>
    <w:rsid w:val="00BB2F2F"/>
    <w:rsid w:val="00BB2FC4"/>
    <w:rsid w:val="00BB5A2D"/>
    <w:rsid w:val="00BB691D"/>
    <w:rsid w:val="00BC0700"/>
    <w:rsid w:val="00BC0AF8"/>
    <w:rsid w:val="00BC0BCE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17B7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382A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631F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1868"/>
    <w:rsid w:val="00E46E87"/>
    <w:rsid w:val="00E47DF1"/>
    <w:rsid w:val="00E525CD"/>
    <w:rsid w:val="00E52624"/>
    <w:rsid w:val="00E544B1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0DFB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18A30A6E"/>
  <w15:docId w15:val="{08591E2F-DB29-4D5E-8E63-953574B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F863-A298-4157-AE82-ECFF83F7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2017-02-09T18:03:00Z</cp:lastPrinted>
  <dcterms:created xsi:type="dcterms:W3CDTF">2018-03-28T08:31:00Z</dcterms:created>
  <dcterms:modified xsi:type="dcterms:W3CDTF">2018-04-06T11:20:00Z</dcterms:modified>
</cp:coreProperties>
</file>