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9F29" w14:textId="0836A088" w:rsidR="005E5B06" w:rsidRDefault="00B10CA1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Dział Marketingu i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Styczeń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4B82B5B9" w:rsidR="003B4420" w:rsidRPr="003B4420" w:rsidRDefault="0002298F" w:rsidP="003B4420">
      <w:pPr>
        <w:spacing w:after="16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  <w:bidi w:val="0"/>
      </w:pPr>
      <w:r>
        <w:rPr>
          <w:rFonts w:ascii="Arial" w:cs="Arial" w:eastAsia="Calibri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 rozpoczyna duży program inwestycyjny w firmie HOLZ-HER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2C6B399D" w14:textId="744F87E7" w:rsidR="003B4420" w:rsidRPr="00D54302" w:rsidRDefault="007A544A" w:rsidP="003B4420">
      <w:p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WEINIG, wiodący dostawca technologii w branży obróbki drewna, zainwestuje 15 milionów euro w swój dział materiałów drewnopochodnych, wspierając w ten sposób swoją spółkę zależną HOLZ-HER. </w:t>
      </w: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Firma będąca częścią grupy od 2010 roku zaczęła w 2019 roku wyczerpywać swoje zdolności produkcyjne, dlatego duży projekt inwestycyjny powinien je znacznie zwiększyć i umożliwić dalszy rozwój.</w:t>
      </w:r>
    </w:p>
    <w:p w14:paraId="547B9763" w14:textId="337950FE" w:rsidR="005C38B1" w:rsidRPr="005C38B1" w:rsidRDefault="000B4698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Założone w 1914 roku przedsiębiorstwo budowy maszyn HOLZ-HER, które od 2010 roku dołączyło do Grupy WEINIG, w ostatnich latach tak szybko się rozwijało, że wielokrotnie osiągało granice swoich możliwości produkcyjnych. Pierwsze inwestycje w rozbudowę działu produkcji korpusów poczyniono już w 2018 roku. Ale w roku 2019 znów zrobiło się ciasno. Z tego powodu Zarząd i Rada Nadzorcza uzgodniły kompleksowy program inwestycyjny, który będzie przebiegał w trzech etapach:</w:t>
      </w:r>
    </w:p>
    <w:p w14:paraId="246B8423" w14:textId="77777777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Dalsza rozbudowa działu produkcji korpusów oraz powiększenie powierzchni montażowych</w:t>
      </w: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Oprócz inwestycji zrealizowanej już w 2018 roku, w dziale produkcji korpusów pojawi się nowa hala oraz nowe centrum obróbcze. Powierzchnia montażu zostanie powiększona o 1700 metrów kwadratowych.</w:t>
      </w:r>
    </w:p>
    <w:p w14:paraId="4BB8FE04" w14:textId="242FFDBB" w:rsidR="005C38B1" w:rsidRPr="005C38B1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Przeprojektowanie koncepcji logistycznej w zakładzie produkcyjnym</w:t>
      </w: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Dotychczasowa koncepcja logistyczna zostanie gruntownie przeprojektowana i zreorganizowana. W tym celu budowane są nowe magazyny o wysokim stopniu automatyzacji (na palety, pręty i drobne części).</w:t>
      </w:r>
    </w:p>
    <w:p w14:paraId="12F5CE5A" w14:textId="141CE4CC" w:rsidR="005C38B1" w:rsidRPr="004126B3" w:rsidRDefault="005C38B1" w:rsidP="005C38B1">
      <w:pPr>
        <w:numPr>
          <w:ilvl w:val="0"/>
          <w:numId w:val="19"/>
        </w:numPr>
        <w:spacing w:after="160" w:line="360" w:lineRule="auto"/>
        <w:jc w:val="both"/>
        <w:rPr>
          <w:rFonts w:ascii="Arial" w:eastAsia="Calibri" w:hAnsi="Arial" w:cs="Arial"/>
          <w:b/>
          <w:bCs/>
        </w:rPr>
        <w:bidi w:val="0"/>
      </w:pPr>
      <w:r>
        <w:rPr>
          <w:rFonts w:ascii="Arial" w:cs="Arial" w:eastAsia="Calibri" w:hAnsi="Arial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Rozbudowa salonu wystawowego i remont powierzchni biurowej w zakładzie w Voitsberg</w:t>
      </w:r>
    </w:p>
    <w:p w14:paraId="7AF9FF93" w14:textId="0CE2FC6F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</w:pPr>
    </w:p>
    <w:p w14:paraId="63CEA309" w14:textId="59C1D86B" w:rsidR="005C38B1" w:rsidRP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Dzięki inwestycji o łącznej wartości 15 milionów euro nie tylko zwiększą się moce produkcyjne, ale także stworzona zostanie przestrzeń do rozszerzenia portfolio produktów w przyszłości. </w:t>
      </w:r>
    </w:p>
    <w:p w14:paraId="09517B32" w14:textId="0763BEC5" w:rsidR="005C38B1" w:rsidRDefault="005C38B1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Mając na uwadze inwestycje poczynione już w 2019 r. (5 mln) i 2020 r. (12 mln), które dotyczyły przede wszystkim działu sprzedaży, serwisu i rozwoju w Nürtingen, WEINIG po raz kolejny podkreśla znaczenie HOLZ-HER dla Grupy.</w:t>
      </w:r>
    </w:p>
    <w:p w14:paraId="189A3D2C" w14:textId="0D972D6C" w:rsidR="003747D9" w:rsidRPr="005C38B1" w:rsidRDefault="00425936" w:rsidP="005C38B1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Inwestycja w dalszą rozbudowę oddziałów jest również wyraźnym sygnałem dla pracowników, że WEINIG wyraźnie pozycjonuje się w kierunku Voitsberg i Nürtingen i w pełni wspiera je w dalszym rozwoju firmy HOLZ-HER.</w:t>
      </w:r>
    </w:p>
    <w:p w14:paraId="0E02950E" w14:textId="4A92A65A" w:rsidR="00FE1381" w:rsidRDefault="005C38B1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Dzięki dwóm działom specjalizującym się w litym drewnie i materiałach drewnopochodnych, Grupa WEINIG ma dobrą pozycję rynkową. Wynika to nie tylko ze szczególnego zaangażowania pracowników, którym firma pragnie mocno podziękować. </w:t>
      </w:r>
    </w:p>
    <w:p w14:paraId="27C6C684" w14:textId="1AF04137" w:rsidR="00C7652E" w:rsidRPr="003B4420" w:rsidRDefault="00C7652E" w:rsidP="003B4420">
      <w:pPr>
        <w:spacing w:after="160" w:line="360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Cieszymy się, że możemy wspólnie dalej kształtować przyszłość firmy HOLZ-HER – mówi Gregor Baumbusch, dyrektor generalny Grupy WEINIG oraz Frank Epple, dyrektor zarządzający firmy HOLZ-HER.</w:t>
      </w:r>
    </w:p>
    <w:sectPr w:rsidR="00C7652E" w:rsidRPr="003B442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07E3" w14:textId="77777777" w:rsidR="00B10CA1" w:rsidRDefault="00B10CA1">
      <w:pPr>
        <w:bidi w:val="0"/>
      </w:pPr>
      <w:r>
        <w:separator/>
      </w:r>
    </w:p>
  </w:endnote>
  <w:endnote w:type="continuationSeparator" w:id="0">
    <w:p w14:paraId="7404C52E" w14:textId="77777777" w:rsidR="00B10CA1" w:rsidRDefault="00B10CA1">
      <w:pPr>
        <w:bidi w:val="0"/>
      </w:pPr>
      <w:r>
        <w:continuationSeparator/>
      </w:r>
    </w:p>
  </w:endnote>
  <w:endnote w:type="continuationNotice" w:id="1">
    <w:p w14:paraId="797AB17A" w14:textId="77777777" w:rsidR="00B10CA1" w:rsidRDefault="00B1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94D1" w14:textId="77777777" w:rsidR="005F4A8B" w:rsidRDefault="00B10CA1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80B" w14:textId="77777777" w:rsidR="00B10CA1" w:rsidRDefault="00B10CA1">
      <w:pPr>
        <w:bidi w:val="0"/>
      </w:pPr>
      <w:r>
        <w:separator/>
      </w:r>
    </w:p>
  </w:footnote>
  <w:footnote w:type="continuationSeparator" w:id="0">
    <w:p w14:paraId="5F00213D" w14:textId="77777777" w:rsidR="00B10CA1" w:rsidRDefault="00B10CA1">
      <w:pPr>
        <w:bidi w:val="0"/>
      </w:pPr>
      <w:r>
        <w:continuationSeparator/>
      </w:r>
    </w:p>
  </w:footnote>
  <w:footnote w:type="continuationNotice" w:id="1">
    <w:p w14:paraId="0562D319" w14:textId="77777777" w:rsidR="00B10CA1" w:rsidRDefault="00B1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DDE1" w14:textId="158DB503" w:rsidR="005F4A8B" w:rsidRDefault="00B10CA1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.2pt;height:3.2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84" type="#_x0000_t75" style="width:3.2pt;height:3.2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85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F3B1E"/>
    <w:rsid w:val="001F75EC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2D0F"/>
    <w:rsid w:val="003E1564"/>
    <w:rsid w:val="003F752A"/>
    <w:rsid w:val="00403873"/>
    <w:rsid w:val="004071C1"/>
    <w:rsid w:val="004112E7"/>
    <w:rsid w:val="004126B3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70732C"/>
    <w:rsid w:val="007252CF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509B"/>
    <w:rsid w:val="00BA575D"/>
    <w:rsid w:val="00BC0AF8"/>
    <w:rsid w:val="00BD013E"/>
    <w:rsid w:val="00BD373A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108</cp:revision>
  <cp:lastPrinted>2009-03-27T09:16:00Z</cp:lastPrinted>
  <dcterms:created xsi:type="dcterms:W3CDTF">2022-01-04T11:02:00Z</dcterms:created>
  <dcterms:modified xsi:type="dcterms:W3CDTF">2022-01-07T05:57:00Z</dcterms:modified>
</cp:coreProperties>
</file>