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BC32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BC3231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9B0EB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Dez</w:t>
                  </w:r>
                  <w:r w:rsidR="00E973D9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ember</w:t>
                  </w:r>
                  <w:proofErr w:type="spellEnd"/>
                  <w:r w:rsidR="002653BA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2018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F27EC8" w:rsidRDefault="002653BA" w:rsidP="00082A88">
      <w:pPr>
        <w:spacing w:line="360" w:lineRule="auto"/>
        <w:jc w:val="both"/>
        <w:rPr>
          <w:rFonts w:ascii="Arial" w:eastAsia="SimSun" w:hAnsi="Arial" w:cs="Arial"/>
          <w:b/>
          <w:sz w:val="32"/>
          <w:szCs w:val="32"/>
          <w:lang w:eastAsia="zh-CN"/>
        </w:rPr>
      </w:pPr>
      <w:r w:rsidRPr="00F27EC8">
        <w:rPr>
          <w:rFonts w:ascii="Arial" w:eastAsia="SimSun" w:hAnsi="Arial" w:cs="Arial"/>
          <w:b/>
          <w:sz w:val="32"/>
          <w:szCs w:val="32"/>
          <w:lang w:eastAsia="zh-CN"/>
        </w:rPr>
        <w:t>Weinig Gruppe</w:t>
      </w:r>
      <w:r w:rsidR="00CF02A5" w:rsidRPr="00F27EC8">
        <w:rPr>
          <w:rFonts w:ascii="Arial" w:eastAsia="SimSun" w:hAnsi="Arial" w:cs="Arial"/>
          <w:b/>
          <w:sz w:val="32"/>
          <w:szCs w:val="32"/>
          <w:lang w:eastAsia="zh-CN"/>
        </w:rPr>
        <w:t xml:space="preserve"> </w:t>
      </w:r>
      <w:r w:rsidR="00E973D9">
        <w:rPr>
          <w:rFonts w:ascii="Arial" w:eastAsia="SimSun" w:hAnsi="Arial" w:cs="Arial"/>
          <w:b/>
          <w:sz w:val="32"/>
          <w:szCs w:val="32"/>
          <w:lang w:eastAsia="zh-CN"/>
        </w:rPr>
        <w:t xml:space="preserve">stärkt Produktionsstandort </w:t>
      </w:r>
      <w:proofErr w:type="spellStart"/>
      <w:r w:rsidR="00E973D9">
        <w:rPr>
          <w:rFonts w:ascii="Arial" w:eastAsia="SimSun" w:hAnsi="Arial" w:cs="Arial"/>
          <w:b/>
          <w:sz w:val="32"/>
          <w:szCs w:val="32"/>
          <w:lang w:eastAsia="zh-CN"/>
        </w:rPr>
        <w:t>Voitsberg</w:t>
      </w:r>
      <w:proofErr w:type="spellEnd"/>
    </w:p>
    <w:p w:rsidR="00131D3D" w:rsidRDefault="00E973D9" w:rsidP="00BA0B78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Im Rahmen ihrer langfristigen Wachstumsstrategie hat die Weinig Gru</w:t>
      </w:r>
      <w:r>
        <w:rPr>
          <w:rFonts w:ascii="Arial" w:eastAsia="SimSun" w:hAnsi="Arial" w:cs="Arial"/>
          <w:sz w:val="22"/>
          <w:szCs w:val="22"/>
          <w:lang w:eastAsia="zh-CN"/>
        </w:rPr>
        <w:t>p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pe am Produktionsstandort des Tochterunternehmens Holz-Her ein hochmodernes Bearbeitungszentrum </w:t>
      </w:r>
      <w:r w:rsidR="00D215DD">
        <w:rPr>
          <w:rFonts w:ascii="Arial" w:eastAsia="SimSun" w:hAnsi="Arial" w:cs="Arial"/>
          <w:sz w:val="22"/>
          <w:szCs w:val="22"/>
          <w:lang w:eastAsia="zh-CN"/>
        </w:rPr>
        <w:t>installiert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. Dafür wurde </w:t>
      </w:r>
      <w:r w:rsidR="00B55DD1">
        <w:rPr>
          <w:rFonts w:ascii="Arial" w:eastAsia="SimSun" w:hAnsi="Arial" w:cs="Arial"/>
          <w:sz w:val="22"/>
          <w:szCs w:val="22"/>
          <w:lang w:eastAsia="zh-CN"/>
        </w:rPr>
        <w:t>im österre</w:t>
      </w:r>
      <w:r w:rsidR="00B55DD1">
        <w:rPr>
          <w:rFonts w:ascii="Arial" w:eastAsia="SimSun" w:hAnsi="Arial" w:cs="Arial"/>
          <w:sz w:val="22"/>
          <w:szCs w:val="22"/>
          <w:lang w:eastAsia="zh-CN"/>
        </w:rPr>
        <w:t>i</w:t>
      </w:r>
      <w:r w:rsidR="00B55DD1">
        <w:rPr>
          <w:rFonts w:ascii="Arial" w:eastAsia="SimSun" w:hAnsi="Arial" w:cs="Arial"/>
          <w:sz w:val="22"/>
          <w:szCs w:val="22"/>
          <w:lang w:eastAsia="zh-CN"/>
        </w:rPr>
        <w:t xml:space="preserve">chischen </w:t>
      </w:r>
      <w:proofErr w:type="spellStart"/>
      <w:r w:rsidR="00B55DD1">
        <w:rPr>
          <w:rFonts w:ascii="Arial" w:eastAsia="SimSun" w:hAnsi="Arial" w:cs="Arial"/>
          <w:sz w:val="22"/>
          <w:szCs w:val="22"/>
          <w:lang w:eastAsia="zh-CN"/>
        </w:rPr>
        <w:t>Voitsberg</w:t>
      </w:r>
      <w:proofErr w:type="spellEnd"/>
      <w:r w:rsidR="00B55DD1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sz w:val="22"/>
          <w:szCs w:val="22"/>
          <w:lang w:eastAsia="zh-CN"/>
        </w:rPr>
        <w:t>eigens eine neue, 1.000 m</w:t>
      </w:r>
      <w:r w:rsidRPr="00E973D9">
        <w:rPr>
          <w:rFonts w:ascii="Arial" w:eastAsia="SimSun" w:hAnsi="Arial" w:cs="Arial"/>
          <w:sz w:val="22"/>
          <w:szCs w:val="22"/>
          <w:vertAlign w:val="superscript"/>
          <w:lang w:eastAsia="zh-CN"/>
        </w:rPr>
        <w:t>2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große Erweiterungshalle gebaut. </w:t>
      </w:r>
      <w:r w:rsidR="00B55DD1">
        <w:rPr>
          <w:rFonts w:ascii="Arial" w:eastAsia="SimSun" w:hAnsi="Arial" w:cs="Arial"/>
          <w:sz w:val="22"/>
          <w:szCs w:val="22"/>
          <w:lang w:eastAsia="zh-CN"/>
        </w:rPr>
        <w:t>Das Ge</w:t>
      </w:r>
      <w:r w:rsidR="00030F22">
        <w:rPr>
          <w:rFonts w:ascii="Arial" w:eastAsia="SimSun" w:hAnsi="Arial" w:cs="Arial"/>
          <w:sz w:val="22"/>
          <w:szCs w:val="22"/>
          <w:lang w:eastAsia="zh-CN"/>
        </w:rPr>
        <w:t>samt</w:t>
      </w:r>
      <w:r w:rsidR="00B55DD1">
        <w:rPr>
          <w:rFonts w:ascii="Arial" w:eastAsia="SimSun" w:hAnsi="Arial" w:cs="Arial"/>
          <w:sz w:val="22"/>
          <w:szCs w:val="22"/>
          <w:lang w:eastAsia="zh-CN"/>
        </w:rPr>
        <w:t xml:space="preserve">volumen </w:t>
      </w:r>
      <w:r w:rsidR="00030F22">
        <w:rPr>
          <w:rFonts w:ascii="Arial" w:eastAsia="SimSun" w:hAnsi="Arial" w:cs="Arial"/>
          <w:sz w:val="22"/>
          <w:szCs w:val="22"/>
          <w:lang w:eastAsia="zh-CN"/>
        </w:rPr>
        <w:t xml:space="preserve">des Projektes </w:t>
      </w:r>
      <w:r w:rsidR="00B55DD1">
        <w:rPr>
          <w:rFonts w:ascii="Arial" w:eastAsia="SimSun" w:hAnsi="Arial" w:cs="Arial"/>
          <w:sz w:val="22"/>
          <w:szCs w:val="22"/>
          <w:lang w:eastAsia="zh-CN"/>
        </w:rPr>
        <w:t xml:space="preserve">liegt bei rund 4,5 Millionen Euro. </w:t>
      </w:r>
    </w:p>
    <w:p w:rsidR="00BA0B78" w:rsidRPr="00BA0B78" w:rsidRDefault="00BA0B78" w:rsidP="00BA0B78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BA0B78" w:rsidRPr="009B0EBC" w:rsidRDefault="00D215DD" w:rsidP="009B0EBC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B0EBC">
        <w:rPr>
          <w:rFonts w:ascii="Arial" w:eastAsia="SimSun" w:hAnsi="Arial" w:cs="Arial"/>
          <w:sz w:val="22"/>
          <w:szCs w:val="22"/>
          <w:lang w:eastAsia="zh-CN"/>
        </w:rPr>
        <w:t>Entscheidend</w:t>
      </w:r>
      <w:r w:rsidR="00B9561B" w:rsidRPr="009B0EBC">
        <w:rPr>
          <w:rFonts w:ascii="Arial" w:eastAsia="SimSun" w:hAnsi="Arial" w:cs="Arial"/>
          <w:sz w:val="22"/>
          <w:szCs w:val="22"/>
          <w:lang w:eastAsia="zh-CN"/>
        </w:rPr>
        <w:t xml:space="preserve"> für die </w:t>
      </w:r>
      <w:r w:rsidRPr="009B0EBC">
        <w:rPr>
          <w:rFonts w:ascii="Arial" w:eastAsia="SimSun" w:hAnsi="Arial" w:cs="Arial"/>
          <w:sz w:val="22"/>
          <w:szCs w:val="22"/>
          <w:lang w:eastAsia="zh-CN"/>
        </w:rPr>
        <w:t>Großi</w:t>
      </w:r>
      <w:r w:rsidR="00B9561B" w:rsidRPr="009B0EBC">
        <w:rPr>
          <w:rFonts w:ascii="Arial" w:eastAsia="SimSun" w:hAnsi="Arial" w:cs="Arial"/>
          <w:sz w:val="22"/>
          <w:szCs w:val="22"/>
          <w:lang w:eastAsia="zh-CN"/>
        </w:rPr>
        <w:t xml:space="preserve">nvestition </w:t>
      </w:r>
      <w:r w:rsidRPr="009B0EBC">
        <w:rPr>
          <w:rFonts w:ascii="Arial" w:eastAsia="SimSun" w:hAnsi="Arial" w:cs="Arial"/>
          <w:sz w:val="22"/>
          <w:szCs w:val="22"/>
          <w:lang w:eastAsia="zh-CN"/>
        </w:rPr>
        <w:t xml:space="preserve">war </w:t>
      </w:r>
      <w:r w:rsidR="00B9561B" w:rsidRPr="009B0EBC">
        <w:rPr>
          <w:rFonts w:ascii="Arial" w:eastAsia="SimSun" w:hAnsi="Arial" w:cs="Arial"/>
          <w:sz w:val="22"/>
          <w:szCs w:val="22"/>
          <w:lang w:eastAsia="zh-CN"/>
        </w:rPr>
        <w:t>die kontinuierlich positive En</w:t>
      </w:r>
      <w:r w:rsidR="00B9561B" w:rsidRPr="009B0EBC">
        <w:rPr>
          <w:rFonts w:ascii="Arial" w:eastAsia="SimSun" w:hAnsi="Arial" w:cs="Arial"/>
          <w:sz w:val="22"/>
          <w:szCs w:val="22"/>
          <w:lang w:eastAsia="zh-CN"/>
        </w:rPr>
        <w:t>t</w:t>
      </w:r>
      <w:r w:rsidR="00B9561B" w:rsidRPr="009B0EBC">
        <w:rPr>
          <w:rFonts w:ascii="Arial" w:eastAsia="SimSun" w:hAnsi="Arial" w:cs="Arial"/>
          <w:sz w:val="22"/>
          <w:szCs w:val="22"/>
          <w:lang w:eastAsia="zh-CN"/>
        </w:rPr>
        <w:t xml:space="preserve">wicklung des Unternehmens. Holz-Her hat </w:t>
      </w:r>
      <w:r w:rsidR="00B9561B" w:rsidRPr="009B0EBC">
        <w:rPr>
          <w:rFonts w:ascii="Arial" w:hAnsi="Arial" w:cs="Arial"/>
          <w:sz w:val="22"/>
          <w:szCs w:val="22"/>
        </w:rPr>
        <w:t>nach der Einglied</w:t>
      </w:r>
      <w:r w:rsidR="00B9561B" w:rsidRPr="009B0EBC">
        <w:rPr>
          <w:rFonts w:ascii="Arial" w:hAnsi="Arial" w:cs="Arial"/>
          <w:sz w:val="22"/>
          <w:szCs w:val="22"/>
        </w:rPr>
        <w:t>e</w:t>
      </w:r>
      <w:r w:rsidR="00B9561B" w:rsidRPr="009B0EBC">
        <w:rPr>
          <w:rFonts w:ascii="Arial" w:hAnsi="Arial" w:cs="Arial"/>
          <w:sz w:val="22"/>
          <w:szCs w:val="22"/>
        </w:rPr>
        <w:t>rung in die Weinig Gruppe seine Umsätze bis 2017 verdre</w:t>
      </w:r>
      <w:r w:rsidR="00B9561B" w:rsidRPr="009B0EBC">
        <w:rPr>
          <w:rFonts w:ascii="Arial" w:hAnsi="Arial" w:cs="Arial"/>
          <w:sz w:val="22"/>
          <w:szCs w:val="22"/>
        </w:rPr>
        <w:t>i</w:t>
      </w:r>
      <w:r w:rsidR="00B9561B" w:rsidRPr="009B0EBC">
        <w:rPr>
          <w:rFonts w:ascii="Arial" w:hAnsi="Arial" w:cs="Arial"/>
          <w:sz w:val="22"/>
          <w:szCs w:val="22"/>
        </w:rPr>
        <w:t>facht.</w:t>
      </w:r>
      <w:r w:rsidR="00B9561B" w:rsidRPr="009B0EB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565DB" w:rsidRPr="009B0EBC">
        <w:rPr>
          <w:rFonts w:ascii="Arial" w:eastAsia="SimSun" w:hAnsi="Arial" w:cs="Arial"/>
          <w:sz w:val="22"/>
          <w:szCs w:val="22"/>
          <w:lang w:eastAsia="zh-CN"/>
        </w:rPr>
        <w:t>Das schwere, 30 Meter lange Duplex-CNC-Fräs- und Bohrcenter</w:t>
      </w:r>
      <w:r w:rsidR="002F1E84" w:rsidRPr="009B0EB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7B0C18" w:rsidRPr="009B0EBC">
        <w:rPr>
          <w:rFonts w:ascii="Arial" w:eastAsia="SimSun" w:hAnsi="Arial" w:cs="Arial"/>
          <w:sz w:val="22"/>
          <w:szCs w:val="22"/>
          <w:lang w:eastAsia="zh-CN"/>
        </w:rPr>
        <w:t xml:space="preserve">dient in </w:t>
      </w:r>
      <w:proofErr w:type="spellStart"/>
      <w:r w:rsidR="007B0C18" w:rsidRPr="009B0EBC">
        <w:rPr>
          <w:rFonts w:ascii="Arial" w:eastAsia="SimSun" w:hAnsi="Arial" w:cs="Arial"/>
          <w:sz w:val="22"/>
          <w:szCs w:val="22"/>
          <w:lang w:eastAsia="zh-CN"/>
        </w:rPr>
        <w:t>Voitsberg</w:t>
      </w:r>
      <w:proofErr w:type="spellEnd"/>
      <w:r w:rsidR="007B0C18" w:rsidRPr="009B0EB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2F1E84" w:rsidRPr="009B0EBC">
        <w:rPr>
          <w:rFonts w:ascii="Arial" w:eastAsia="SimSun" w:hAnsi="Arial" w:cs="Arial"/>
          <w:sz w:val="22"/>
          <w:szCs w:val="22"/>
          <w:lang w:eastAsia="zh-CN"/>
        </w:rPr>
        <w:t xml:space="preserve">hauptsächlich dem </w:t>
      </w:r>
      <w:proofErr w:type="spellStart"/>
      <w:r w:rsidR="002F1E84" w:rsidRPr="009B0EBC">
        <w:rPr>
          <w:rFonts w:ascii="Arial" w:eastAsia="SimSun" w:hAnsi="Arial" w:cs="Arial"/>
          <w:sz w:val="22"/>
          <w:szCs w:val="22"/>
          <w:lang w:eastAsia="zh-CN"/>
        </w:rPr>
        <w:t>Gestellbau</w:t>
      </w:r>
      <w:proofErr w:type="spellEnd"/>
      <w:r w:rsidR="002F1E84" w:rsidRPr="009B0EBC">
        <w:rPr>
          <w:rFonts w:ascii="Arial" w:eastAsia="SimSun" w:hAnsi="Arial" w:cs="Arial"/>
          <w:sz w:val="22"/>
          <w:szCs w:val="22"/>
          <w:lang w:eastAsia="zh-CN"/>
        </w:rPr>
        <w:t xml:space="preserve">. </w:t>
      </w:r>
      <w:r w:rsidR="007B07D1" w:rsidRPr="009B0EBC">
        <w:rPr>
          <w:rFonts w:ascii="Arial" w:eastAsia="SimSun" w:hAnsi="Arial" w:cs="Arial"/>
          <w:sz w:val="22"/>
          <w:szCs w:val="22"/>
          <w:lang w:eastAsia="zh-CN"/>
        </w:rPr>
        <w:t>Aber auch andere Großteile für die ve</w:t>
      </w:r>
      <w:r w:rsidR="007B07D1" w:rsidRPr="009B0EBC">
        <w:rPr>
          <w:rFonts w:ascii="Arial" w:eastAsia="SimSun" w:hAnsi="Arial" w:cs="Arial"/>
          <w:sz w:val="22"/>
          <w:szCs w:val="22"/>
          <w:lang w:eastAsia="zh-CN"/>
        </w:rPr>
        <w:t>r</w:t>
      </w:r>
      <w:r w:rsidR="007B07D1" w:rsidRPr="009B0EBC">
        <w:rPr>
          <w:rFonts w:ascii="Arial" w:eastAsia="SimSun" w:hAnsi="Arial" w:cs="Arial"/>
          <w:sz w:val="22"/>
          <w:szCs w:val="22"/>
          <w:lang w:eastAsia="zh-CN"/>
        </w:rPr>
        <w:t xml:space="preserve">schiedenen </w:t>
      </w:r>
      <w:r w:rsidRPr="009B0EBC">
        <w:rPr>
          <w:rFonts w:ascii="Arial" w:eastAsia="SimSun" w:hAnsi="Arial" w:cs="Arial"/>
          <w:sz w:val="22"/>
          <w:szCs w:val="22"/>
          <w:lang w:eastAsia="zh-CN"/>
        </w:rPr>
        <w:t>Maschinen</w:t>
      </w:r>
      <w:r w:rsidR="007B07D1" w:rsidRPr="009B0EB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197301" w:rsidRPr="009B0EBC">
        <w:rPr>
          <w:rFonts w:ascii="Arial" w:eastAsia="SimSun" w:hAnsi="Arial" w:cs="Arial"/>
          <w:sz w:val="22"/>
          <w:szCs w:val="22"/>
          <w:lang w:eastAsia="zh-CN"/>
        </w:rPr>
        <w:t xml:space="preserve">zur Holzwerkstoffbearbeitung, die </w:t>
      </w:r>
      <w:r w:rsidR="007B07D1" w:rsidRPr="009B0EBC">
        <w:rPr>
          <w:rFonts w:ascii="Arial" w:eastAsia="SimSun" w:hAnsi="Arial" w:cs="Arial"/>
          <w:sz w:val="22"/>
          <w:szCs w:val="22"/>
          <w:lang w:eastAsia="zh-CN"/>
        </w:rPr>
        <w:t>d</w:t>
      </w:r>
      <w:r w:rsidR="00197301" w:rsidRPr="009B0EBC">
        <w:rPr>
          <w:rFonts w:ascii="Arial" w:eastAsia="SimSun" w:hAnsi="Arial" w:cs="Arial"/>
          <w:sz w:val="22"/>
          <w:szCs w:val="22"/>
          <w:lang w:eastAsia="zh-CN"/>
        </w:rPr>
        <w:t>as Unte</w:t>
      </w:r>
      <w:r w:rsidR="00197301" w:rsidRPr="009B0EBC">
        <w:rPr>
          <w:rFonts w:ascii="Arial" w:eastAsia="SimSun" w:hAnsi="Arial" w:cs="Arial"/>
          <w:sz w:val="22"/>
          <w:szCs w:val="22"/>
          <w:lang w:eastAsia="zh-CN"/>
        </w:rPr>
        <w:t>r</w:t>
      </w:r>
      <w:r w:rsidR="00197301" w:rsidRPr="009B0EBC">
        <w:rPr>
          <w:rFonts w:ascii="Arial" w:eastAsia="SimSun" w:hAnsi="Arial" w:cs="Arial"/>
          <w:sz w:val="22"/>
          <w:szCs w:val="22"/>
          <w:lang w:eastAsia="zh-CN"/>
        </w:rPr>
        <w:t>nehmen</w:t>
      </w:r>
      <w:r w:rsidR="007B07D1" w:rsidRPr="009B0EB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197301" w:rsidRPr="009B0EBC">
        <w:rPr>
          <w:rFonts w:ascii="Arial" w:eastAsia="SimSun" w:hAnsi="Arial" w:cs="Arial"/>
          <w:sz w:val="22"/>
          <w:szCs w:val="22"/>
          <w:lang w:eastAsia="zh-CN"/>
        </w:rPr>
        <w:t xml:space="preserve">anbietet, </w:t>
      </w:r>
      <w:r w:rsidR="007B07D1" w:rsidRPr="009B0EBC">
        <w:rPr>
          <w:rFonts w:ascii="Arial" w:eastAsia="SimSun" w:hAnsi="Arial" w:cs="Arial"/>
          <w:sz w:val="22"/>
          <w:szCs w:val="22"/>
          <w:lang w:eastAsia="zh-CN"/>
        </w:rPr>
        <w:t xml:space="preserve">werden in Zukunft darauf gefertigt. </w:t>
      </w:r>
      <w:r w:rsidR="009B0EBC" w:rsidRPr="009B0EBC">
        <w:rPr>
          <w:rFonts w:ascii="Arial" w:hAnsi="Arial" w:cs="Arial"/>
          <w:bCs/>
          <w:sz w:val="22"/>
          <w:szCs w:val="22"/>
        </w:rPr>
        <w:t>Mit ihrer hohen Produktionskapazität schafft die neue Maschine die notwendigen V</w:t>
      </w:r>
      <w:r w:rsidR="009B0EBC" w:rsidRPr="009B0EBC">
        <w:rPr>
          <w:rFonts w:ascii="Arial" w:hAnsi="Arial" w:cs="Arial"/>
          <w:bCs/>
          <w:sz w:val="22"/>
          <w:szCs w:val="22"/>
        </w:rPr>
        <w:t>o</w:t>
      </w:r>
      <w:r w:rsidR="009B0EBC" w:rsidRPr="009B0EBC">
        <w:rPr>
          <w:rFonts w:ascii="Arial" w:hAnsi="Arial" w:cs="Arial"/>
          <w:bCs/>
          <w:sz w:val="22"/>
          <w:szCs w:val="22"/>
        </w:rPr>
        <w:t>raussetzungen, ein weiteres Wach</w:t>
      </w:r>
      <w:r w:rsidR="009B0EBC" w:rsidRPr="009B0EBC">
        <w:rPr>
          <w:rFonts w:ascii="Arial" w:hAnsi="Arial" w:cs="Arial"/>
          <w:bCs/>
          <w:sz w:val="22"/>
          <w:szCs w:val="22"/>
        </w:rPr>
        <w:t>s</w:t>
      </w:r>
      <w:r w:rsidR="009B0EBC" w:rsidRPr="009B0EBC">
        <w:rPr>
          <w:rFonts w:ascii="Arial" w:hAnsi="Arial" w:cs="Arial"/>
          <w:bCs/>
          <w:sz w:val="22"/>
          <w:szCs w:val="22"/>
        </w:rPr>
        <w:t>tum von bis zu 40% abzude</w:t>
      </w:r>
      <w:r w:rsidR="009B0EBC">
        <w:rPr>
          <w:rFonts w:ascii="Arial" w:hAnsi="Arial" w:cs="Arial"/>
          <w:bCs/>
          <w:sz w:val="22"/>
          <w:szCs w:val="22"/>
        </w:rPr>
        <w:t>cken</w:t>
      </w:r>
      <w:r w:rsidR="009B0EBC" w:rsidRPr="009B0EBC">
        <w:rPr>
          <w:rFonts w:ascii="Arial" w:hAnsi="Arial" w:cs="Arial"/>
          <w:bCs/>
          <w:sz w:val="22"/>
          <w:szCs w:val="22"/>
        </w:rPr>
        <w:t xml:space="preserve"> sowie technologisch alle Dime</w:t>
      </w:r>
      <w:r w:rsidR="009B0EBC" w:rsidRPr="009B0EBC">
        <w:rPr>
          <w:rFonts w:ascii="Arial" w:hAnsi="Arial" w:cs="Arial"/>
          <w:bCs/>
          <w:sz w:val="22"/>
          <w:szCs w:val="22"/>
        </w:rPr>
        <w:t>n</w:t>
      </w:r>
      <w:r w:rsidR="009B0EBC" w:rsidRPr="009B0EBC">
        <w:rPr>
          <w:rFonts w:ascii="Arial" w:hAnsi="Arial" w:cs="Arial"/>
          <w:bCs/>
          <w:sz w:val="22"/>
          <w:szCs w:val="22"/>
        </w:rPr>
        <w:t>sionen an Gestellen selbst fertigen zu kön</w:t>
      </w:r>
      <w:r w:rsidR="009B0EBC">
        <w:rPr>
          <w:rFonts w:ascii="Arial" w:hAnsi="Arial" w:cs="Arial"/>
          <w:bCs/>
          <w:sz w:val="22"/>
          <w:szCs w:val="22"/>
        </w:rPr>
        <w:t>nen.</w:t>
      </w:r>
      <w:r w:rsidR="00455F88" w:rsidRPr="009B0EB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70293C" w:rsidRPr="009B0EBC">
        <w:rPr>
          <w:rFonts w:ascii="Arial" w:eastAsia="SimSun" w:hAnsi="Arial" w:cs="Arial"/>
          <w:sz w:val="22"/>
          <w:szCs w:val="22"/>
          <w:lang w:eastAsia="zh-CN"/>
        </w:rPr>
        <w:t>Einen</w:t>
      </w:r>
      <w:r w:rsidR="00030F22" w:rsidRPr="009B0EB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70293C" w:rsidRPr="009B0EBC">
        <w:rPr>
          <w:rFonts w:ascii="Arial" w:eastAsia="SimSun" w:hAnsi="Arial" w:cs="Arial"/>
          <w:sz w:val="22"/>
          <w:szCs w:val="22"/>
          <w:lang w:eastAsia="zh-CN"/>
        </w:rPr>
        <w:t>wesentlichen For</w:t>
      </w:r>
      <w:r w:rsidR="0070293C" w:rsidRPr="009B0EBC">
        <w:rPr>
          <w:rFonts w:ascii="Arial" w:eastAsia="SimSun" w:hAnsi="Arial" w:cs="Arial"/>
          <w:sz w:val="22"/>
          <w:szCs w:val="22"/>
          <w:lang w:eastAsia="zh-CN"/>
        </w:rPr>
        <w:t>t</w:t>
      </w:r>
      <w:r w:rsidR="0070293C" w:rsidRPr="009B0EBC">
        <w:rPr>
          <w:rFonts w:ascii="Arial" w:eastAsia="SimSun" w:hAnsi="Arial" w:cs="Arial"/>
          <w:sz w:val="22"/>
          <w:szCs w:val="22"/>
          <w:lang w:eastAsia="zh-CN"/>
        </w:rPr>
        <w:t xml:space="preserve">schritt bedeutet </w:t>
      </w:r>
      <w:r w:rsidR="003565DB" w:rsidRPr="009B0EBC">
        <w:rPr>
          <w:rFonts w:ascii="Arial" w:eastAsia="SimSun" w:hAnsi="Arial" w:cs="Arial"/>
          <w:sz w:val="22"/>
          <w:szCs w:val="22"/>
          <w:lang w:eastAsia="zh-CN"/>
        </w:rPr>
        <w:t>das CNC-Center</w:t>
      </w:r>
      <w:r w:rsidR="004F73AA" w:rsidRPr="009B0EB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2762C6" w:rsidRPr="009B0EBC">
        <w:rPr>
          <w:rFonts w:ascii="Arial" w:eastAsia="SimSun" w:hAnsi="Arial" w:cs="Arial"/>
          <w:sz w:val="22"/>
          <w:szCs w:val="22"/>
          <w:lang w:eastAsia="zh-CN"/>
        </w:rPr>
        <w:t xml:space="preserve">auch </w:t>
      </w:r>
      <w:r w:rsidR="003565DB" w:rsidRPr="009B0EBC">
        <w:rPr>
          <w:rFonts w:ascii="Arial" w:eastAsia="SimSun" w:hAnsi="Arial" w:cs="Arial"/>
          <w:sz w:val="22"/>
          <w:szCs w:val="22"/>
          <w:lang w:eastAsia="zh-CN"/>
        </w:rPr>
        <w:t xml:space="preserve">für die Flexibilität </w:t>
      </w:r>
      <w:r w:rsidR="00BA0B78" w:rsidRPr="009B0EBC">
        <w:rPr>
          <w:rFonts w:ascii="Arial" w:eastAsia="SimSun" w:hAnsi="Arial" w:cs="Arial"/>
          <w:sz w:val="22"/>
          <w:szCs w:val="22"/>
          <w:lang w:eastAsia="zh-CN"/>
        </w:rPr>
        <w:t>der Produktion</w:t>
      </w:r>
      <w:r w:rsidR="006A5F6A" w:rsidRPr="009B0EBC">
        <w:rPr>
          <w:rFonts w:ascii="Arial" w:eastAsia="SimSun" w:hAnsi="Arial" w:cs="Arial"/>
          <w:sz w:val="22"/>
          <w:szCs w:val="22"/>
          <w:lang w:eastAsia="zh-CN"/>
        </w:rPr>
        <w:t xml:space="preserve">. </w:t>
      </w:r>
      <w:r w:rsidR="007B0C18" w:rsidRPr="009B0EBC">
        <w:rPr>
          <w:rFonts w:ascii="Arial" w:eastAsia="SimSun" w:hAnsi="Arial" w:cs="Arial"/>
          <w:sz w:val="22"/>
          <w:szCs w:val="22"/>
          <w:lang w:eastAsia="zh-CN"/>
        </w:rPr>
        <w:t>Die neue, variabel einsetzbare Bea</w:t>
      </w:r>
      <w:r w:rsidR="007B0C18" w:rsidRPr="009B0EBC">
        <w:rPr>
          <w:rFonts w:ascii="Arial" w:eastAsia="SimSun" w:hAnsi="Arial" w:cs="Arial"/>
          <w:sz w:val="22"/>
          <w:szCs w:val="22"/>
          <w:lang w:eastAsia="zh-CN"/>
        </w:rPr>
        <w:t>r</w:t>
      </w:r>
      <w:r w:rsidR="007B0C18" w:rsidRPr="009B0EBC">
        <w:rPr>
          <w:rFonts w:ascii="Arial" w:eastAsia="SimSun" w:hAnsi="Arial" w:cs="Arial"/>
          <w:sz w:val="22"/>
          <w:szCs w:val="22"/>
          <w:lang w:eastAsia="zh-CN"/>
        </w:rPr>
        <w:t xml:space="preserve">beitungstechnik versetzt </w:t>
      </w:r>
      <w:r w:rsidR="004F73AA" w:rsidRPr="009B0EBC">
        <w:rPr>
          <w:rFonts w:ascii="Arial" w:eastAsia="SimSun" w:hAnsi="Arial" w:cs="Arial"/>
          <w:sz w:val="22"/>
          <w:szCs w:val="22"/>
          <w:lang w:eastAsia="zh-CN"/>
        </w:rPr>
        <w:t xml:space="preserve">Holz-Her in der Lage, </w:t>
      </w:r>
      <w:r w:rsidR="007B0C18" w:rsidRPr="009B0EBC">
        <w:rPr>
          <w:rFonts w:ascii="Arial" w:eastAsia="SimSun" w:hAnsi="Arial" w:cs="Arial"/>
          <w:sz w:val="22"/>
          <w:szCs w:val="22"/>
          <w:lang w:eastAsia="zh-CN"/>
        </w:rPr>
        <w:t xml:space="preserve">schnell </w:t>
      </w:r>
      <w:r w:rsidR="002F1E84" w:rsidRPr="009B0EBC">
        <w:rPr>
          <w:rFonts w:ascii="Arial" w:eastAsia="SimSun" w:hAnsi="Arial" w:cs="Arial"/>
          <w:sz w:val="22"/>
          <w:szCs w:val="22"/>
          <w:lang w:eastAsia="zh-CN"/>
        </w:rPr>
        <w:t xml:space="preserve">auf </w:t>
      </w:r>
      <w:r w:rsidR="00BA0B78" w:rsidRPr="009B0EBC">
        <w:rPr>
          <w:rFonts w:ascii="Arial" w:eastAsia="SimSun" w:hAnsi="Arial" w:cs="Arial"/>
          <w:sz w:val="22"/>
          <w:szCs w:val="22"/>
          <w:lang w:eastAsia="zh-CN"/>
        </w:rPr>
        <w:t>Schwanku</w:t>
      </w:r>
      <w:r w:rsidR="00BA0B78" w:rsidRPr="009B0EBC">
        <w:rPr>
          <w:rFonts w:ascii="Arial" w:eastAsia="SimSun" w:hAnsi="Arial" w:cs="Arial"/>
          <w:sz w:val="22"/>
          <w:szCs w:val="22"/>
          <w:lang w:eastAsia="zh-CN"/>
        </w:rPr>
        <w:t>n</w:t>
      </w:r>
      <w:r w:rsidR="00BA0B78" w:rsidRPr="009B0EBC">
        <w:rPr>
          <w:rFonts w:ascii="Arial" w:eastAsia="SimSun" w:hAnsi="Arial" w:cs="Arial"/>
          <w:sz w:val="22"/>
          <w:szCs w:val="22"/>
          <w:lang w:eastAsia="zh-CN"/>
        </w:rPr>
        <w:t>gen</w:t>
      </w:r>
      <w:r w:rsidR="002F1E84" w:rsidRPr="009B0EB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7B0C18" w:rsidRPr="009B0EBC">
        <w:rPr>
          <w:rFonts w:ascii="Arial" w:eastAsia="SimSun" w:hAnsi="Arial" w:cs="Arial"/>
          <w:sz w:val="22"/>
          <w:szCs w:val="22"/>
          <w:lang w:eastAsia="zh-CN"/>
        </w:rPr>
        <w:t>des Marktes zu reagieren</w:t>
      </w:r>
      <w:r w:rsidR="002F1E84" w:rsidRPr="009B0EBC">
        <w:rPr>
          <w:rFonts w:ascii="Arial" w:eastAsia="SimSun" w:hAnsi="Arial" w:cs="Arial"/>
          <w:sz w:val="22"/>
          <w:szCs w:val="22"/>
          <w:lang w:eastAsia="zh-CN"/>
        </w:rPr>
        <w:t>.</w:t>
      </w:r>
      <w:r w:rsidR="006A5F6A" w:rsidRPr="009B0EB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70293C" w:rsidRPr="009B0EBC">
        <w:rPr>
          <w:rFonts w:ascii="Arial" w:hAnsi="Arial" w:cs="Arial"/>
          <w:sz w:val="22"/>
          <w:szCs w:val="22"/>
        </w:rPr>
        <w:t>Technisch repräsentiert die neue M</w:t>
      </w:r>
      <w:r w:rsidR="0070293C" w:rsidRPr="009B0EBC">
        <w:rPr>
          <w:rFonts w:ascii="Arial" w:hAnsi="Arial" w:cs="Arial"/>
          <w:sz w:val="22"/>
          <w:szCs w:val="22"/>
        </w:rPr>
        <w:t>a</w:t>
      </w:r>
      <w:r w:rsidR="0070293C" w:rsidRPr="009B0EBC">
        <w:rPr>
          <w:rFonts w:ascii="Arial" w:hAnsi="Arial" w:cs="Arial"/>
          <w:sz w:val="22"/>
          <w:szCs w:val="22"/>
        </w:rPr>
        <w:lastRenderedPageBreak/>
        <w:t xml:space="preserve">schine den „State </w:t>
      </w:r>
      <w:proofErr w:type="spellStart"/>
      <w:r w:rsidR="0070293C" w:rsidRPr="009B0EBC">
        <w:rPr>
          <w:rFonts w:ascii="Arial" w:hAnsi="Arial" w:cs="Arial"/>
          <w:sz w:val="22"/>
          <w:szCs w:val="22"/>
        </w:rPr>
        <w:t>of</w:t>
      </w:r>
      <w:proofErr w:type="spellEnd"/>
      <w:r w:rsidR="0070293C" w:rsidRPr="009B0E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293C" w:rsidRPr="009B0EBC">
        <w:rPr>
          <w:rFonts w:ascii="Arial" w:hAnsi="Arial" w:cs="Arial"/>
          <w:sz w:val="22"/>
          <w:szCs w:val="22"/>
        </w:rPr>
        <w:t>the</w:t>
      </w:r>
      <w:proofErr w:type="spellEnd"/>
      <w:r w:rsidR="0070293C" w:rsidRPr="009B0E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293C" w:rsidRPr="009B0EBC">
        <w:rPr>
          <w:rFonts w:ascii="Arial" w:hAnsi="Arial" w:cs="Arial"/>
          <w:sz w:val="22"/>
          <w:szCs w:val="22"/>
        </w:rPr>
        <w:t>art</w:t>
      </w:r>
      <w:proofErr w:type="spellEnd"/>
      <w:r w:rsidR="0070293C" w:rsidRPr="009B0EBC">
        <w:rPr>
          <w:rFonts w:ascii="Arial" w:hAnsi="Arial" w:cs="Arial"/>
          <w:sz w:val="22"/>
          <w:szCs w:val="22"/>
        </w:rPr>
        <w:t xml:space="preserve">“. </w:t>
      </w:r>
      <w:r w:rsidR="0070293C" w:rsidRPr="009B0EBC">
        <w:rPr>
          <w:rFonts w:ascii="Arial" w:eastAsia="SimSun" w:hAnsi="Arial" w:cs="Arial"/>
          <w:sz w:val="22"/>
          <w:szCs w:val="22"/>
          <w:lang w:eastAsia="zh-CN"/>
        </w:rPr>
        <w:t>Auf der Fräse werden Stahlbauteile absolut rüstzeitfrei bearbeitet</w:t>
      </w:r>
      <w:r w:rsidR="00BA0B78" w:rsidRPr="009B0EBC">
        <w:rPr>
          <w:rFonts w:ascii="Arial" w:eastAsia="SimSun" w:hAnsi="Arial" w:cs="Arial"/>
          <w:sz w:val="22"/>
          <w:szCs w:val="22"/>
          <w:lang w:eastAsia="zh-CN"/>
        </w:rPr>
        <w:t xml:space="preserve"> Das Resultat sind</w:t>
      </w:r>
      <w:r w:rsidR="002762C6" w:rsidRPr="009B0EBC">
        <w:rPr>
          <w:rFonts w:ascii="Arial" w:hAnsi="Arial" w:cs="Arial"/>
          <w:sz w:val="22"/>
          <w:szCs w:val="22"/>
        </w:rPr>
        <w:t xml:space="preserve"> deutliche Effizienzg</w:t>
      </w:r>
      <w:r w:rsidR="002762C6" w:rsidRPr="009B0EBC">
        <w:rPr>
          <w:rFonts w:ascii="Arial" w:hAnsi="Arial" w:cs="Arial"/>
          <w:sz w:val="22"/>
          <w:szCs w:val="22"/>
        </w:rPr>
        <w:t>e</w:t>
      </w:r>
      <w:r w:rsidR="002762C6" w:rsidRPr="009B0EBC">
        <w:rPr>
          <w:rFonts w:ascii="Arial" w:hAnsi="Arial" w:cs="Arial"/>
          <w:sz w:val="22"/>
          <w:szCs w:val="22"/>
        </w:rPr>
        <w:t>winne</w:t>
      </w:r>
      <w:r w:rsidR="00BA0B78" w:rsidRPr="009B0EBC">
        <w:rPr>
          <w:rFonts w:ascii="Arial" w:hAnsi="Arial" w:cs="Arial"/>
          <w:sz w:val="22"/>
          <w:szCs w:val="22"/>
        </w:rPr>
        <w:t xml:space="preserve"> </w:t>
      </w:r>
    </w:p>
    <w:p w:rsidR="00131D3D" w:rsidRPr="00BA0B78" w:rsidRDefault="00131D3D" w:rsidP="00BA0B78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E973D9" w:rsidRDefault="00E973D9" w:rsidP="000301B5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Holz-Her </w:t>
      </w:r>
      <w:proofErr w:type="gramStart"/>
      <w:r>
        <w:rPr>
          <w:rFonts w:ascii="Arial" w:eastAsia="SimSun" w:hAnsi="Arial" w:cs="Arial"/>
          <w:sz w:val="22"/>
          <w:szCs w:val="22"/>
          <w:lang w:eastAsia="zh-CN"/>
        </w:rPr>
        <w:t>produziert</w:t>
      </w:r>
      <w:proofErr w:type="gramEnd"/>
      <w:r>
        <w:rPr>
          <w:rFonts w:ascii="Arial" w:eastAsia="SimSun" w:hAnsi="Arial" w:cs="Arial"/>
          <w:sz w:val="22"/>
          <w:szCs w:val="22"/>
          <w:lang w:eastAsia="zh-CN"/>
        </w:rPr>
        <w:t xml:space="preserve"> seit 1964 </w:t>
      </w:r>
      <w:r w:rsidR="00455F88">
        <w:rPr>
          <w:rFonts w:ascii="Arial" w:eastAsia="SimSun" w:hAnsi="Arial" w:cs="Arial"/>
          <w:sz w:val="22"/>
          <w:szCs w:val="22"/>
          <w:lang w:eastAsia="zh-CN"/>
        </w:rPr>
        <w:t xml:space="preserve">sämtliche </w:t>
      </w:r>
      <w:proofErr w:type="spellStart"/>
      <w:r w:rsidR="00455F88">
        <w:rPr>
          <w:rFonts w:ascii="Arial" w:eastAsia="SimSun" w:hAnsi="Arial" w:cs="Arial"/>
          <w:sz w:val="22"/>
          <w:szCs w:val="22"/>
          <w:lang w:eastAsia="zh-CN"/>
        </w:rPr>
        <w:t>Stationärmaschinen</w:t>
      </w:r>
      <w:proofErr w:type="spellEnd"/>
      <w:r w:rsidRPr="00E973D9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sz w:val="22"/>
          <w:szCs w:val="22"/>
          <w:lang w:eastAsia="zh-CN"/>
        </w:rPr>
        <w:t>in</w:t>
      </w:r>
      <w:r w:rsidRPr="00E973D9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proofErr w:type="spellStart"/>
      <w:r w:rsidRPr="00E973D9">
        <w:rPr>
          <w:rFonts w:ascii="Arial" w:eastAsia="SimSun" w:hAnsi="Arial" w:cs="Arial"/>
          <w:sz w:val="22"/>
          <w:szCs w:val="22"/>
          <w:lang w:eastAsia="zh-CN"/>
        </w:rPr>
        <w:t>Voitsberg</w:t>
      </w:r>
      <w:proofErr w:type="spellEnd"/>
      <w:r w:rsidRPr="00E973D9">
        <w:rPr>
          <w:rFonts w:ascii="Arial" w:eastAsia="SimSun" w:hAnsi="Arial" w:cs="Arial"/>
          <w:sz w:val="22"/>
          <w:szCs w:val="22"/>
          <w:lang w:eastAsia="zh-CN"/>
        </w:rPr>
        <w:t>.</w:t>
      </w:r>
      <w:r w:rsidR="00455F88">
        <w:rPr>
          <w:rFonts w:ascii="Arial" w:eastAsia="SimSun" w:hAnsi="Arial" w:cs="Arial"/>
          <w:sz w:val="22"/>
          <w:szCs w:val="22"/>
          <w:lang w:eastAsia="zh-CN"/>
        </w:rPr>
        <w:t xml:space="preserve"> Das Portfolio umfasst heute CNC-Bearbeitungscent</w:t>
      </w:r>
      <w:r w:rsidR="00BA0B78">
        <w:rPr>
          <w:rFonts w:ascii="Arial" w:eastAsia="SimSun" w:hAnsi="Arial" w:cs="Arial"/>
          <w:sz w:val="22"/>
          <w:szCs w:val="22"/>
          <w:lang w:eastAsia="zh-CN"/>
        </w:rPr>
        <w:t xml:space="preserve">er, </w:t>
      </w:r>
      <w:proofErr w:type="spellStart"/>
      <w:r w:rsidR="00BA0B78">
        <w:rPr>
          <w:rFonts w:ascii="Arial" w:eastAsia="SimSun" w:hAnsi="Arial" w:cs="Arial"/>
          <w:sz w:val="22"/>
          <w:szCs w:val="22"/>
          <w:lang w:eastAsia="zh-CN"/>
        </w:rPr>
        <w:t>Kantenanleimmaschinen</w:t>
      </w:r>
      <w:proofErr w:type="spellEnd"/>
      <w:r w:rsidR="00BA0B78">
        <w:rPr>
          <w:rFonts w:ascii="Arial" w:eastAsia="SimSun" w:hAnsi="Arial" w:cs="Arial"/>
          <w:sz w:val="22"/>
          <w:szCs w:val="22"/>
          <w:lang w:eastAsia="zh-CN"/>
        </w:rPr>
        <w:t xml:space="preserve"> sowie</w:t>
      </w:r>
      <w:r w:rsidR="00455F88">
        <w:rPr>
          <w:rFonts w:ascii="Arial" w:eastAsia="SimSun" w:hAnsi="Arial" w:cs="Arial"/>
          <w:sz w:val="22"/>
          <w:szCs w:val="22"/>
          <w:lang w:eastAsia="zh-CN"/>
        </w:rPr>
        <w:t xml:space="preserve"> Druckbalken- und Vertikalsägen. In </w:t>
      </w:r>
      <w:proofErr w:type="spellStart"/>
      <w:r w:rsidR="00455F88">
        <w:rPr>
          <w:rFonts w:ascii="Arial" w:eastAsia="SimSun" w:hAnsi="Arial" w:cs="Arial"/>
          <w:sz w:val="22"/>
          <w:szCs w:val="22"/>
          <w:lang w:eastAsia="zh-CN"/>
        </w:rPr>
        <w:t>Voitsberg</w:t>
      </w:r>
      <w:proofErr w:type="spellEnd"/>
      <w:r w:rsidR="00455F88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BA0B78">
        <w:rPr>
          <w:rFonts w:ascii="Arial" w:eastAsia="SimSun" w:hAnsi="Arial" w:cs="Arial"/>
          <w:sz w:val="22"/>
          <w:szCs w:val="22"/>
          <w:lang w:eastAsia="zh-CN"/>
        </w:rPr>
        <w:t>sind</w:t>
      </w:r>
      <w:r w:rsidR="00455F88">
        <w:rPr>
          <w:rFonts w:ascii="Arial" w:eastAsia="SimSun" w:hAnsi="Arial" w:cs="Arial"/>
          <w:sz w:val="22"/>
          <w:szCs w:val="22"/>
          <w:lang w:eastAsia="zh-CN"/>
        </w:rPr>
        <w:t xml:space="preserve"> 300 Mitarbeiter</w:t>
      </w:r>
      <w:r w:rsidR="00566D33">
        <w:rPr>
          <w:rFonts w:ascii="Arial" w:eastAsia="SimSun" w:hAnsi="Arial" w:cs="Arial"/>
          <w:sz w:val="22"/>
          <w:szCs w:val="22"/>
          <w:lang w:eastAsia="zh-CN"/>
        </w:rPr>
        <w:t xml:space="preserve"> beschäftigt</w:t>
      </w:r>
      <w:r w:rsidR="00455F88">
        <w:rPr>
          <w:rFonts w:ascii="Arial" w:eastAsia="SimSun" w:hAnsi="Arial" w:cs="Arial"/>
          <w:sz w:val="22"/>
          <w:szCs w:val="22"/>
          <w:lang w:eastAsia="zh-CN"/>
        </w:rPr>
        <w:t>. Stammsitz des Unterne</w:t>
      </w:r>
      <w:r w:rsidR="00455F88">
        <w:rPr>
          <w:rFonts w:ascii="Arial" w:eastAsia="SimSun" w:hAnsi="Arial" w:cs="Arial"/>
          <w:sz w:val="22"/>
          <w:szCs w:val="22"/>
          <w:lang w:eastAsia="zh-CN"/>
        </w:rPr>
        <w:t>h</w:t>
      </w:r>
      <w:r w:rsidR="00455F88">
        <w:rPr>
          <w:rFonts w:ascii="Arial" w:eastAsia="SimSun" w:hAnsi="Arial" w:cs="Arial"/>
          <w:sz w:val="22"/>
          <w:szCs w:val="22"/>
          <w:lang w:eastAsia="zh-CN"/>
        </w:rPr>
        <w:t>men</w:t>
      </w:r>
      <w:r w:rsidR="00BA0B78">
        <w:rPr>
          <w:rFonts w:ascii="Arial" w:eastAsia="SimSun" w:hAnsi="Arial" w:cs="Arial"/>
          <w:sz w:val="22"/>
          <w:szCs w:val="22"/>
          <w:lang w:eastAsia="zh-CN"/>
        </w:rPr>
        <w:t>s</w:t>
      </w:r>
      <w:r w:rsidR="00455F88">
        <w:rPr>
          <w:rFonts w:ascii="Arial" w:eastAsia="SimSun" w:hAnsi="Arial" w:cs="Arial"/>
          <w:sz w:val="22"/>
          <w:szCs w:val="22"/>
          <w:lang w:eastAsia="zh-CN"/>
        </w:rPr>
        <w:t>, dass seit 2010 zur Weinig Gruppe gehört, ist Nürtingen in Sü</w:t>
      </w:r>
      <w:r w:rsidR="00455F88">
        <w:rPr>
          <w:rFonts w:ascii="Arial" w:eastAsia="SimSun" w:hAnsi="Arial" w:cs="Arial"/>
          <w:sz w:val="22"/>
          <w:szCs w:val="22"/>
          <w:lang w:eastAsia="zh-CN"/>
        </w:rPr>
        <w:t>d</w:t>
      </w:r>
      <w:r w:rsidR="00455F88">
        <w:rPr>
          <w:rFonts w:ascii="Arial" w:eastAsia="SimSun" w:hAnsi="Arial" w:cs="Arial"/>
          <w:sz w:val="22"/>
          <w:szCs w:val="22"/>
          <w:lang w:eastAsia="zh-CN"/>
        </w:rPr>
        <w:t>deutschland.</w:t>
      </w:r>
    </w:p>
    <w:p w:rsidR="00E973D9" w:rsidRDefault="00E973D9" w:rsidP="000301B5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7F762D" w:rsidRPr="00F27EC8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 w:rsidRPr="00F27EC8">
        <w:rPr>
          <w:rFonts w:ascii="Arial" w:eastAsia="SimSun" w:hAnsi="Arial" w:cs="Arial"/>
          <w:sz w:val="18"/>
          <w:szCs w:val="18"/>
          <w:lang w:eastAsia="zh-CN"/>
        </w:rPr>
        <w:t>Foto</w:t>
      </w:r>
      <w:r w:rsidR="00195204" w:rsidRPr="00F27EC8">
        <w:rPr>
          <w:rFonts w:ascii="Arial" w:eastAsia="SimSun" w:hAnsi="Arial" w:cs="Arial"/>
          <w:sz w:val="18"/>
          <w:szCs w:val="18"/>
          <w:lang w:eastAsia="zh-CN"/>
        </w:rPr>
        <w:t>:</w:t>
      </w:r>
      <w:r w:rsidR="00CE513F" w:rsidRPr="00F27EC8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</w:p>
    <w:p w:rsidR="0009678C" w:rsidRPr="00F27EC8" w:rsidRDefault="00BA0B78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>Präzise, effizient und flexibel: Das neue CNC-Center ist eine Investition in die Zukunft von Holz-Her</w:t>
      </w:r>
    </w:p>
    <w:sectPr w:rsidR="0009678C" w:rsidRPr="00F27EC8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551" w:rsidRDefault="002A4551">
      <w:r>
        <w:separator/>
      </w:r>
    </w:p>
  </w:endnote>
  <w:endnote w:type="continuationSeparator" w:id="0">
    <w:p w:rsidR="002A4551" w:rsidRDefault="002A4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BC3231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551" w:rsidRDefault="002A4551">
      <w:r>
        <w:separator/>
      </w:r>
    </w:p>
  </w:footnote>
  <w:footnote w:type="continuationSeparator" w:id="0">
    <w:p w:rsidR="002A4551" w:rsidRDefault="002A4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BC3231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pt;height:3pt" o:bullet="t">
        <v:imagedata r:id="rId1" o:title=""/>
      </v:shape>
    </w:pict>
  </w:numPicBullet>
  <w:numPicBullet w:numPicBulletId="1">
    <w:pict>
      <v:shape id="_x0000_i1045" type="#_x0000_t75" style="width:3pt;height:3pt" o:bullet="t">
        <v:imagedata r:id="rId2" o:title=""/>
      </v:shape>
    </w:pict>
  </w:numPicBullet>
  <w:numPicBullet w:numPicBulletId="2">
    <w:pict>
      <v:shape id="_x0000_i1046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2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03BF"/>
    <w:rsid w:val="00002287"/>
    <w:rsid w:val="000042AF"/>
    <w:rsid w:val="00004D8D"/>
    <w:rsid w:val="000059EB"/>
    <w:rsid w:val="00011820"/>
    <w:rsid w:val="00012958"/>
    <w:rsid w:val="00014EB6"/>
    <w:rsid w:val="000156D9"/>
    <w:rsid w:val="00016796"/>
    <w:rsid w:val="00017724"/>
    <w:rsid w:val="00017B52"/>
    <w:rsid w:val="00017F0A"/>
    <w:rsid w:val="00020780"/>
    <w:rsid w:val="00022ED1"/>
    <w:rsid w:val="0002317E"/>
    <w:rsid w:val="00025364"/>
    <w:rsid w:val="000253E3"/>
    <w:rsid w:val="000269CE"/>
    <w:rsid w:val="000301B5"/>
    <w:rsid w:val="00030F22"/>
    <w:rsid w:val="00031FB5"/>
    <w:rsid w:val="00033347"/>
    <w:rsid w:val="00042C01"/>
    <w:rsid w:val="00044AA7"/>
    <w:rsid w:val="00051FEF"/>
    <w:rsid w:val="00054473"/>
    <w:rsid w:val="00054B69"/>
    <w:rsid w:val="00055433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434A"/>
    <w:rsid w:val="0009678C"/>
    <w:rsid w:val="00097F4D"/>
    <w:rsid w:val="000A0A07"/>
    <w:rsid w:val="000A19AD"/>
    <w:rsid w:val="000A41DE"/>
    <w:rsid w:val="000A7CB2"/>
    <w:rsid w:val="000B03AA"/>
    <w:rsid w:val="000B0545"/>
    <w:rsid w:val="000B1DB8"/>
    <w:rsid w:val="000B6C84"/>
    <w:rsid w:val="000B7506"/>
    <w:rsid w:val="000C4595"/>
    <w:rsid w:val="000C5562"/>
    <w:rsid w:val="000C5DA9"/>
    <w:rsid w:val="000D3FD3"/>
    <w:rsid w:val="000D5FED"/>
    <w:rsid w:val="000D67F6"/>
    <w:rsid w:val="000E47A7"/>
    <w:rsid w:val="000F0FFB"/>
    <w:rsid w:val="000F6783"/>
    <w:rsid w:val="0010043C"/>
    <w:rsid w:val="0010116B"/>
    <w:rsid w:val="00106D18"/>
    <w:rsid w:val="00110FB2"/>
    <w:rsid w:val="001165B1"/>
    <w:rsid w:val="00121B05"/>
    <w:rsid w:val="001231FC"/>
    <w:rsid w:val="00124301"/>
    <w:rsid w:val="001246C5"/>
    <w:rsid w:val="001306E4"/>
    <w:rsid w:val="00131D3D"/>
    <w:rsid w:val="001328FD"/>
    <w:rsid w:val="00133C83"/>
    <w:rsid w:val="00134541"/>
    <w:rsid w:val="00137DD2"/>
    <w:rsid w:val="001400B4"/>
    <w:rsid w:val="00140C28"/>
    <w:rsid w:val="00143C49"/>
    <w:rsid w:val="0014402B"/>
    <w:rsid w:val="00147885"/>
    <w:rsid w:val="00150FB6"/>
    <w:rsid w:val="00162F48"/>
    <w:rsid w:val="001664AB"/>
    <w:rsid w:val="00172B7C"/>
    <w:rsid w:val="00173842"/>
    <w:rsid w:val="00174252"/>
    <w:rsid w:val="00174BBA"/>
    <w:rsid w:val="00174F25"/>
    <w:rsid w:val="00176076"/>
    <w:rsid w:val="0018017E"/>
    <w:rsid w:val="00183C4D"/>
    <w:rsid w:val="001936B6"/>
    <w:rsid w:val="00195204"/>
    <w:rsid w:val="0019610B"/>
    <w:rsid w:val="00197301"/>
    <w:rsid w:val="00197869"/>
    <w:rsid w:val="001A10F2"/>
    <w:rsid w:val="001A3203"/>
    <w:rsid w:val="001A51CD"/>
    <w:rsid w:val="001A5302"/>
    <w:rsid w:val="001B045C"/>
    <w:rsid w:val="001B31AB"/>
    <w:rsid w:val="001C116E"/>
    <w:rsid w:val="001C2418"/>
    <w:rsid w:val="001C2C6F"/>
    <w:rsid w:val="001D0FCC"/>
    <w:rsid w:val="001D2B20"/>
    <w:rsid w:val="001D598F"/>
    <w:rsid w:val="001D75BB"/>
    <w:rsid w:val="001E0499"/>
    <w:rsid w:val="001E0F15"/>
    <w:rsid w:val="001E39C2"/>
    <w:rsid w:val="001F13A7"/>
    <w:rsid w:val="001F3B1E"/>
    <w:rsid w:val="001F75EC"/>
    <w:rsid w:val="001F7B84"/>
    <w:rsid w:val="002140FC"/>
    <w:rsid w:val="002157C3"/>
    <w:rsid w:val="00215B09"/>
    <w:rsid w:val="00216287"/>
    <w:rsid w:val="002373B4"/>
    <w:rsid w:val="00247D0F"/>
    <w:rsid w:val="0025072C"/>
    <w:rsid w:val="00255232"/>
    <w:rsid w:val="00255D17"/>
    <w:rsid w:val="002576DD"/>
    <w:rsid w:val="00264F2F"/>
    <w:rsid w:val="002653BA"/>
    <w:rsid w:val="00273809"/>
    <w:rsid w:val="00276069"/>
    <w:rsid w:val="002762C6"/>
    <w:rsid w:val="00276C2F"/>
    <w:rsid w:val="0028086B"/>
    <w:rsid w:val="00281AEE"/>
    <w:rsid w:val="00282679"/>
    <w:rsid w:val="0029373B"/>
    <w:rsid w:val="00295091"/>
    <w:rsid w:val="002A12A0"/>
    <w:rsid w:val="002A28AD"/>
    <w:rsid w:val="002A33E6"/>
    <w:rsid w:val="002A39E5"/>
    <w:rsid w:val="002A4551"/>
    <w:rsid w:val="002A5ED0"/>
    <w:rsid w:val="002A7CFB"/>
    <w:rsid w:val="002B1171"/>
    <w:rsid w:val="002B4D98"/>
    <w:rsid w:val="002B72EE"/>
    <w:rsid w:val="002C01C4"/>
    <w:rsid w:val="002C0E55"/>
    <w:rsid w:val="002C3A06"/>
    <w:rsid w:val="002C4F1F"/>
    <w:rsid w:val="002C6E76"/>
    <w:rsid w:val="002D2585"/>
    <w:rsid w:val="002D3CFD"/>
    <w:rsid w:val="002D52F7"/>
    <w:rsid w:val="002E0E9E"/>
    <w:rsid w:val="002E1FC6"/>
    <w:rsid w:val="002E363B"/>
    <w:rsid w:val="002F1E84"/>
    <w:rsid w:val="002F253B"/>
    <w:rsid w:val="002F4F47"/>
    <w:rsid w:val="002F63B8"/>
    <w:rsid w:val="002F708E"/>
    <w:rsid w:val="00303E2E"/>
    <w:rsid w:val="00306012"/>
    <w:rsid w:val="00306D00"/>
    <w:rsid w:val="00307EE1"/>
    <w:rsid w:val="003143C0"/>
    <w:rsid w:val="00314CC1"/>
    <w:rsid w:val="00320055"/>
    <w:rsid w:val="0032239D"/>
    <w:rsid w:val="00322DE8"/>
    <w:rsid w:val="003265BE"/>
    <w:rsid w:val="003279AA"/>
    <w:rsid w:val="00333416"/>
    <w:rsid w:val="00334C66"/>
    <w:rsid w:val="00340D9E"/>
    <w:rsid w:val="00342705"/>
    <w:rsid w:val="00345C45"/>
    <w:rsid w:val="0034762D"/>
    <w:rsid w:val="00353723"/>
    <w:rsid w:val="00353D59"/>
    <w:rsid w:val="00355382"/>
    <w:rsid w:val="00355890"/>
    <w:rsid w:val="003565DB"/>
    <w:rsid w:val="003605C8"/>
    <w:rsid w:val="00362507"/>
    <w:rsid w:val="00363E0C"/>
    <w:rsid w:val="00372762"/>
    <w:rsid w:val="00373A31"/>
    <w:rsid w:val="00377F08"/>
    <w:rsid w:val="00382717"/>
    <w:rsid w:val="0038428F"/>
    <w:rsid w:val="00386B08"/>
    <w:rsid w:val="00392415"/>
    <w:rsid w:val="0039271E"/>
    <w:rsid w:val="003927BB"/>
    <w:rsid w:val="0039468F"/>
    <w:rsid w:val="00394FAB"/>
    <w:rsid w:val="00395178"/>
    <w:rsid w:val="003A37C2"/>
    <w:rsid w:val="003A3862"/>
    <w:rsid w:val="003A60E0"/>
    <w:rsid w:val="003A6C3C"/>
    <w:rsid w:val="003B1563"/>
    <w:rsid w:val="003B44C4"/>
    <w:rsid w:val="003C1B2B"/>
    <w:rsid w:val="003C2A28"/>
    <w:rsid w:val="003C4162"/>
    <w:rsid w:val="003D0721"/>
    <w:rsid w:val="003D207A"/>
    <w:rsid w:val="003D5961"/>
    <w:rsid w:val="003D6338"/>
    <w:rsid w:val="003E1079"/>
    <w:rsid w:val="003E188E"/>
    <w:rsid w:val="003E2651"/>
    <w:rsid w:val="003E4A0E"/>
    <w:rsid w:val="003E7FF5"/>
    <w:rsid w:val="003F06E7"/>
    <w:rsid w:val="003F5331"/>
    <w:rsid w:val="004058B6"/>
    <w:rsid w:val="00405ED3"/>
    <w:rsid w:val="00406D80"/>
    <w:rsid w:val="004112E7"/>
    <w:rsid w:val="00415E87"/>
    <w:rsid w:val="0042184D"/>
    <w:rsid w:val="004336D5"/>
    <w:rsid w:val="00433EFE"/>
    <w:rsid w:val="004406F2"/>
    <w:rsid w:val="0044213F"/>
    <w:rsid w:val="00442DFE"/>
    <w:rsid w:val="00443438"/>
    <w:rsid w:val="004436E6"/>
    <w:rsid w:val="004458F1"/>
    <w:rsid w:val="00446CEF"/>
    <w:rsid w:val="00447191"/>
    <w:rsid w:val="004539EF"/>
    <w:rsid w:val="00455F88"/>
    <w:rsid w:val="0046217B"/>
    <w:rsid w:val="004665C6"/>
    <w:rsid w:val="00467F18"/>
    <w:rsid w:val="00467F74"/>
    <w:rsid w:val="0047216D"/>
    <w:rsid w:val="00473CE1"/>
    <w:rsid w:val="00473D54"/>
    <w:rsid w:val="004749CA"/>
    <w:rsid w:val="00474BB9"/>
    <w:rsid w:val="0048200F"/>
    <w:rsid w:val="00482C3C"/>
    <w:rsid w:val="004862F3"/>
    <w:rsid w:val="0049009A"/>
    <w:rsid w:val="004901B2"/>
    <w:rsid w:val="00492666"/>
    <w:rsid w:val="0049402F"/>
    <w:rsid w:val="00495D74"/>
    <w:rsid w:val="004A36AD"/>
    <w:rsid w:val="004A3DEF"/>
    <w:rsid w:val="004A4015"/>
    <w:rsid w:val="004A44D9"/>
    <w:rsid w:val="004A50DA"/>
    <w:rsid w:val="004A6A08"/>
    <w:rsid w:val="004A6F83"/>
    <w:rsid w:val="004B0DF4"/>
    <w:rsid w:val="004B713D"/>
    <w:rsid w:val="004C10A6"/>
    <w:rsid w:val="004C1D6C"/>
    <w:rsid w:val="004C3161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2995"/>
    <w:rsid w:val="004E7828"/>
    <w:rsid w:val="004F1B44"/>
    <w:rsid w:val="004F2071"/>
    <w:rsid w:val="004F6A92"/>
    <w:rsid w:val="004F6ED0"/>
    <w:rsid w:val="004F73AA"/>
    <w:rsid w:val="00505532"/>
    <w:rsid w:val="0051089C"/>
    <w:rsid w:val="00513072"/>
    <w:rsid w:val="00513640"/>
    <w:rsid w:val="0051485D"/>
    <w:rsid w:val="0051604D"/>
    <w:rsid w:val="00516BB5"/>
    <w:rsid w:val="005215BB"/>
    <w:rsid w:val="00521D64"/>
    <w:rsid w:val="00524558"/>
    <w:rsid w:val="005249DA"/>
    <w:rsid w:val="00536AB4"/>
    <w:rsid w:val="00537BC8"/>
    <w:rsid w:val="00540E5E"/>
    <w:rsid w:val="00544243"/>
    <w:rsid w:val="0054501F"/>
    <w:rsid w:val="00547849"/>
    <w:rsid w:val="00553FB9"/>
    <w:rsid w:val="00562517"/>
    <w:rsid w:val="00562D18"/>
    <w:rsid w:val="00563581"/>
    <w:rsid w:val="00566D33"/>
    <w:rsid w:val="00567133"/>
    <w:rsid w:val="00574594"/>
    <w:rsid w:val="0057463A"/>
    <w:rsid w:val="00575638"/>
    <w:rsid w:val="00576BAF"/>
    <w:rsid w:val="00577766"/>
    <w:rsid w:val="005834B1"/>
    <w:rsid w:val="00585A2B"/>
    <w:rsid w:val="00586459"/>
    <w:rsid w:val="0058779D"/>
    <w:rsid w:val="005A33ED"/>
    <w:rsid w:val="005A50D3"/>
    <w:rsid w:val="005A6E59"/>
    <w:rsid w:val="005B1C52"/>
    <w:rsid w:val="005B635D"/>
    <w:rsid w:val="005B6AF4"/>
    <w:rsid w:val="005C0081"/>
    <w:rsid w:val="005C2E07"/>
    <w:rsid w:val="005C4065"/>
    <w:rsid w:val="005C7B88"/>
    <w:rsid w:val="005D12BA"/>
    <w:rsid w:val="005D61FD"/>
    <w:rsid w:val="005D7205"/>
    <w:rsid w:val="005E0421"/>
    <w:rsid w:val="005E0A0A"/>
    <w:rsid w:val="005F4A8B"/>
    <w:rsid w:val="00600F9D"/>
    <w:rsid w:val="0060193A"/>
    <w:rsid w:val="00603B7A"/>
    <w:rsid w:val="00611581"/>
    <w:rsid w:val="006178AD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3B75"/>
    <w:rsid w:val="00655684"/>
    <w:rsid w:val="00661B7D"/>
    <w:rsid w:val="00662D24"/>
    <w:rsid w:val="00663970"/>
    <w:rsid w:val="0066440B"/>
    <w:rsid w:val="006646C0"/>
    <w:rsid w:val="00677B8C"/>
    <w:rsid w:val="006874A3"/>
    <w:rsid w:val="0069019E"/>
    <w:rsid w:val="00691476"/>
    <w:rsid w:val="00694330"/>
    <w:rsid w:val="00696279"/>
    <w:rsid w:val="006A4B06"/>
    <w:rsid w:val="006A5F6A"/>
    <w:rsid w:val="006B0241"/>
    <w:rsid w:val="006B0393"/>
    <w:rsid w:val="006B1200"/>
    <w:rsid w:val="006B1B7A"/>
    <w:rsid w:val="006B2767"/>
    <w:rsid w:val="006D2951"/>
    <w:rsid w:val="006D49C9"/>
    <w:rsid w:val="006D62B1"/>
    <w:rsid w:val="006D73C4"/>
    <w:rsid w:val="006E2978"/>
    <w:rsid w:val="006E378D"/>
    <w:rsid w:val="006F058E"/>
    <w:rsid w:val="006F07EF"/>
    <w:rsid w:val="006F1CC4"/>
    <w:rsid w:val="00700B29"/>
    <w:rsid w:val="007023F8"/>
    <w:rsid w:val="0070293C"/>
    <w:rsid w:val="007240C7"/>
    <w:rsid w:val="00730250"/>
    <w:rsid w:val="00730618"/>
    <w:rsid w:val="00731F92"/>
    <w:rsid w:val="0073490E"/>
    <w:rsid w:val="00737740"/>
    <w:rsid w:val="0074015D"/>
    <w:rsid w:val="00745FD4"/>
    <w:rsid w:val="0074639A"/>
    <w:rsid w:val="0075175C"/>
    <w:rsid w:val="00757271"/>
    <w:rsid w:val="00760036"/>
    <w:rsid w:val="00763FB9"/>
    <w:rsid w:val="00767915"/>
    <w:rsid w:val="007721AF"/>
    <w:rsid w:val="00773C81"/>
    <w:rsid w:val="00776626"/>
    <w:rsid w:val="00776C0D"/>
    <w:rsid w:val="00784226"/>
    <w:rsid w:val="00786AC4"/>
    <w:rsid w:val="0078734B"/>
    <w:rsid w:val="0079247B"/>
    <w:rsid w:val="00793950"/>
    <w:rsid w:val="00793FAE"/>
    <w:rsid w:val="007954A4"/>
    <w:rsid w:val="00796E0A"/>
    <w:rsid w:val="007A396A"/>
    <w:rsid w:val="007A3A65"/>
    <w:rsid w:val="007A672B"/>
    <w:rsid w:val="007B07D1"/>
    <w:rsid w:val="007B0C18"/>
    <w:rsid w:val="007B22DD"/>
    <w:rsid w:val="007C174B"/>
    <w:rsid w:val="007C359A"/>
    <w:rsid w:val="007C457E"/>
    <w:rsid w:val="007D211D"/>
    <w:rsid w:val="007D33F1"/>
    <w:rsid w:val="007D5FEA"/>
    <w:rsid w:val="007D6BE3"/>
    <w:rsid w:val="007E15B7"/>
    <w:rsid w:val="007E76F6"/>
    <w:rsid w:val="007E7F95"/>
    <w:rsid w:val="007F3747"/>
    <w:rsid w:val="007F5816"/>
    <w:rsid w:val="007F66E1"/>
    <w:rsid w:val="007F762D"/>
    <w:rsid w:val="008060E4"/>
    <w:rsid w:val="00806C4C"/>
    <w:rsid w:val="0080740E"/>
    <w:rsid w:val="00807530"/>
    <w:rsid w:val="008112D1"/>
    <w:rsid w:val="008142F9"/>
    <w:rsid w:val="00816B8B"/>
    <w:rsid w:val="008213F3"/>
    <w:rsid w:val="008215CE"/>
    <w:rsid w:val="008230F7"/>
    <w:rsid w:val="00825873"/>
    <w:rsid w:val="0082605A"/>
    <w:rsid w:val="00826895"/>
    <w:rsid w:val="00827316"/>
    <w:rsid w:val="008305C4"/>
    <w:rsid w:val="00834CAA"/>
    <w:rsid w:val="00836D02"/>
    <w:rsid w:val="008408A5"/>
    <w:rsid w:val="008417F8"/>
    <w:rsid w:val="00844060"/>
    <w:rsid w:val="0085783B"/>
    <w:rsid w:val="00863FB8"/>
    <w:rsid w:val="00865325"/>
    <w:rsid w:val="00866BD0"/>
    <w:rsid w:val="00871341"/>
    <w:rsid w:val="00871C55"/>
    <w:rsid w:val="00871E96"/>
    <w:rsid w:val="00874CC3"/>
    <w:rsid w:val="00876032"/>
    <w:rsid w:val="00881E00"/>
    <w:rsid w:val="00882263"/>
    <w:rsid w:val="00885C76"/>
    <w:rsid w:val="008866E5"/>
    <w:rsid w:val="0088695E"/>
    <w:rsid w:val="008878B6"/>
    <w:rsid w:val="00890D68"/>
    <w:rsid w:val="00897DDE"/>
    <w:rsid w:val="008A3014"/>
    <w:rsid w:val="008A4FE4"/>
    <w:rsid w:val="008A595C"/>
    <w:rsid w:val="008A7FC5"/>
    <w:rsid w:val="008B0A38"/>
    <w:rsid w:val="008B58D9"/>
    <w:rsid w:val="008B5B90"/>
    <w:rsid w:val="008B7235"/>
    <w:rsid w:val="008C47E4"/>
    <w:rsid w:val="008C4B45"/>
    <w:rsid w:val="008C53F3"/>
    <w:rsid w:val="008C78E0"/>
    <w:rsid w:val="008D260C"/>
    <w:rsid w:val="008D3014"/>
    <w:rsid w:val="008D6132"/>
    <w:rsid w:val="008D6953"/>
    <w:rsid w:val="008E38EF"/>
    <w:rsid w:val="008E514F"/>
    <w:rsid w:val="008E7811"/>
    <w:rsid w:val="008F27B8"/>
    <w:rsid w:val="008F40F5"/>
    <w:rsid w:val="008F4530"/>
    <w:rsid w:val="008F46AD"/>
    <w:rsid w:val="0090327B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5E3C"/>
    <w:rsid w:val="00926F6D"/>
    <w:rsid w:val="00933509"/>
    <w:rsid w:val="009352D6"/>
    <w:rsid w:val="00936E05"/>
    <w:rsid w:val="0094006B"/>
    <w:rsid w:val="00943579"/>
    <w:rsid w:val="00944D2C"/>
    <w:rsid w:val="00950410"/>
    <w:rsid w:val="009565AA"/>
    <w:rsid w:val="00962104"/>
    <w:rsid w:val="00967217"/>
    <w:rsid w:val="00973E27"/>
    <w:rsid w:val="00974CCA"/>
    <w:rsid w:val="009764B0"/>
    <w:rsid w:val="00977AA5"/>
    <w:rsid w:val="00981D35"/>
    <w:rsid w:val="00984CCB"/>
    <w:rsid w:val="00984CFE"/>
    <w:rsid w:val="0099294D"/>
    <w:rsid w:val="00993AEC"/>
    <w:rsid w:val="00995510"/>
    <w:rsid w:val="00996950"/>
    <w:rsid w:val="009A478D"/>
    <w:rsid w:val="009A5915"/>
    <w:rsid w:val="009B08CB"/>
    <w:rsid w:val="009B0EBC"/>
    <w:rsid w:val="009B2162"/>
    <w:rsid w:val="009B4220"/>
    <w:rsid w:val="009B6082"/>
    <w:rsid w:val="009B6832"/>
    <w:rsid w:val="009C0E6B"/>
    <w:rsid w:val="009D0470"/>
    <w:rsid w:val="009D4ABC"/>
    <w:rsid w:val="009D5AF8"/>
    <w:rsid w:val="009E4530"/>
    <w:rsid w:val="009F02F3"/>
    <w:rsid w:val="009F2184"/>
    <w:rsid w:val="009F39F6"/>
    <w:rsid w:val="009F460E"/>
    <w:rsid w:val="009F4873"/>
    <w:rsid w:val="009F4D3F"/>
    <w:rsid w:val="009F721A"/>
    <w:rsid w:val="00A00149"/>
    <w:rsid w:val="00A03F4A"/>
    <w:rsid w:val="00A041FC"/>
    <w:rsid w:val="00A06DFB"/>
    <w:rsid w:val="00A21771"/>
    <w:rsid w:val="00A22010"/>
    <w:rsid w:val="00A2687F"/>
    <w:rsid w:val="00A34E53"/>
    <w:rsid w:val="00A34F36"/>
    <w:rsid w:val="00A360A6"/>
    <w:rsid w:val="00A369E9"/>
    <w:rsid w:val="00A40DC8"/>
    <w:rsid w:val="00A41907"/>
    <w:rsid w:val="00A50175"/>
    <w:rsid w:val="00A51B04"/>
    <w:rsid w:val="00A532A1"/>
    <w:rsid w:val="00A56FA0"/>
    <w:rsid w:val="00A67436"/>
    <w:rsid w:val="00A72837"/>
    <w:rsid w:val="00A7356B"/>
    <w:rsid w:val="00A75521"/>
    <w:rsid w:val="00A77E98"/>
    <w:rsid w:val="00A80F4E"/>
    <w:rsid w:val="00A84E34"/>
    <w:rsid w:val="00A90332"/>
    <w:rsid w:val="00A93B02"/>
    <w:rsid w:val="00A9552F"/>
    <w:rsid w:val="00AA771C"/>
    <w:rsid w:val="00AB12EC"/>
    <w:rsid w:val="00AB2F1E"/>
    <w:rsid w:val="00AB5CAB"/>
    <w:rsid w:val="00AC465B"/>
    <w:rsid w:val="00AC6662"/>
    <w:rsid w:val="00AD7331"/>
    <w:rsid w:val="00AE455D"/>
    <w:rsid w:val="00AE64EE"/>
    <w:rsid w:val="00AF0BC8"/>
    <w:rsid w:val="00B00C7D"/>
    <w:rsid w:val="00B03934"/>
    <w:rsid w:val="00B042D4"/>
    <w:rsid w:val="00B06D6E"/>
    <w:rsid w:val="00B25B7A"/>
    <w:rsid w:val="00B275F8"/>
    <w:rsid w:val="00B32469"/>
    <w:rsid w:val="00B35C65"/>
    <w:rsid w:val="00B3764D"/>
    <w:rsid w:val="00B42617"/>
    <w:rsid w:val="00B449A0"/>
    <w:rsid w:val="00B4552C"/>
    <w:rsid w:val="00B55DD1"/>
    <w:rsid w:val="00B5749E"/>
    <w:rsid w:val="00B61923"/>
    <w:rsid w:val="00B62627"/>
    <w:rsid w:val="00B66893"/>
    <w:rsid w:val="00B702C0"/>
    <w:rsid w:val="00B7265B"/>
    <w:rsid w:val="00B80F67"/>
    <w:rsid w:val="00B81535"/>
    <w:rsid w:val="00B8331B"/>
    <w:rsid w:val="00B87F54"/>
    <w:rsid w:val="00B9213F"/>
    <w:rsid w:val="00B9326C"/>
    <w:rsid w:val="00B9561B"/>
    <w:rsid w:val="00B96DF4"/>
    <w:rsid w:val="00BA0404"/>
    <w:rsid w:val="00BA0B78"/>
    <w:rsid w:val="00BA4FA2"/>
    <w:rsid w:val="00BB124D"/>
    <w:rsid w:val="00BB2F2F"/>
    <w:rsid w:val="00BB5563"/>
    <w:rsid w:val="00BC0634"/>
    <w:rsid w:val="00BC0700"/>
    <w:rsid w:val="00BC0AF8"/>
    <w:rsid w:val="00BC0D9C"/>
    <w:rsid w:val="00BC224B"/>
    <w:rsid w:val="00BC3231"/>
    <w:rsid w:val="00BC45FC"/>
    <w:rsid w:val="00BC4969"/>
    <w:rsid w:val="00BD0BD8"/>
    <w:rsid w:val="00BD2A7A"/>
    <w:rsid w:val="00BD373A"/>
    <w:rsid w:val="00BD3EB4"/>
    <w:rsid w:val="00BE1E72"/>
    <w:rsid w:val="00BF3117"/>
    <w:rsid w:val="00BF467A"/>
    <w:rsid w:val="00C014DA"/>
    <w:rsid w:val="00C02E58"/>
    <w:rsid w:val="00C069D0"/>
    <w:rsid w:val="00C071C9"/>
    <w:rsid w:val="00C112D1"/>
    <w:rsid w:val="00C12144"/>
    <w:rsid w:val="00C12916"/>
    <w:rsid w:val="00C135A6"/>
    <w:rsid w:val="00C13FED"/>
    <w:rsid w:val="00C15F5D"/>
    <w:rsid w:val="00C16D1C"/>
    <w:rsid w:val="00C24640"/>
    <w:rsid w:val="00C3402E"/>
    <w:rsid w:val="00C34749"/>
    <w:rsid w:val="00C348B3"/>
    <w:rsid w:val="00C36296"/>
    <w:rsid w:val="00C415F6"/>
    <w:rsid w:val="00C42060"/>
    <w:rsid w:val="00C43A0E"/>
    <w:rsid w:val="00C46986"/>
    <w:rsid w:val="00C502D3"/>
    <w:rsid w:val="00C523E5"/>
    <w:rsid w:val="00C53BA3"/>
    <w:rsid w:val="00C56EB9"/>
    <w:rsid w:val="00C57BB6"/>
    <w:rsid w:val="00C57C8E"/>
    <w:rsid w:val="00C6359A"/>
    <w:rsid w:val="00C64BEB"/>
    <w:rsid w:val="00C655AE"/>
    <w:rsid w:val="00C661D8"/>
    <w:rsid w:val="00C67998"/>
    <w:rsid w:val="00C7432C"/>
    <w:rsid w:val="00C82AB9"/>
    <w:rsid w:val="00C91CCA"/>
    <w:rsid w:val="00C946F1"/>
    <w:rsid w:val="00CA1B2D"/>
    <w:rsid w:val="00CA4631"/>
    <w:rsid w:val="00CA616C"/>
    <w:rsid w:val="00CB2C49"/>
    <w:rsid w:val="00CB2C97"/>
    <w:rsid w:val="00CB64F6"/>
    <w:rsid w:val="00CC19C4"/>
    <w:rsid w:val="00CC2D7D"/>
    <w:rsid w:val="00CD1330"/>
    <w:rsid w:val="00CD39E6"/>
    <w:rsid w:val="00CE37A4"/>
    <w:rsid w:val="00CE3990"/>
    <w:rsid w:val="00CE513F"/>
    <w:rsid w:val="00CF02A5"/>
    <w:rsid w:val="00CF1A93"/>
    <w:rsid w:val="00D02269"/>
    <w:rsid w:val="00D039D2"/>
    <w:rsid w:val="00D0730F"/>
    <w:rsid w:val="00D11074"/>
    <w:rsid w:val="00D13446"/>
    <w:rsid w:val="00D141FA"/>
    <w:rsid w:val="00D1526F"/>
    <w:rsid w:val="00D20148"/>
    <w:rsid w:val="00D20183"/>
    <w:rsid w:val="00D2126D"/>
    <w:rsid w:val="00D215DD"/>
    <w:rsid w:val="00D240EF"/>
    <w:rsid w:val="00D264D6"/>
    <w:rsid w:val="00D30DE2"/>
    <w:rsid w:val="00D40CB0"/>
    <w:rsid w:val="00D444F3"/>
    <w:rsid w:val="00D47B3A"/>
    <w:rsid w:val="00D50F61"/>
    <w:rsid w:val="00D5128B"/>
    <w:rsid w:val="00D513E9"/>
    <w:rsid w:val="00D5436E"/>
    <w:rsid w:val="00D552A3"/>
    <w:rsid w:val="00D55B62"/>
    <w:rsid w:val="00D55BED"/>
    <w:rsid w:val="00D60AD7"/>
    <w:rsid w:val="00D63163"/>
    <w:rsid w:val="00D645E5"/>
    <w:rsid w:val="00D661E1"/>
    <w:rsid w:val="00D66735"/>
    <w:rsid w:val="00D66A36"/>
    <w:rsid w:val="00D715B3"/>
    <w:rsid w:val="00D7295E"/>
    <w:rsid w:val="00D746BD"/>
    <w:rsid w:val="00D81804"/>
    <w:rsid w:val="00D81C89"/>
    <w:rsid w:val="00D835FF"/>
    <w:rsid w:val="00D840C6"/>
    <w:rsid w:val="00D87C6A"/>
    <w:rsid w:val="00D90C8E"/>
    <w:rsid w:val="00D915B1"/>
    <w:rsid w:val="00DA09A8"/>
    <w:rsid w:val="00DA1F38"/>
    <w:rsid w:val="00DB2924"/>
    <w:rsid w:val="00DB499B"/>
    <w:rsid w:val="00DB4F3F"/>
    <w:rsid w:val="00DB7763"/>
    <w:rsid w:val="00DC4995"/>
    <w:rsid w:val="00DC5EE7"/>
    <w:rsid w:val="00DC768B"/>
    <w:rsid w:val="00DD023B"/>
    <w:rsid w:val="00DD4266"/>
    <w:rsid w:val="00DE0D10"/>
    <w:rsid w:val="00DE45B5"/>
    <w:rsid w:val="00DE6FA2"/>
    <w:rsid w:val="00DF4233"/>
    <w:rsid w:val="00DF737D"/>
    <w:rsid w:val="00E0050D"/>
    <w:rsid w:val="00E00EAE"/>
    <w:rsid w:val="00E0126B"/>
    <w:rsid w:val="00E038F2"/>
    <w:rsid w:val="00E06618"/>
    <w:rsid w:val="00E134A9"/>
    <w:rsid w:val="00E13E9E"/>
    <w:rsid w:val="00E14912"/>
    <w:rsid w:val="00E153C3"/>
    <w:rsid w:val="00E246B2"/>
    <w:rsid w:val="00E24DC7"/>
    <w:rsid w:val="00E2710B"/>
    <w:rsid w:val="00E40581"/>
    <w:rsid w:val="00E41405"/>
    <w:rsid w:val="00E46E87"/>
    <w:rsid w:val="00E525CD"/>
    <w:rsid w:val="00E579A0"/>
    <w:rsid w:val="00E57CB6"/>
    <w:rsid w:val="00E60B30"/>
    <w:rsid w:val="00E60CDD"/>
    <w:rsid w:val="00E60DA0"/>
    <w:rsid w:val="00E63EFE"/>
    <w:rsid w:val="00E649CC"/>
    <w:rsid w:val="00E65C3D"/>
    <w:rsid w:val="00E70E72"/>
    <w:rsid w:val="00E741B8"/>
    <w:rsid w:val="00E821E3"/>
    <w:rsid w:val="00E83E9B"/>
    <w:rsid w:val="00E84456"/>
    <w:rsid w:val="00E868D3"/>
    <w:rsid w:val="00E95574"/>
    <w:rsid w:val="00E959AA"/>
    <w:rsid w:val="00E973D9"/>
    <w:rsid w:val="00EA166B"/>
    <w:rsid w:val="00EA16FD"/>
    <w:rsid w:val="00EA1EA9"/>
    <w:rsid w:val="00EA7B1B"/>
    <w:rsid w:val="00EB155F"/>
    <w:rsid w:val="00EB35D4"/>
    <w:rsid w:val="00EB54E4"/>
    <w:rsid w:val="00EB54F9"/>
    <w:rsid w:val="00EC3215"/>
    <w:rsid w:val="00EC352F"/>
    <w:rsid w:val="00EC4FAF"/>
    <w:rsid w:val="00ED20B2"/>
    <w:rsid w:val="00ED35D2"/>
    <w:rsid w:val="00EE0F40"/>
    <w:rsid w:val="00EE5A8D"/>
    <w:rsid w:val="00EE6AD1"/>
    <w:rsid w:val="00EE74D6"/>
    <w:rsid w:val="00EF37F3"/>
    <w:rsid w:val="00EF5F92"/>
    <w:rsid w:val="00EF63A6"/>
    <w:rsid w:val="00F04129"/>
    <w:rsid w:val="00F207A2"/>
    <w:rsid w:val="00F2310C"/>
    <w:rsid w:val="00F24C51"/>
    <w:rsid w:val="00F27EC8"/>
    <w:rsid w:val="00F34326"/>
    <w:rsid w:val="00F352AD"/>
    <w:rsid w:val="00F35D9D"/>
    <w:rsid w:val="00F43A9F"/>
    <w:rsid w:val="00F45C9C"/>
    <w:rsid w:val="00F50AD5"/>
    <w:rsid w:val="00F52C7B"/>
    <w:rsid w:val="00F53B05"/>
    <w:rsid w:val="00F61FB4"/>
    <w:rsid w:val="00F7249B"/>
    <w:rsid w:val="00F72549"/>
    <w:rsid w:val="00F755A1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3C28"/>
    <w:rsid w:val="00FA562C"/>
    <w:rsid w:val="00FA765E"/>
    <w:rsid w:val="00FB3377"/>
    <w:rsid w:val="00FB3ED6"/>
    <w:rsid w:val="00FC012F"/>
    <w:rsid w:val="00FC01A9"/>
    <w:rsid w:val="00FC1051"/>
    <w:rsid w:val="00FD31DC"/>
    <w:rsid w:val="00FD5130"/>
    <w:rsid w:val="00FD6A46"/>
    <w:rsid w:val="00FD79F7"/>
    <w:rsid w:val="00FE2662"/>
    <w:rsid w:val="00FE60AC"/>
    <w:rsid w:val="00FF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styleId="StandardWeb">
    <w:name w:val="Normal (Web)"/>
    <w:basedOn w:val="Standard"/>
    <w:uiPriority w:val="99"/>
    <w:semiHidden/>
    <w:unhideWhenUsed/>
    <w:rsid w:val="006A4B0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BABDA-74FC-4040-9057-6E5E5495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2</cp:revision>
  <cp:lastPrinted>2009-03-27T09:16:00Z</cp:lastPrinted>
  <dcterms:created xsi:type="dcterms:W3CDTF">2018-12-05T14:45:00Z</dcterms:created>
  <dcterms:modified xsi:type="dcterms:W3CDTF">2018-12-05T14:45:00Z</dcterms:modified>
</cp:coreProperties>
</file>