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E06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noProof/>
          <w:lang w:val="pl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Państwa konsultant: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Klaus Müller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Marketing</w:t>
                            </w:r>
                          </w:p>
                          <w:p w:rsidR="00004817" w:rsidRPr="00FD6A46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Dyrektor w dziale komunikacji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Telefon +49 9341 86-1125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Faks      +49 9341 86-1411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Klaus.Mueller@weinig.com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004817" w:rsidRDefault="008601B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Sierpień 2019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004817" w:rsidRDefault="00004817">
                            <w:pPr>
                              <w:pStyle w:val="berschrift4"/>
                              <w:ind w:left="7080"/>
                              <w:bidi w:val="0"/>
                            </w:pPr>
                            <w:r>
                              <w:rPr>
                                <w:rFonts w:ascii="Arial" w:cs="Arial" w:hAnsi="Arial"/>
                                <w:sz w:val="16"/>
                                <w:lang w:val="pl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Data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    <v:textbox>
                  <w:txbxContent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Państwa konsultant: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Klaus Müller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Marketing</w:t>
                      </w:r>
                    </w:p>
                    <w:p w:rsidR="00004817" w:rsidRPr="00FD6A46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Dyrektor w dziale komunikacji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Telefon +49 9341 86-1125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Faks      +49 9341 86-1411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Klaus.Mueller@weinig.com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04817" w:rsidRDefault="008601B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Sierpień 2019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04817" w:rsidRDefault="00004817">
                      <w:pPr>
                        <w:pStyle w:val="berschrift4"/>
                        <w:ind w:left="7080"/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pl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Data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sz w:val="36"/>
          <w:szCs w:val="36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3770FD" w:rsidRDefault="00D37895" w:rsidP="005B5FA9">
      <w:pPr>
        <w:spacing w:line="360" w:lineRule="auto"/>
        <w:rPr>
          <w:rFonts w:ascii="Arial" w:hAnsi="Arial" w:cs="Arial"/>
          <w:b/>
          <w:sz w:val="32"/>
          <w:szCs w:val="32"/>
        </w:rPr>
        <w:bidi w:val="0"/>
      </w:pPr>
      <w:r>
        <w:rPr>
          <w:rFonts w:ascii="Arial" w:cs="Arial" w:hAnsi="Arial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Weinig: </w:t>
      </w:r>
      <w:r>
        <w:rPr>
          <w:rFonts w:ascii="Arial" w:cs="Arial" w:hAnsi="Arial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Szef działu komunikacji Klaus Müller opuszcza nasz pokład</w:t>
      </w:r>
    </w:p>
    <w:p w:rsidR="00D657B5" w:rsidRDefault="00390E1E" w:rsidP="005B5FA9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Klaus Müller ma za sobą łącznie 50 lat pracy u wiodącego dostawcy technologii obróbki drewna litego. W swojej długiej karierze dzisiejszy 65-latek przeszedł wiele etapów. Pierwszą odpowiedzialność przejął jako szkoleniowiec w dziale narzędzi na poziomie międzynarodowym. Na szkoleniach dotyczących produktów i sprzedaży przekazywał wiedzę techniczną młodym sprzedawcom Weiniga. Następnie powierzono mu organizację targów. Zakres jego odpowiedzialności ponownie rozszerzył się w 2004r., gdy objął stanowisko dyrektora ds. komunikacji marketingowej. Od tego czasu Klaus Müller był także główną osobą do kontaktu dla dziennikarzy specjalistów na całym świecie. </w:t>
      </w:r>
    </w:p>
    <w:p w:rsidR="00D657B5" w:rsidRDefault="00D657B5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E06815" w:rsidRPr="008601B8" w:rsidRDefault="004E461C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Podczas swojej udanej kariery dzięki dużej wiedzy technicznej aktywnie towarzyszył szybkiemu rozwojowi firmy Weinig, jako dostawcy kompleksowych usług dla całego łańcucha wartości w obróbce litego drewna. Na okres jego pracy przypadła techniczna zmiana z prostej strugarki czterostronnej na zaawansowane technologicznie automaty i z ręcznie obsługiwanej pojedynczej maszyny na w pełni cyfrowe rozwiązania systemowe. Od początku swojej kariery w Weinig Klaus Müller był ściśle związany z marką premium. Jego zamiłowanie do trwałego materiału jakim jest drewno sprawiło, że firma stała się jego duchowym domem. „Rób to, co potrafisz i rób to z pasją” było nie tylko jego mottem, ale kształtowało także jego postawę w branży. Intensywna wymiana z ludźmi miała ogromne znaczenie dla odchodzącego szefa działu komunikacji. Patrząc wstecz na wiele przebytych dyskusji z ekspertami uważa je dziś za istotne wzbogacenie. Podczas dialogu z dużymi firmami wystawienniczymi był w swoim żywiole tak samo, jak podczas niezliczonych spotkań z przedstawicielami mediów. Około 80 z nich było świadkami pożegnania Klausa Müllera z areną międzynarodową podczas tegorocznych targów LIGNA. </w:t>
      </w:r>
    </w:p>
    <w:p w:rsidR="00E06815" w:rsidRPr="008601B8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815" w:rsidRPr="008601B8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Dziękujemy Klausowi Müllerowi za bardzo dobrą długoletnią współpracę i życzymy mu wszystkiego najlepszego w nowym etapie życia.</w:t>
      </w:r>
    </w:p>
    <w:p w:rsidR="00E06815" w:rsidRPr="008601B8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36EF" w:rsidRDefault="003836EF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 ramach strategii viaWeinig planowana jest restrukturyzacja marketingu Grupy.</w:t>
      </w:r>
    </w:p>
    <w:p w:rsidR="006820C3" w:rsidRPr="008601B8" w:rsidRDefault="006820C3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 dniem 01.09.2019 kierownictwo centralnego działu marketingu strategicznego Grupy przejmuje Oliver Kunzweiler (45). Ponadto pan Kunzweiler przejmie zarządzanie operacyjne działem marketingu w sekcji drewna litego. Dyplomowany inżynier mechanik (FH) rozpoczął swoją karierę zawodową jako inżynier ds. rozwoju narzędzi precyzyjnych. Następnie zajmował stanowiska kierownicze w obszarach zarządzania produktem, sprzedaży międzynarodowej i marketingu w znanych firmach z branży motoryzacyjnej. Od momentu dołączenia do Weinig AG w 2015 r. pan Kunzweiler był odpowiedzialny za marketing techniczny w Grupie Weinig.</w:t>
      </w:r>
    </w:p>
    <w:p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„Dzięki profesjonalnemu ukierunkowaniu wszystkich działań marketingowych w </w:t>
      </w:r>
    </w:p>
    <w:p w:rsid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Grupie Weinig odpowiadamy na silny rozwój naszej grupy”, mówi Kunzweiler. „Celem jest ugruntowanie naszej pozycji na rynkach krajowych i międzynarodowych, skupienie się na określonych grupach docelowych i zrównoważony rozwój”.</w:t>
      </w:r>
    </w:p>
    <w:p w:rsidR="006820C3" w:rsidRPr="00E06815" w:rsidRDefault="006820C3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Życzymy panu Kunzweilerowi powodzenia w realizacji nowych wyzwań i cieszymy się na dalszą dobrą współpracę.  </w:t>
      </w:r>
    </w:p>
    <w:p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0AC7" w:rsidRDefault="00780AC7" w:rsidP="00E06815">
      <w:pPr>
        <w:rPr>
          <w:rFonts w:ascii="Arial" w:hAnsi="Arial" w:cs="Arial"/>
          <w:sz w:val="22"/>
          <w:szCs w:val="22"/>
        </w:rPr>
      </w:pPr>
    </w:p>
    <w:p w:rsidR="00F00D8B" w:rsidRDefault="00F00D8B" w:rsidP="005B5FA9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FE37A2" w:rsidRDefault="00FE37A2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:rsidR="00FE37A2" w:rsidRPr="006820C3" w:rsidRDefault="00F87EF1" w:rsidP="006B5A67">
      <w:pPr>
        <w:spacing w:line="360" w:lineRule="auto"/>
        <w:rPr>
          <w:rFonts w:ascii="Arial" w:hAnsi="Arial" w:cs="Arial"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Zdjęcie: </w:t>
      </w:r>
    </w:p>
    <w:p w:rsidR="00163E6E" w:rsidRPr="006820C3" w:rsidRDefault="006820C3" w:rsidP="006B5A67">
      <w:pPr>
        <w:spacing w:line="360" w:lineRule="auto"/>
        <w:rPr>
          <w:rFonts w:ascii="Arial" w:hAnsi="Arial" w:cs="Arial"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Od lewej do prawej: Przekazanie pałeczki: „Nowy” dyrektor marketingu centralnego Oliver Kunzweiler, dyrektor generalny Gregor Baumbusch i Klaus Müller</w:t>
      </w:r>
    </w:p>
    <w:sectPr w:rsidR="00163E6E" w:rsidRPr="006820C3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94" w:rsidRDefault="00633194">
      <w:pPr>
        <w:bidi w:val="0"/>
      </w:pPr>
      <w:r>
        <w:separator/>
      </w:r>
    </w:p>
  </w:endnote>
  <w:endnote w:type="continuationSeparator" w:id="0">
    <w:p w:rsidR="00633194" w:rsidRDefault="00633194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17" w:rsidRDefault="00E06815">
    <w:pPr>
      <w:pStyle w:val="Fu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817" w:rsidRDefault="0000481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pl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Michael Weinig AG</w:t>
                          </w:r>
                        </w:p>
                        <w:p w:rsidR="00004817" w:rsidRDefault="00004817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bidi w:val="0"/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pl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Weinigstraße 2/4, 97941 Tauberbischofsheim · Postfach 14 40, 97934 Tauberbischofsheim, Niemcy</w:t>
                          </w:r>
                        </w:p>
                        <w:p w:rsidR="00004817" w:rsidRDefault="00004817">
                          <w:pPr>
                            <w:rPr>
                              <w:sz w:val="15"/>
                              <w:szCs w:val="15"/>
                            </w:rPr>
                            <w:bidi w:val="0"/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pl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Telefon +49 93 41/86-0, telefaks +49 93 41/70 80, email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    <v:textbox inset="0,0,0,0">
                <w:txbxContent>
                  <w:p w:rsidR="00004817" w:rsidRDefault="0000481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="Arial" w:hAnsi="Arial"/>
                        <w:sz w:val="22"/>
                        <w:szCs w:val="22"/>
                        <w:lang w:val="pl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Michael Weinig AG</w:t>
                    </w:r>
                  </w:p>
                  <w:p w:rsidR="00004817" w:rsidRDefault="00004817">
                    <w:pPr>
                      <w:rPr>
                        <w:rFonts w:ascii="Arial" w:hAnsi="Arial"/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Weinigstraße 2/4, 97941 Tauberbischofsheim · Postfach 14 40, 97934 Tauberbischofsheim, Niemcy</w:t>
                    </w:r>
                  </w:p>
                  <w:p w:rsidR="00004817" w:rsidRDefault="00004817">
                    <w:pPr>
                      <w:rPr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Telefon +49 93 41/86-0, faks 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94" w:rsidRDefault="00633194">
      <w:pPr>
        <w:bidi w:val="0"/>
      </w:pPr>
      <w:r>
        <w:separator/>
      </w:r>
    </w:p>
  </w:footnote>
  <w:footnote w:type="continuationSeparator" w:id="0">
    <w:p w:rsidR="00633194" w:rsidRDefault="00633194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17" w:rsidRDefault="00E06815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8255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FC38B1" id="Line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8255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619F9CB" id="Line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62602BC7" wp14:editId="1E7C59E5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9pt;height:2.9pt" o:bullet="t">
        <v:imagedata r:id="rId1" o:title=""/>
      </v:shape>
    </w:pict>
  </w:numPicBullet>
  <w:numPicBullet w:numPicBulletId="1">
    <w:pic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28" type="#_x0000_t75" style="width:2.9pt;height:2.9pt" o:bullet="t">
        <v:imagedata r:id="rId2" o:title=""/>
      </v:shape>
    </w:pict>
  </w:numPicBullet>
  <w:numPicBullet w:numPicBulletId="2">
    <w:pic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29" type="#_x0000_t75" style="width:12.1pt;height:12.1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15BF8"/>
    <w:multiLevelType w:val="hybridMultilevel"/>
    <w:tmpl w:val="86AC0F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20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06478"/>
    <w:rsid w:val="00006F0C"/>
    <w:rsid w:val="00011820"/>
    <w:rsid w:val="00012958"/>
    <w:rsid w:val="000156D9"/>
    <w:rsid w:val="00017B52"/>
    <w:rsid w:val="00017C16"/>
    <w:rsid w:val="00017F0A"/>
    <w:rsid w:val="00020780"/>
    <w:rsid w:val="00022471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02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75"/>
    <w:rsid w:val="00065BEB"/>
    <w:rsid w:val="00072B9A"/>
    <w:rsid w:val="00073EA8"/>
    <w:rsid w:val="000761D8"/>
    <w:rsid w:val="00082A88"/>
    <w:rsid w:val="00083D95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4D32"/>
    <w:rsid w:val="000C5562"/>
    <w:rsid w:val="000C5DA9"/>
    <w:rsid w:val="000D18B2"/>
    <w:rsid w:val="000D3FD3"/>
    <w:rsid w:val="000D5FED"/>
    <w:rsid w:val="000E1BBC"/>
    <w:rsid w:val="000F1314"/>
    <w:rsid w:val="000F543E"/>
    <w:rsid w:val="000F6783"/>
    <w:rsid w:val="0010043C"/>
    <w:rsid w:val="0010116B"/>
    <w:rsid w:val="00101B52"/>
    <w:rsid w:val="00106D18"/>
    <w:rsid w:val="001107CF"/>
    <w:rsid w:val="00110FB2"/>
    <w:rsid w:val="001155B0"/>
    <w:rsid w:val="001165B1"/>
    <w:rsid w:val="00121B05"/>
    <w:rsid w:val="0012382A"/>
    <w:rsid w:val="00124301"/>
    <w:rsid w:val="001246C5"/>
    <w:rsid w:val="001306E4"/>
    <w:rsid w:val="001360A7"/>
    <w:rsid w:val="00140C28"/>
    <w:rsid w:val="00140D6C"/>
    <w:rsid w:val="00143C49"/>
    <w:rsid w:val="0014402B"/>
    <w:rsid w:val="00145B68"/>
    <w:rsid w:val="00147885"/>
    <w:rsid w:val="00150FB6"/>
    <w:rsid w:val="001512FA"/>
    <w:rsid w:val="00154697"/>
    <w:rsid w:val="00161A50"/>
    <w:rsid w:val="00163E6E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B47CE"/>
    <w:rsid w:val="001C2C6F"/>
    <w:rsid w:val="001C2DDA"/>
    <w:rsid w:val="001D0FCC"/>
    <w:rsid w:val="001D2B20"/>
    <w:rsid w:val="001D598F"/>
    <w:rsid w:val="001D6DDE"/>
    <w:rsid w:val="001D75BB"/>
    <w:rsid w:val="001E0499"/>
    <w:rsid w:val="001E0F15"/>
    <w:rsid w:val="001E39C2"/>
    <w:rsid w:val="001E59C6"/>
    <w:rsid w:val="001E5B9C"/>
    <w:rsid w:val="001E60AC"/>
    <w:rsid w:val="001F0F85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45FD5"/>
    <w:rsid w:val="0025072C"/>
    <w:rsid w:val="002521FA"/>
    <w:rsid w:val="00253F31"/>
    <w:rsid w:val="00255232"/>
    <w:rsid w:val="00255D17"/>
    <w:rsid w:val="00264A01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3603"/>
    <w:rsid w:val="002A5ED0"/>
    <w:rsid w:val="002A62B7"/>
    <w:rsid w:val="002A6796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389C"/>
    <w:rsid w:val="002C4F1F"/>
    <w:rsid w:val="002C6E76"/>
    <w:rsid w:val="002D0B81"/>
    <w:rsid w:val="002D2585"/>
    <w:rsid w:val="002D3C80"/>
    <w:rsid w:val="002D3CFD"/>
    <w:rsid w:val="002D4020"/>
    <w:rsid w:val="002D52F7"/>
    <w:rsid w:val="002D7585"/>
    <w:rsid w:val="002E0E9E"/>
    <w:rsid w:val="002E1FC6"/>
    <w:rsid w:val="002E363B"/>
    <w:rsid w:val="002E7FA4"/>
    <w:rsid w:val="002F253B"/>
    <w:rsid w:val="002F308A"/>
    <w:rsid w:val="002F63B8"/>
    <w:rsid w:val="002F7E6E"/>
    <w:rsid w:val="0030131F"/>
    <w:rsid w:val="00303E2E"/>
    <w:rsid w:val="00306012"/>
    <w:rsid w:val="003065BF"/>
    <w:rsid w:val="003143C0"/>
    <w:rsid w:val="00314CC1"/>
    <w:rsid w:val="00321460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5E7"/>
    <w:rsid w:val="00355890"/>
    <w:rsid w:val="0035669F"/>
    <w:rsid w:val="00357FA6"/>
    <w:rsid w:val="003605C8"/>
    <w:rsid w:val="003608BE"/>
    <w:rsid w:val="00363E0C"/>
    <w:rsid w:val="00373A31"/>
    <w:rsid w:val="00373B12"/>
    <w:rsid w:val="00376F14"/>
    <w:rsid w:val="003770FD"/>
    <w:rsid w:val="00377F08"/>
    <w:rsid w:val="00382717"/>
    <w:rsid w:val="003836EF"/>
    <w:rsid w:val="00383EE5"/>
    <w:rsid w:val="00384169"/>
    <w:rsid w:val="0038428F"/>
    <w:rsid w:val="00386B08"/>
    <w:rsid w:val="00390E1E"/>
    <w:rsid w:val="00390F53"/>
    <w:rsid w:val="00392415"/>
    <w:rsid w:val="0039271E"/>
    <w:rsid w:val="003927BB"/>
    <w:rsid w:val="0039468F"/>
    <w:rsid w:val="003959EC"/>
    <w:rsid w:val="003A0149"/>
    <w:rsid w:val="003A1753"/>
    <w:rsid w:val="003A37C2"/>
    <w:rsid w:val="003A3862"/>
    <w:rsid w:val="003A6C3C"/>
    <w:rsid w:val="003B1563"/>
    <w:rsid w:val="003B369E"/>
    <w:rsid w:val="003B44C4"/>
    <w:rsid w:val="003C1B2B"/>
    <w:rsid w:val="003C2053"/>
    <w:rsid w:val="003C2A28"/>
    <w:rsid w:val="003C35C4"/>
    <w:rsid w:val="003C3941"/>
    <w:rsid w:val="003C4162"/>
    <w:rsid w:val="003D207A"/>
    <w:rsid w:val="003D5961"/>
    <w:rsid w:val="003D7188"/>
    <w:rsid w:val="003E0EBD"/>
    <w:rsid w:val="003E1079"/>
    <w:rsid w:val="003E188E"/>
    <w:rsid w:val="003E2651"/>
    <w:rsid w:val="003E679D"/>
    <w:rsid w:val="003E7FF5"/>
    <w:rsid w:val="003F06E7"/>
    <w:rsid w:val="003F5331"/>
    <w:rsid w:val="00400E15"/>
    <w:rsid w:val="00405ED3"/>
    <w:rsid w:val="00406D80"/>
    <w:rsid w:val="00407ACF"/>
    <w:rsid w:val="004112E7"/>
    <w:rsid w:val="00420484"/>
    <w:rsid w:val="0042184D"/>
    <w:rsid w:val="004243B3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E0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D2C"/>
    <w:rsid w:val="004A6F83"/>
    <w:rsid w:val="004B0C4F"/>
    <w:rsid w:val="004B0DF4"/>
    <w:rsid w:val="004B68BB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D79FF"/>
    <w:rsid w:val="004E092E"/>
    <w:rsid w:val="004E27BB"/>
    <w:rsid w:val="004E461C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5B49"/>
    <w:rsid w:val="00576BAF"/>
    <w:rsid w:val="00577766"/>
    <w:rsid w:val="00586459"/>
    <w:rsid w:val="0058779D"/>
    <w:rsid w:val="00591885"/>
    <w:rsid w:val="00592670"/>
    <w:rsid w:val="0059365C"/>
    <w:rsid w:val="005A12DC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D6A5D"/>
    <w:rsid w:val="005E7B78"/>
    <w:rsid w:val="005F4A8B"/>
    <w:rsid w:val="005F6362"/>
    <w:rsid w:val="00600F9D"/>
    <w:rsid w:val="0060193A"/>
    <w:rsid w:val="006040BE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33194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288C"/>
    <w:rsid w:val="00677B8C"/>
    <w:rsid w:val="00681CEB"/>
    <w:rsid w:val="006820C3"/>
    <w:rsid w:val="0069019E"/>
    <w:rsid w:val="00691476"/>
    <w:rsid w:val="00694330"/>
    <w:rsid w:val="00696279"/>
    <w:rsid w:val="006A1416"/>
    <w:rsid w:val="006A21D1"/>
    <w:rsid w:val="006A280A"/>
    <w:rsid w:val="006A3AC6"/>
    <w:rsid w:val="006B0241"/>
    <w:rsid w:val="006B1200"/>
    <w:rsid w:val="006B2767"/>
    <w:rsid w:val="006B3FF3"/>
    <w:rsid w:val="006B5A67"/>
    <w:rsid w:val="006C16E6"/>
    <w:rsid w:val="006C1A9C"/>
    <w:rsid w:val="006C5FFB"/>
    <w:rsid w:val="006D2951"/>
    <w:rsid w:val="006D42E2"/>
    <w:rsid w:val="006D515C"/>
    <w:rsid w:val="006D73C4"/>
    <w:rsid w:val="006D7763"/>
    <w:rsid w:val="006E2978"/>
    <w:rsid w:val="006E378D"/>
    <w:rsid w:val="006E3B21"/>
    <w:rsid w:val="006E5722"/>
    <w:rsid w:val="006F07EF"/>
    <w:rsid w:val="006F1CC4"/>
    <w:rsid w:val="006F56EC"/>
    <w:rsid w:val="006F6301"/>
    <w:rsid w:val="00700B29"/>
    <w:rsid w:val="00701FF5"/>
    <w:rsid w:val="007203EC"/>
    <w:rsid w:val="00721A8F"/>
    <w:rsid w:val="007240C7"/>
    <w:rsid w:val="0072546C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5F2E"/>
    <w:rsid w:val="00776626"/>
    <w:rsid w:val="00780AC7"/>
    <w:rsid w:val="00786523"/>
    <w:rsid w:val="0078734B"/>
    <w:rsid w:val="00792103"/>
    <w:rsid w:val="0079247B"/>
    <w:rsid w:val="00793FAE"/>
    <w:rsid w:val="007954A4"/>
    <w:rsid w:val="00796E0A"/>
    <w:rsid w:val="007A3A65"/>
    <w:rsid w:val="007A672B"/>
    <w:rsid w:val="007B22DD"/>
    <w:rsid w:val="007B6858"/>
    <w:rsid w:val="007C174B"/>
    <w:rsid w:val="007C18B3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4F53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01B8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33E5"/>
    <w:rsid w:val="008B5B90"/>
    <w:rsid w:val="008B7235"/>
    <w:rsid w:val="008B7D24"/>
    <w:rsid w:val="008C13FF"/>
    <w:rsid w:val="008C53F3"/>
    <w:rsid w:val="008C78E0"/>
    <w:rsid w:val="008D0D88"/>
    <w:rsid w:val="008D1728"/>
    <w:rsid w:val="008D260C"/>
    <w:rsid w:val="008D3014"/>
    <w:rsid w:val="008D6132"/>
    <w:rsid w:val="008D6953"/>
    <w:rsid w:val="008E0F9C"/>
    <w:rsid w:val="008E514F"/>
    <w:rsid w:val="008E7811"/>
    <w:rsid w:val="008F27B8"/>
    <w:rsid w:val="008F4530"/>
    <w:rsid w:val="008F46AD"/>
    <w:rsid w:val="008F6259"/>
    <w:rsid w:val="009007F1"/>
    <w:rsid w:val="00903644"/>
    <w:rsid w:val="0090463B"/>
    <w:rsid w:val="0091025A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440C9"/>
    <w:rsid w:val="009520B1"/>
    <w:rsid w:val="00962104"/>
    <w:rsid w:val="00965018"/>
    <w:rsid w:val="0097029A"/>
    <w:rsid w:val="00974CCA"/>
    <w:rsid w:val="009764B0"/>
    <w:rsid w:val="009771A6"/>
    <w:rsid w:val="00977AA5"/>
    <w:rsid w:val="009822EA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14C4"/>
    <w:rsid w:val="009B2162"/>
    <w:rsid w:val="009B6082"/>
    <w:rsid w:val="009B6832"/>
    <w:rsid w:val="009C0E6B"/>
    <w:rsid w:val="009D0470"/>
    <w:rsid w:val="009D2ADF"/>
    <w:rsid w:val="009D4ABC"/>
    <w:rsid w:val="009D5AF8"/>
    <w:rsid w:val="009D789C"/>
    <w:rsid w:val="009E0D3E"/>
    <w:rsid w:val="009E54DE"/>
    <w:rsid w:val="009E73F4"/>
    <w:rsid w:val="009F02F3"/>
    <w:rsid w:val="009F0472"/>
    <w:rsid w:val="009F2184"/>
    <w:rsid w:val="009F4873"/>
    <w:rsid w:val="009F4D3F"/>
    <w:rsid w:val="009F5432"/>
    <w:rsid w:val="009F721A"/>
    <w:rsid w:val="009F72BE"/>
    <w:rsid w:val="00A00149"/>
    <w:rsid w:val="00A00CBA"/>
    <w:rsid w:val="00A06DFB"/>
    <w:rsid w:val="00A10B3B"/>
    <w:rsid w:val="00A13BE3"/>
    <w:rsid w:val="00A17CAD"/>
    <w:rsid w:val="00A20959"/>
    <w:rsid w:val="00A21E43"/>
    <w:rsid w:val="00A22010"/>
    <w:rsid w:val="00A22516"/>
    <w:rsid w:val="00A2687F"/>
    <w:rsid w:val="00A360A6"/>
    <w:rsid w:val="00A40DC8"/>
    <w:rsid w:val="00A41907"/>
    <w:rsid w:val="00A473F1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CE6"/>
    <w:rsid w:val="00A93E2F"/>
    <w:rsid w:val="00AA3DFD"/>
    <w:rsid w:val="00AA6361"/>
    <w:rsid w:val="00AA771C"/>
    <w:rsid w:val="00AB12EC"/>
    <w:rsid w:val="00AB2F1E"/>
    <w:rsid w:val="00AB5CAB"/>
    <w:rsid w:val="00AB71DE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01D9"/>
    <w:rsid w:val="00B2079D"/>
    <w:rsid w:val="00B2165E"/>
    <w:rsid w:val="00B23B58"/>
    <w:rsid w:val="00B24C3A"/>
    <w:rsid w:val="00B27A51"/>
    <w:rsid w:val="00B3076E"/>
    <w:rsid w:val="00B32469"/>
    <w:rsid w:val="00B4552C"/>
    <w:rsid w:val="00B56446"/>
    <w:rsid w:val="00B5749E"/>
    <w:rsid w:val="00B603EA"/>
    <w:rsid w:val="00B61923"/>
    <w:rsid w:val="00B62627"/>
    <w:rsid w:val="00B641CA"/>
    <w:rsid w:val="00B6458A"/>
    <w:rsid w:val="00B64FFA"/>
    <w:rsid w:val="00B66893"/>
    <w:rsid w:val="00B67D53"/>
    <w:rsid w:val="00B708C8"/>
    <w:rsid w:val="00B7265B"/>
    <w:rsid w:val="00B74F3F"/>
    <w:rsid w:val="00B8331B"/>
    <w:rsid w:val="00B83375"/>
    <w:rsid w:val="00B834D3"/>
    <w:rsid w:val="00B8563B"/>
    <w:rsid w:val="00B8645B"/>
    <w:rsid w:val="00B9213F"/>
    <w:rsid w:val="00B9326C"/>
    <w:rsid w:val="00B94088"/>
    <w:rsid w:val="00B969EF"/>
    <w:rsid w:val="00B96A7F"/>
    <w:rsid w:val="00B96DF4"/>
    <w:rsid w:val="00BB124D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4D56"/>
    <w:rsid w:val="00C069D0"/>
    <w:rsid w:val="00C112D1"/>
    <w:rsid w:val="00C12BFD"/>
    <w:rsid w:val="00C13FED"/>
    <w:rsid w:val="00C15F5D"/>
    <w:rsid w:val="00C16D1C"/>
    <w:rsid w:val="00C1741D"/>
    <w:rsid w:val="00C20219"/>
    <w:rsid w:val="00C218EB"/>
    <w:rsid w:val="00C24640"/>
    <w:rsid w:val="00C24A68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053"/>
    <w:rsid w:val="00C64BEB"/>
    <w:rsid w:val="00C655AE"/>
    <w:rsid w:val="00C661D8"/>
    <w:rsid w:val="00C67998"/>
    <w:rsid w:val="00C71407"/>
    <w:rsid w:val="00C7204A"/>
    <w:rsid w:val="00C725B4"/>
    <w:rsid w:val="00C7432C"/>
    <w:rsid w:val="00C75E77"/>
    <w:rsid w:val="00C82AB9"/>
    <w:rsid w:val="00C82FD6"/>
    <w:rsid w:val="00C90171"/>
    <w:rsid w:val="00C927CE"/>
    <w:rsid w:val="00C939B7"/>
    <w:rsid w:val="00C946F1"/>
    <w:rsid w:val="00CA427B"/>
    <w:rsid w:val="00CA4631"/>
    <w:rsid w:val="00CB090F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0F4D"/>
    <w:rsid w:val="00CF1A93"/>
    <w:rsid w:val="00D039D2"/>
    <w:rsid w:val="00D0730F"/>
    <w:rsid w:val="00D10C5B"/>
    <w:rsid w:val="00D114C4"/>
    <w:rsid w:val="00D141FA"/>
    <w:rsid w:val="00D1526F"/>
    <w:rsid w:val="00D20148"/>
    <w:rsid w:val="00D20183"/>
    <w:rsid w:val="00D2126D"/>
    <w:rsid w:val="00D240EF"/>
    <w:rsid w:val="00D264D6"/>
    <w:rsid w:val="00D36360"/>
    <w:rsid w:val="00D36EB5"/>
    <w:rsid w:val="00D37895"/>
    <w:rsid w:val="00D40CB0"/>
    <w:rsid w:val="00D444F3"/>
    <w:rsid w:val="00D50F61"/>
    <w:rsid w:val="00D5128B"/>
    <w:rsid w:val="00D552A3"/>
    <w:rsid w:val="00D55B62"/>
    <w:rsid w:val="00D55BED"/>
    <w:rsid w:val="00D60910"/>
    <w:rsid w:val="00D617AC"/>
    <w:rsid w:val="00D63163"/>
    <w:rsid w:val="00D657B5"/>
    <w:rsid w:val="00D661E1"/>
    <w:rsid w:val="00D66735"/>
    <w:rsid w:val="00D6695B"/>
    <w:rsid w:val="00D66A36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99B"/>
    <w:rsid w:val="00DB7763"/>
    <w:rsid w:val="00DC2DE9"/>
    <w:rsid w:val="00DC3424"/>
    <w:rsid w:val="00DC3F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815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42CE"/>
    <w:rsid w:val="00E579A0"/>
    <w:rsid w:val="00E57CB6"/>
    <w:rsid w:val="00E60B30"/>
    <w:rsid w:val="00E60DA0"/>
    <w:rsid w:val="00E63E94"/>
    <w:rsid w:val="00E64537"/>
    <w:rsid w:val="00E645EA"/>
    <w:rsid w:val="00E651CC"/>
    <w:rsid w:val="00E65C3D"/>
    <w:rsid w:val="00E70E72"/>
    <w:rsid w:val="00E741B8"/>
    <w:rsid w:val="00E77B69"/>
    <w:rsid w:val="00E821E3"/>
    <w:rsid w:val="00E84456"/>
    <w:rsid w:val="00E868D3"/>
    <w:rsid w:val="00E95574"/>
    <w:rsid w:val="00EA16FD"/>
    <w:rsid w:val="00EA1EA9"/>
    <w:rsid w:val="00EA6588"/>
    <w:rsid w:val="00EA719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6E"/>
    <w:rsid w:val="00ED35D2"/>
    <w:rsid w:val="00ED674C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0D8B"/>
    <w:rsid w:val="00F04129"/>
    <w:rsid w:val="00F1037B"/>
    <w:rsid w:val="00F10992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59B4"/>
    <w:rsid w:val="00F86711"/>
    <w:rsid w:val="00F86B5C"/>
    <w:rsid w:val="00F87EF1"/>
    <w:rsid w:val="00F9031C"/>
    <w:rsid w:val="00F92627"/>
    <w:rsid w:val="00F948DE"/>
    <w:rsid w:val="00F94ECE"/>
    <w:rsid w:val="00F95BEC"/>
    <w:rsid w:val="00FA0916"/>
    <w:rsid w:val="00FA3ABB"/>
    <w:rsid w:val="00FA736C"/>
    <w:rsid w:val="00FA765E"/>
    <w:rsid w:val="00FB3377"/>
    <w:rsid w:val="00FB3ED6"/>
    <w:rsid w:val="00FB56AD"/>
    <w:rsid w:val="00FC012F"/>
    <w:rsid w:val="00FC2E83"/>
    <w:rsid w:val="00FC5613"/>
    <w:rsid w:val="00FD31DC"/>
    <w:rsid w:val="00FD5166"/>
    <w:rsid w:val="00FD6A46"/>
    <w:rsid w:val="00FD79F7"/>
    <w:rsid w:val="00FE2662"/>
    <w:rsid w:val="00FE37A2"/>
    <w:rsid w:val="00FE3E20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microsoft.com/office/2007/relationships/stylesWithEffects" Target="stylesWithEffect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BC7B-4F09-433C-9087-113B41B5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440</Words>
  <Characters>3005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Engert, Andre</cp:lastModifiedBy>
  <cp:revision>2</cp:revision>
  <cp:lastPrinted>2019-07-24T11:56:00Z</cp:lastPrinted>
  <dcterms:created xsi:type="dcterms:W3CDTF">2019-08-13T10:24:00Z</dcterms:created>
  <dcterms:modified xsi:type="dcterms:W3CDTF">2019-08-13T10:24:00Z</dcterms:modified>
</cp:coreProperties>
</file>