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4A893" w14:textId="77777777" w:rsidR="005F4A8B" w:rsidRDefault="005F4A8B">
      <w:pPr>
        <w:ind w:right="2551"/>
        <w:jc w:val="both"/>
        <w:rPr>
          <w:rFonts w:ascii="Arial" w:hAnsi="Arial" w:cs="Arial"/>
          <w:b/>
          <w:sz w:val="22"/>
          <w:szCs w:val="22"/>
        </w:rPr>
      </w:pPr>
    </w:p>
    <w:p w14:paraId="0DA3D158"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60A2CA73"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603D8CEF" w14:textId="77777777" w:rsidR="005F4A8B" w:rsidRDefault="00E0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mc:AlternateContent>
          <mc:Choice Requires="wps">
            <w:drawing>
              <wp:anchor distT="0" distB="0" distL="114300" distR="114300" simplePos="0" relativeHeight="251657728" behindDoc="0" locked="0" layoutInCell="1" allowOverlap="1" wp14:anchorId="6A03B850" wp14:editId="2BC2D69D">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868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Il vostro referente:</w:t>
                            </w:r>
                          </w:p>
                          <w:p w14:paraId="27144ED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120484B"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5E825111"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14:paraId="486CE1A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14:paraId="141898E9" w14:textId="77777777"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EAED7B2"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Comunicazione</w:t>
                            </w:r>
                          </w:p>
                          <w:p w14:paraId="64959237"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9173DEB"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BAF367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14:paraId="3BC941C2" w14:textId="0378CFB6"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Fax</w:t>
                            </w:r>
                            <w:r w:rsidR="007C113F">
                              <w:rPr>
                                <w:rFonts w:ascii="Arial" w:hAnsi="Arial" w:cs="Arial"/>
                                <w:sz w:val="16"/>
                                <w:lang w:val="it-IT"/>
                              </w:rPr>
                              <w:t xml:space="preserve">         </w:t>
                            </w:r>
                            <w:r>
                              <w:rPr>
                                <w:rFonts w:ascii="Arial" w:hAnsi="Arial" w:cs="Arial"/>
                                <w:sz w:val="16"/>
                                <w:lang w:val="it-IT"/>
                              </w:rPr>
                              <w:t>+49 9341 86-1411</w:t>
                            </w:r>
                          </w:p>
                          <w:p w14:paraId="32EC70BD"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14:paraId="33ADE48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1247E5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600F6FAC"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4B3C0FCC" w14:textId="77777777" w:rsidR="00004817" w:rsidRDefault="00860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Agosto 2019</w:t>
                            </w:r>
                          </w:p>
                          <w:p w14:paraId="5A36D7AE"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4FD0E7F"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B21E145" w14:textId="77777777" w:rsidR="00004817" w:rsidRDefault="00004817">
                            <w:pPr>
                              <w:pStyle w:val="berschrift4"/>
                              <w:ind w:left="7080"/>
                            </w:pPr>
                            <w:r>
                              <w:rPr>
                                <w:rFonts w:ascii="Arial" w:hAnsi="Arial" w:cs="Arial"/>
                                <w:sz w:val="16"/>
                                <w:lang w:val="it-IT"/>
                              </w:rPr>
                              <w:t>Data</w:t>
                            </w:r>
                          </w:p>
                          <w:p w14:paraId="5DCC0AAD"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3B85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14:paraId="5D76868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Il vostro referente:</w:t>
                      </w:r>
                    </w:p>
                    <w:p w14:paraId="27144ED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120484B"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5E825111"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14:paraId="486CE1A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14:paraId="141898E9" w14:textId="77777777"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EAED7B2"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Comunicazione</w:t>
                      </w:r>
                    </w:p>
                    <w:p w14:paraId="64959237"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9173DEB"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BAF367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14:paraId="3BC941C2" w14:textId="0378CFB6"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Fax</w:t>
                      </w:r>
                      <w:r w:rsidR="007C113F">
                        <w:rPr>
                          <w:rFonts w:ascii="Arial" w:hAnsi="Arial" w:cs="Arial"/>
                          <w:sz w:val="16"/>
                          <w:lang w:val="it-IT"/>
                        </w:rPr>
                        <w:t xml:space="preserve">         </w:t>
                      </w:r>
                      <w:r>
                        <w:rPr>
                          <w:rFonts w:ascii="Arial" w:hAnsi="Arial" w:cs="Arial"/>
                          <w:sz w:val="16"/>
                          <w:lang w:val="it-IT"/>
                        </w:rPr>
                        <w:t>+49 9341 86-1411</w:t>
                      </w:r>
                    </w:p>
                    <w:p w14:paraId="32EC70BD"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14:paraId="33ADE48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1247E5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600F6FAC"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4B3C0FCC" w14:textId="77777777" w:rsidR="00004817" w:rsidRDefault="00860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Agosto 2019</w:t>
                      </w:r>
                    </w:p>
                    <w:p w14:paraId="5A36D7AE"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4FD0E7F"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B21E145" w14:textId="77777777" w:rsidR="00004817" w:rsidRDefault="00004817">
                      <w:pPr>
                        <w:pStyle w:val="berschrift4"/>
                        <w:ind w:left="7080"/>
                      </w:pPr>
                      <w:r>
                        <w:rPr>
                          <w:rFonts w:ascii="Arial" w:hAnsi="Arial" w:cs="Arial"/>
                          <w:sz w:val="16"/>
                          <w:lang w:val="it-IT"/>
                        </w:rPr>
                        <w:t>Data</w:t>
                      </w:r>
                    </w:p>
                    <w:p w14:paraId="5DCC0AAD"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3454853E"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14:paraId="29885BE3" w14:textId="77777777" w:rsidR="005F4A8B" w:rsidRDefault="005F4A8B">
      <w:pPr>
        <w:tabs>
          <w:tab w:val="left" w:pos="7875"/>
        </w:tabs>
        <w:ind w:right="-1"/>
        <w:jc w:val="both"/>
        <w:rPr>
          <w:rFonts w:ascii="Arial" w:hAnsi="Arial" w:cs="Arial"/>
          <w:sz w:val="22"/>
        </w:rPr>
      </w:pPr>
    </w:p>
    <w:p w14:paraId="6F39EE6D" w14:textId="77777777" w:rsidR="005F4A8B" w:rsidRDefault="005F4A8B">
      <w:pPr>
        <w:tabs>
          <w:tab w:val="left" w:pos="7875"/>
        </w:tabs>
        <w:ind w:right="-1"/>
        <w:jc w:val="both"/>
        <w:rPr>
          <w:rFonts w:ascii="Arial" w:hAnsi="Arial" w:cs="Arial"/>
          <w:sz w:val="22"/>
        </w:rPr>
      </w:pPr>
    </w:p>
    <w:p w14:paraId="1C7CB912" w14:textId="77777777" w:rsidR="005F4A8B" w:rsidRDefault="005F4A8B">
      <w:pPr>
        <w:tabs>
          <w:tab w:val="left" w:pos="6946"/>
        </w:tabs>
        <w:spacing w:line="360" w:lineRule="auto"/>
        <w:ind w:right="-1"/>
        <w:jc w:val="both"/>
        <w:rPr>
          <w:rFonts w:ascii="Arial" w:hAnsi="Arial" w:cs="Arial"/>
          <w:b/>
          <w:sz w:val="32"/>
          <w:szCs w:val="32"/>
        </w:rPr>
      </w:pPr>
    </w:p>
    <w:p w14:paraId="77D4A98C" w14:textId="77777777" w:rsidR="000A7CB2" w:rsidRDefault="000A7CB2" w:rsidP="009D4ABC">
      <w:pPr>
        <w:rPr>
          <w:rFonts w:ascii="Arial" w:hAnsi="Arial" w:cs="Arial"/>
          <w:b/>
        </w:rPr>
      </w:pPr>
    </w:p>
    <w:p w14:paraId="34796109" w14:textId="77777777" w:rsidR="000A7CB2" w:rsidRDefault="000A7CB2" w:rsidP="009D4ABC">
      <w:pPr>
        <w:rPr>
          <w:rFonts w:ascii="Arial" w:hAnsi="Arial" w:cs="Arial"/>
          <w:b/>
        </w:rPr>
      </w:pPr>
    </w:p>
    <w:p w14:paraId="2F8C75CE" w14:textId="77777777" w:rsidR="000A7CB2" w:rsidRDefault="000A7CB2" w:rsidP="009D4ABC">
      <w:pPr>
        <w:rPr>
          <w:rFonts w:ascii="Arial" w:hAnsi="Arial" w:cs="Arial"/>
          <w:b/>
        </w:rPr>
      </w:pPr>
    </w:p>
    <w:p w14:paraId="3A902A04" w14:textId="77777777" w:rsidR="003770FD" w:rsidRDefault="00D37895" w:rsidP="005B5FA9">
      <w:pPr>
        <w:spacing w:line="360" w:lineRule="auto"/>
        <w:rPr>
          <w:rFonts w:ascii="Arial" w:hAnsi="Arial" w:cs="Arial"/>
          <w:b/>
          <w:sz w:val="32"/>
          <w:szCs w:val="32"/>
        </w:rPr>
      </w:pPr>
      <w:r>
        <w:rPr>
          <w:rFonts w:ascii="Arial" w:hAnsi="Arial" w:cs="Arial"/>
          <w:b/>
          <w:bCs/>
          <w:sz w:val="32"/>
          <w:szCs w:val="32"/>
          <w:lang w:val="it-IT"/>
        </w:rPr>
        <w:t>Weinig: si accomiata Klaus Müller, direttore della comunicazione</w:t>
      </w:r>
    </w:p>
    <w:p w14:paraId="47A8AE8C" w14:textId="77777777" w:rsidR="00D657B5" w:rsidRDefault="00390E1E" w:rsidP="005B5FA9">
      <w:pPr>
        <w:spacing w:line="360" w:lineRule="auto"/>
        <w:rPr>
          <w:rFonts w:ascii="Arial" w:hAnsi="Arial" w:cs="Arial"/>
          <w:sz w:val="22"/>
          <w:szCs w:val="22"/>
        </w:rPr>
      </w:pPr>
      <w:r>
        <w:rPr>
          <w:rFonts w:ascii="Arial" w:hAnsi="Arial" w:cs="Arial"/>
          <w:sz w:val="22"/>
          <w:szCs w:val="22"/>
          <w:lang w:val="it-IT"/>
        </w:rPr>
        <w:t xml:space="preserve">Klaus Müller guarda a ben 50 anni di attività presso il leader delle tecnologie dedicate alla lavorazione del legno massello. Durante la sua lunga carriera, il 65enne è passato per numerose stazioni professionali. Ha assunto la prima responsabilità come trainer internazionale nell’area utensili. Nei corsi di formazione sui prodotti e sulle tecniche di vendita, ha trasmesso il know-how specifico ai giovani venditori Weinig. Più tardi gli è stata affidata l’organizzazione delle fiere. Il suo ambito di competenza si è allargato ulteriormente e in maniera determinante nel 2004 con la nomina a direttore dell’area comunicazione e marketing. Da quel momento, Klaus Müller è stato tra l’altro anche il referente principale dei giornalisti specializzati di tutto il mondo. </w:t>
      </w:r>
    </w:p>
    <w:p w14:paraId="2D3D1B8F" w14:textId="77777777" w:rsidR="00D657B5" w:rsidRDefault="00D657B5" w:rsidP="005B5FA9">
      <w:pPr>
        <w:spacing w:line="360" w:lineRule="auto"/>
        <w:rPr>
          <w:rFonts w:ascii="Arial" w:hAnsi="Arial" w:cs="Arial"/>
          <w:sz w:val="22"/>
          <w:szCs w:val="22"/>
        </w:rPr>
      </w:pPr>
    </w:p>
    <w:p w14:paraId="1C57099A" w14:textId="4CC53C7A" w:rsidR="00E06815" w:rsidRPr="008601B8" w:rsidRDefault="004E461C" w:rsidP="008601B8">
      <w:pPr>
        <w:spacing w:line="360" w:lineRule="auto"/>
        <w:jc w:val="both"/>
        <w:rPr>
          <w:rFonts w:ascii="Arial" w:hAnsi="Arial" w:cs="Arial"/>
          <w:sz w:val="22"/>
          <w:szCs w:val="22"/>
        </w:rPr>
      </w:pPr>
      <w:r>
        <w:rPr>
          <w:rFonts w:ascii="Arial" w:hAnsi="Arial" w:cs="Arial"/>
          <w:sz w:val="22"/>
          <w:szCs w:val="22"/>
          <w:lang w:val="it-IT"/>
        </w:rPr>
        <w:t>Con elevate competenze tecniche, ha accompagnato attivamente per tutto l’arco della sua carriera di successo il rapido sviluppo di Weinig a partner di servizi completi per l’intera catena del valore aggiunto della lavorazione del legno massello. Durante la sua attività, l’innovazione tecnica è passata dal semplice modello di lavorazione su quattro lati agli impianti automatici high-tech, dalla singola</w:t>
      </w:r>
      <w:bookmarkStart w:id="0" w:name="_GoBack"/>
      <w:bookmarkEnd w:id="0"/>
      <w:r>
        <w:rPr>
          <w:rFonts w:ascii="Arial" w:hAnsi="Arial" w:cs="Arial"/>
          <w:sz w:val="22"/>
          <w:szCs w:val="22"/>
          <w:lang w:val="it-IT"/>
        </w:rPr>
        <w:t xml:space="preserve"> macchina a comando manuale fino alle soluzioni di sistema completamente digitalizzate. Operando ininterrottamente al servizio di Weinig sin dall’inizio della sua carriera, Klaus Müller è strettamente legato a questo marchio premium. Il suo amore per l'ecologica materia prima legno ha fatto dell’impresa la sua </w:t>
      </w:r>
      <w:r>
        <w:rPr>
          <w:rFonts w:ascii="Arial" w:hAnsi="Arial" w:cs="Arial"/>
          <w:sz w:val="22"/>
          <w:szCs w:val="22"/>
          <w:lang w:val="it-IT"/>
        </w:rPr>
        <w:lastRenderedPageBreak/>
        <w:t xml:space="preserve">seconda casa. “Fai quello che sai e fallo con passione” non è stato soltanto il suo motto ma ha anche caratterizzato le sue apparizioni nel settore. Per il direttore della comunicazione, lo scambio intenso con le persone ha sempre avuto un’importanza inderogabile. I tanti colloqui con gli esperti hanno sempre rappresentato per lui un importante arricchimento personale. Allo stesso modo, si è sempre ritrovato nel proprio elemento anche nel dialogo con le grandi società fieristiche e negli innumerevoli contatti con i media. 80 di loro hanno vissuto di persona il commiato di Klaus Müller dal parquet internazionale in occasione della LIGNA di quest’anno. </w:t>
      </w:r>
    </w:p>
    <w:p w14:paraId="52182BD1" w14:textId="77777777" w:rsidR="00E06815" w:rsidRPr="008601B8" w:rsidRDefault="00E06815" w:rsidP="008601B8">
      <w:pPr>
        <w:spacing w:line="360" w:lineRule="auto"/>
        <w:jc w:val="both"/>
        <w:rPr>
          <w:rFonts w:ascii="Arial" w:hAnsi="Arial" w:cs="Arial"/>
          <w:sz w:val="22"/>
          <w:szCs w:val="22"/>
        </w:rPr>
      </w:pPr>
    </w:p>
    <w:p w14:paraId="0455C6B9" w14:textId="77777777" w:rsidR="00E06815" w:rsidRPr="008601B8" w:rsidRDefault="00E06815" w:rsidP="008601B8">
      <w:pPr>
        <w:spacing w:line="360" w:lineRule="auto"/>
        <w:jc w:val="both"/>
        <w:rPr>
          <w:rFonts w:ascii="Arial" w:hAnsi="Arial" w:cs="Arial"/>
          <w:sz w:val="22"/>
          <w:szCs w:val="22"/>
        </w:rPr>
      </w:pPr>
      <w:r>
        <w:rPr>
          <w:rFonts w:ascii="Arial" w:hAnsi="Arial" w:cs="Arial"/>
          <w:sz w:val="22"/>
          <w:szCs w:val="22"/>
          <w:lang w:val="it-IT"/>
        </w:rPr>
        <w:t>Ringraziamo Klaus Müller per la lunga ed eccellente collaborazione, augurandogli ogni bene per il suo nuovo capitolo di vita.</w:t>
      </w:r>
    </w:p>
    <w:p w14:paraId="69B559DB" w14:textId="77777777" w:rsidR="00E06815" w:rsidRPr="008601B8" w:rsidRDefault="00E06815" w:rsidP="008601B8">
      <w:pPr>
        <w:spacing w:line="360" w:lineRule="auto"/>
        <w:jc w:val="both"/>
        <w:rPr>
          <w:rFonts w:ascii="Arial" w:hAnsi="Arial" w:cs="Arial"/>
          <w:sz w:val="22"/>
          <w:szCs w:val="22"/>
        </w:rPr>
      </w:pPr>
    </w:p>
    <w:p w14:paraId="6D451EAB" w14:textId="77777777" w:rsidR="003836EF" w:rsidRDefault="003836EF" w:rsidP="008601B8">
      <w:pPr>
        <w:spacing w:line="360" w:lineRule="auto"/>
        <w:jc w:val="both"/>
        <w:rPr>
          <w:rFonts w:ascii="Arial" w:hAnsi="Arial" w:cs="Arial"/>
          <w:sz w:val="22"/>
          <w:szCs w:val="22"/>
        </w:rPr>
      </w:pPr>
      <w:r>
        <w:rPr>
          <w:rFonts w:ascii="Arial" w:hAnsi="Arial" w:cs="Arial"/>
          <w:sz w:val="22"/>
          <w:szCs w:val="22"/>
          <w:lang w:val="it-IT"/>
        </w:rPr>
        <w:t>Nel contesto della strategia viaWeinig, il marketing del gruppo sarà oggetto di una ristrutturazione.</w:t>
      </w:r>
    </w:p>
    <w:p w14:paraId="0FB6667B" w14:textId="77777777" w:rsidR="006820C3" w:rsidRPr="008601B8" w:rsidRDefault="006820C3" w:rsidP="008601B8">
      <w:pPr>
        <w:spacing w:line="360" w:lineRule="auto"/>
        <w:jc w:val="both"/>
        <w:rPr>
          <w:rFonts w:ascii="Arial" w:hAnsi="Arial" w:cs="Arial"/>
          <w:sz w:val="22"/>
          <w:szCs w:val="22"/>
        </w:rPr>
      </w:pPr>
    </w:p>
    <w:p w14:paraId="638646F0" w14:textId="77777777" w:rsidR="00E06815" w:rsidRPr="00E06815" w:rsidRDefault="00E06815" w:rsidP="008601B8">
      <w:pPr>
        <w:spacing w:line="360" w:lineRule="auto"/>
        <w:jc w:val="both"/>
        <w:rPr>
          <w:rFonts w:ascii="Arial" w:hAnsi="Arial" w:cs="Arial"/>
          <w:sz w:val="22"/>
          <w:szCs w:val="22"/>
        </w:rPr>
      </w:pPr>
      <w:r>
        <w:rPr>
          <w:rFonts w:ascii="Arial" w:hAnsi="Arial" w:cs="Arial"/>
          <w:sz w:val="22"/>
          <w:szCs w:val="22"/>
          <w:lang w:val="it-IT"/>
        </w:rPr>
        <w:t>La direzione del marketing strategico centrale sarà trasferita dal 1/9/2019 a Oliver Kunzweiler (45). Il sig. Kunzweiler assume inoltre la direzione operativa del marketing per la divisione legno massello. Diplomato in ingegneria meccanica, ha intrapreso la propria carriera come ingegnere nello sviluppo di utensili di precisione. Sono seguite poi posizioni dirigenziali in management dei prodotti, distribuzione internazionale e marketing presso rinomati fornitori dell’industria automobilistica. Dal suo ingresso in Weinig AG nel 2015, il sig. Kunzweiler è responsabile per il marketing tecnico del gruppo Weinig.</w:t>
      </w:r>
    </w:p>
    <w:p w14:paraId="315C3F41" w14:textId="77777777" w:rsidR="00E06815" w:rsidRPr="00E06815" w:rsidRDefault="00E06815" w:rsidP="008601B8">
      <w:pPr>
        <w:spacing w:line="360" w:lineRule="auto"/>
        <w:jc w:val="both"/>
        <w:rPr>
          <w:rFonts w:ascii="Arial" w:hAnsi="Arial" w:cs="Arial"/>
          <w:sz w:val="22"/>
          <w:szCs w:val="22"/>
        </w:rPr>
      </w:pPr>
    </w:p>
    <w:p w14:paraId="3AF360D4" w14:textId="77777777" w:rsidR="00E06815" w:rsidRDefault="00E06815" w:rsidP="008601B8">
      <w:pPr>
        <w:spacing w:line="360" w:lineRule="auto"/>
        <w:jc w:val="both"/>
        <w:rPr>
          <w:rFonts w:ascii="Arial" w:hAnsi="Arial" w:cs="Arial"/>
          <w:sz w:val="22"/>
          <w:szCs w:val="22"/>
        </w:rPr>
      </w:pPr>
      <w:r>
        <w:rPr>
          <w:rFonts w:ascii="Arial" w:hAnsi="Arial" w:cs="Arial"/>
          <w:sz w:val="22"/>
          <w:szCs w:val="22"/>
          <w:lang w:val="it-IT"/>
        </w:rPr>
        <w:t xml:space="preserve">“Con l’impostazione professionale di tutte le attività di marketing all’interno del </w:t>
      </w:r>
    </w:p>
    <w:p w14:paraId="25D6720B" w14:textId="77777777" w:rsidR="00E06815" w:rsidRDefault="00E06815" w:rsidP="008601B8">
      <w:pPr>
        <w:spacing w:line="360" w:lineRule="auto"/>
        <w:jc w:val="both"/>
        <w:rPr>
          <w:rFonts w:ascii="Arial" w:hAnsi="Arial" w:cs="Arial"/>
          <w:sz w:val="22"/>
          <w:szCs w:val="22"/>
        </w:rPr>
      </w:pPr>
      <w:r>
        <w:rPr>
          <w:rFonts w:ascii="Arial" w:hAnsi="Arial" w:cs="Arial"/>
          <w:sz w:val="22"/>
          <w:szCs w:val="22"/>
          <w:lang w:val="it-IT"/>
        </w:rPr>
        <w:t>gruppo Weinig, supportiamo il forte sviluppo del nostro gruppo”, sostiene Kunzweiler. “L’obiettivo è rafforzare la nostra posizione nei mercati nazionali e internazionali, concentrandoci sui gruppi target e sviluppandoci in maniera duratura”.</w:t>
      </w:r>
    </w:p>
    <w:p w14:paraId="2EE1DF59" w14:textId="77777777" w:rsidR="006820C3" w:rsidRPr="00E06815" w:rsidRDefault="006820C3" w:rsidP="008601B8">
      <w:pPr>
        <w:spacing w:line="360" w:lineRule="auto"/>
        <w:jc w:val="both"/>
        <w:rPr>
          <w:rFonts w:ascii="Arial" w:hAnsi="Arial" w:cs="Arial"/>
          <w:sz w:val="22"/>
          <w:szCs w:val="22"/>
        </w:rPr>
      </w:pPr>
    </w:p>
    <w:p w14:paraId="2A421A85" w14:textId="77777777" w:rsidR="00E06815" w:rsidRPr="00E06815" w:rsidRDefault="00E06815" w:rsidP="008601B8">
      <w:pPr>
        <w:spacing w:line="360" w:lineRule="auto"/>
        <w:jc w:val="both"/>
        <w:rPr>
          <w:rFonts w:ascii="Arial" w:hAnsi="Arial" w:cs="Arial"/>
          <w:sz w:val="22"/>
          <w:szCs w:val="22"/>
        </w:rPr>
      </w:pPr>
      <w:r>
        <w:rPr>
          <w:rFonts w:ascii="Arial" w:hAnsi="Arial" w:cs="Arial"/>
          <w:sz w:val="22"/>
          <w:szCs w:val="22"/>
          <w:lang w:val="it-IT"/>
        </w:rPr>
        <w:lastRenderedPageBreak/>
        <w:t xml:space="preserve">Auguriamo al sig. Kunzweiler tanto successo nell’affrontare questa nuova sfida e siamo lieti di proseguire la buona collaborazione.  </w:t>
      </w:r>
    </w:p>
    <w:p w14:paraId="45003B34" w14:textId="77777777" w:rsidR="00E06815" w:rsidRPr="00E06815" w:rsidRDefault="00E06815" w:rsidP="008601B8">
      <w:pPr>
        <w:spacing w:line="360" w:lineRule="auto"/>
        <w:jc w:val="both"/>
        <w:rPr>
          <w:rFonts w:ascii="Arial" w:hAnsi="Arial" w:cs="Arial"/>
          <w:sz w:val="22"/>
          <w:szCs w:val="22"/>
        </w:rPr>
      </w:pPr>
    </w:p>
    <w:p w14:paraId="34EC2065" w14:textId="77777777" w:rsidR="00780AC7" w:rsidRDefault="00780AC7" w:rsidP="00E06815">
      <w:pPr>
        <w:rPr>
          <w:rFonts w:ascii="Arial" w:hAnsi="Arial" w:cs="Arial"/>
          <w:sz w:val="22"/>
          <w:szCs w:val="22"/>
        </w:rPr>
      </w:pPr>
    </w:p>
    <w:p w14:paraId="61A388BF" w14:textId="77777777" w:rsidR="00F00D8B" w:rsidRDefault="00F00D8B" w:rsidP="005B5FA9">
      <w:pPr>
        <w:spacing w:line="360" w:lineRule="auto"/>
        <w:rPr>
          <w:rFonts w:ascii="Arial" w:hAnsi="Arial" w:cs="Arial"/>
          <w:color w:val="FF0000"/>
          <w:sz w:val="22"/>
          <w:szCs w:val="22"/>
        </w:rPr>
      </w:pPr>
    </w:p>
    <w:p w14:paraId="59C20138" w14:textId="77777777" w:rsidR="00FE37A2" w:rsidRDefault="00FE37A2" w:rsidP="006B5A67">
      <w:pPr>
        <w:spacing w:line="360" w:lineRule="auto"/>
        <w:rPr>
          <w:rFonts w:ascii="Arial" w:hAnsi="Arial" w:cs="Arial"/>
          <w:sz w:val="18"/>
          <w:szCs w:val="18"/>
        </w:rPr>
      </w:pPr>
    </w:p>
    <w:p w14:paraId="02B5A886" w14:textId="77777777" w:rsidR="00FE37A2" w:rsidRPr="006820C3" w:rsidRDefault="00F87EF1" w:rsidP="006B5A67">
      <w:pPr>
        <w:spacing w:line="360" w:lineRule="auto"/>
        <w:rPr>
          <w:rFonts w:ascii="Arial" w:hAnsi="Arial" w:cs="Arial"/>
          <w:sz w:val="18"/>
          <w:szCs w:val="18"/>
        </w:rPr>
      </w:pPr>
      <w:r>
        <w:rPr>
          <w:rFonts w:ascii="Arial" w:hAnsi="Arial" w:cs="Arial"/>
          <w:sz w:val="18"/>
          <w:szCs w:val="18"/>
          <w:lang w:val="it-IT"/>
        </w:rPr>
        <w:t xml:space="preserve">Foto: </w:t>
      </w:r>
    </w:p>
    <w:p w14:paraId="0E0ED4BB" w14:textId="77777777" w:rsidR="00163E6E" w:rsidRPr="006820C3" w:rsidRDefault="006820C3" w:rsidP="006B5A67">
      <w:pPr>
        <w:spacing w:line="360" w:lineRule="auto"/>
        <w:rPr>
          <w:rFonts w:ascii="Arial" w:hAnsi="Arial" w:cs="Arial"/>
          <w:sz w:val="18"/>
          <w:szCs w:val="18"/>
        </w:rPr>
      </w:pPr>
      <w:r>
        <w:rPr>
          <w:rFonts w:ascii="Arial" w:hAnsi="Arial" w:cs="Arial"/>
          <w:sz w:val="18"/>
          <w:szCs w:val="18"/>
          <w:lang w:val="it-IT"/>
        </w:rPr>
        <w:t>da sinistra a destra: Passaggio della direzione: il “nuovo” direttore del marketing centrale Oliver Kunzweiler, il presidente del consiglio di amministrazione Gregor Baumbusch e Klaus Müller</w:t>
      </w:r>
    </w:p>
    <w:sectPr w:rsidR="00163E6E" w:rsidRPr="006820C3"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EEDE" w14:textId="77777777" w:rsidR="00633194" w:rsidRDefault="00633194">
      <w:r>
        <w:separator/>
      </w:r>
    </w:p>
  </w:endnote>
  <w:endnote w:type="continuationSeparator" w:id="0">
    <w:p w14:paraId="3716AF75" w14:textId="77777777" w:rsidR="00633194" w:rsidRDefault="0063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2C67" w14:textId="77777777" w:rsidR="00004817" w:rsidRDefault="00E06815">
    <w:pPr>
      <w:pStyle w:val="Fuzeile"/>
    </w:pPr>
    <w:r>
      <w:rPr>
        <w:noProof/>
        <w:lang w:val="it-IT"/>
      </w:rPr>
      <mc:AlternateContent>
        <mc:Choice Requires="wps">
          <w:drawing>
            <wp:anchor distT="0" distB="0" distL="114300" distR="114300" simplePos="0" relativeHeight="251656704" behindDoc="0" locked="0" layoutInCell="1" allowOverlap="1" wp14:anchorId="23C6D06E" wp14:editId="1D36E186">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CD909" w14:textId="77777777" w:rsidR="00004817" w:rsidRDefault="00004817">
                          <w:pPr>
                            <w:rPr>
                              <w:rFonts w:ascii="Arial" w:hAnsi="Arial"/>
                              <w:b/>
                              <w:sz w:val="22"/>
                              <w:szCs w:val="22"/>
                            </w:rPr>
                          </w:pPr>
                          <w:r>
                            <w:rPr>
                              <w:rFonts w:ascii="Arial" w:hAnsi="Arial"/>
                              <w:b/>
                              <w:bCs/>
                              <w:sz w:val="22"/>
                              <w:szCs w:val="22"/>
                              <w:lang w:val="it-IT"/>
                            </w:rPr>
                            <w:t>Michael Weinig AG</w:t>
                          </w:r>
                        </w:p>
                        <w:p w14:paraId="261EFED2" w14:textId="77777777" w:rsidR="00004817" w:rsidRDefault="00004817">
                          <w:pPr>
                            <w:rPr>
                              <w:rFonts w:ascii="Arial" w:hAnsi="Arial"/>
                              <w:sz w:val="15"/>
                              <w:szCs w:val="15"/>
                            </w:rPr>
                          </w:pPr>
                          <w:r>
                            <w:rPr>
                              <w:rFonts w:ascii="Arial" w:hAnsi="Arial"/>
                              <w:sz w:val="15"/>
                              <w:szCs w:val="15"/>
                              <w:lang w:val="it-IT"/>
                            </w:rPr>
                            <w:t>Weinigstraße 2/4, 97941 Tauberbischofsheim · casella postale (Postfach) 14 40, 97934 Tauberbischofsheim, Germania</w:t>
                          </w:r>
                        </w:p>
                        <w:p w14:paraId="0E227BE2" w14:textId="77777777" w:rsidR="00004817" w:rsidRDefault="00004817">
                          <w:pPr>
                            <w:rPr>
                              <w:sz w:val="15"/>
                              <w:szCs w:val="15"/>
                            </w:rPr>
                          </w:pPr>
                          <w:r>
                            <w:rPr>
                              <w:rFonts w:ascii="Arial" w:hAnsi="Arial"/>
                              <w:sz w:val="15"/>
                              <w:szCs w:val="15"/>
                              <w:lang w:val="it-IT"/>
                            </w:rPr>
                            <w:t>Telefono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6D06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14:paraId="53FCD909" w14:textId="77777777" w:rsidR="00004817" w:rsidRDefault="00004817">
                    <w:pPr>
                      <w:rPr>
                        <w:rFonts w:ascii="Arial" w:hAnsi="Arial"/>
                        <w:b/>
                        <w:sz w:val="22"/>
                        <w:szCs w:val="22"/>
                      </w:rPr>
                    </w:pPr>
                    <w:r>
                      <w:rPr>
                        <w:rFonts w:ascii="Arial" w:hAnsi="Arial"/>
                        <w:b/>
                        <w:bCs/>
                        <w:sz w:val="22"/>
                        <w:szCs w:val="22"/>
                        <w:lang w:val="it-IT"/>
                      </w:rPr>
                      <w:t>Michael Weinig AG</w:t>
                    </w:r>
                  </w:p>
                  <w:p w14:paraId="261EFED2" w14:textId="77777777" w:rsidR="00004817" w:rsidRDefault="00004817">
                    <w:pPr>
                      <w:rPr>
                        <w:rFonts w:ascii="Arial" w:hAnsi="Arial"/>
                        <w:sz w:val="15"/>
                        <w:szCs w:val="15"/>
                      </w:rPr>
                    </w:pPr>
                    <w:r>
                      <w:rPr>
                        <w:rFonts w:ascii="Arial" w:hAnsi="Arial"/>
                        <w:sz w:val="15"/>
                        <w:szCs w:val="15"/>
                        <w:lang w:val="it-IT"/>
                      </w:rPr>
                      <w:t>Weinigstraße 2/4, 97941 Tauberbischofsheim · casella postale (Postfach) 14 40, 97934 Tauberbischofsheim, Germania</w:t>
                    </w:r>
                  </w:p>
                  <w:p w14:paraId="0E227BE2" w14:textId="77777777" w:rsidR="00004817" w:rsidRDefault="00004817">
                    <w:pPr>
                      <w:rPr>
                        <w:sz w:val="15"/>
                        <w:szCs w:val="15"/>
                      </w:rPr>
                    </w:pPr>
                    <w:r>
                      <w:rPr>
                        <w:rFonts w:ascii="Arial" w:hAnsi="Arial"/>
                        <w:sz w:val="15"/>
                        <w:szCs w:val="15"/>
                        <w:lang w:val="it-IT"/>
                      </w:rPr>
                      <w:t>Telefono +49 93 41/86-0, Fax +49 93 41/70 80, e-mail info@weinig.com, Internet www.weinig.com</w:t>
                    </w:r>
                  </w:p>
                </w:txbxContent>
              </v:textbox>
            </v:shape>
          </w:pict>
        </mc:Fallback>
      </mc:AlternateContent>
    </w:r>
  </w:p>
  <w:p w14:paraId="1611409D" w14:textId="77777777" w:rsidR="00004817" w:rsidRDefault="00004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0A54C" w14:textId="77777777" w:rsidR="00633194" w:rsidRDefault="00633194">
      <w:r>
        <w:separator/>
      </w:r>
    </w:p>
  </w:footnote>
  <w:footnote w:type="continuationSeparator" w:id="0">
    <w:p w14:paraId="6004CBB9" w14:textId="77777777" w:rsidR="00633194" w:rsidRDefault="0063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3EC4" w14:textId="77777777" w:rsidR="00004817" w:rsidRDefault="00E06815" w:rsidP="00D1526F">
    <w:pPr>
      <w:pStyle w:val="Kopfzeile"/>
      <w:tabs>
        <w:tab w:val="clear" w:pos="9072"/>
        <w:tab w:val="right" w:pos="8647"/>
        <w:tab w:val="right" w:pos="9922"/>
      </w:tabs>
      <w:ind w:right="-1560"/>
      <w:jc w:val="right"/>
    </w:pPr>
    <w:r>
      <w:rPr>
        <w:noProof/>
        <w:lang w:val="it-IT"/>
      </w:rPr>
      <mc:AlternateContent>
        <mc:Choice Requires="wps">
          <w:drawing>
            <wp:anchor distT="4294967295" distB="4294967295" distL="114300" distR="114300" simplePos="0" relativeHeight="251658752" behindDoc="0" locked="1" layoutInCell="1" allowOverlap="1" wp14:anchorId="2389B952" wp14:editId="75973EB3">
              <wp:simplePos x="0" y="0"/>
              <wp:positionH relativeFrom="page">
                <wp:posOffset>144145</wp:posOffset>
              </wp:positionH>
              <wp:positionV relativeFrom="page">
                <wp:posOffset>7560944</wp:posOffset>
              </wp:positionV>
              <wp:extent cx="144145" cy="0"/>
              <wp:effectExtent l="0" t="0" r="8255"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1939"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it-IT"/>
      </w:rPr>
      <mc:AlternateContent>
        <mc:Choice Requires="wps">
          <w:drawing>
            <wp:anchor distT="4294967295" distB="4294967295" distL="114300" distR="114300" simplePos="0" relativeHeight="251657728" behindDoc="0" locked="1" layoutInCell="1" allowOverlap="1" wp14:anchorId="464D56E8" wp14:editId="200BE21E">
              <wp:simplePos x="0" y="0"/>
              <wp:positionH relativeFrom="page">
                <wp:posOffset>144145</wp:posOffset>
              </wp:positionH>
              <wp:positionV relativeFrom="page">
                <wp:posOffset>3780789</wp:posOffset>
              </wp:positionV>
              <wp:extent cx="144145" cy="0"/>
              <wp:effectExtent l="0" t="0" r="8255"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914BF"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it-IT"/>
      </w:rPr>
      <w:drawing>
        <wp:inline distT="0" distB="0" distL="0" distR="0" wp14:anchorId="02EE5897" wp14:editId="0CC95B78">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pt;height:3pt" o:bullet="t">
        <v:imagedata r:id="rId1" o:title=""/>
      </v:shape>
    </w:pict>
  </w:numPicBullet>
  <w:numPicBullet w:numPicBulletId="1">
    <w:pict>
      <v:shape id="_x0000_i1042" type="#_x0000_t75" style="width:3pt;height:3pt" o:bullet="t">
        <v:imagedata r:id="rId2" o:title=""/>
      </v:shape>
    </w:pict>
  </w:numPicBullet>
  <w:numPicBullet w:numPicBulletId="2">
    <w:pict>
      <v:shape w14:anchorId="6A03B850" id="_x0000_i1043"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3E2673B-F69D-4396-AF9E-2F8431A9F0CA}"/>
    <w:docVar w:name="dgnword-eventsink" w:val="689200328"/>
  </w:docVars>
  <w:rsids>
    <w:rsidRoot w:val="004D4DF0"/>
    <w:rsid w:val="00002287"/>
    <w:rsid w:val="00004817"/>
    <w:rsid w:val="000049AD"/>
    <w:rsid w:val="00004D8D"/>
    <w:rsid w:val="000059EB"/>
    <w:rsid w:val="00006478"/>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02"/>
    <w:rsid w:val="0004527F"/>
    <w:rsid w:val="00051FEF"/>
    <w:rsid w:val="00052402"/>
    <w:rsid w:val="0005387B"/>
    <w:rsid w:val="00054473"/>
    <w:rsid w:val="00054B69"/>
    <w:rsid w:val="00055433"/>
    <w:rsid w:val="000567B7"/>
    <w:rsid w:val="00065085"/>
    <w:rsid w:val="00065B7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E1BBC"/>
    <w:rsid w:val="000F1314"/>
    <w:rsid w:val="000F543E"/>
    <w:rsid w:val="000F6783"/>
    <w:rsid w:val="0010043C"/>
    <w:rsid w:val="0010116B"/>
    <w:rsid w:val="00101B52"/>
    <w:rsid w:val="00106D18"/>
    <w:rsid w:val="001107CF"/>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B47CE"/>
    <w:rsid w:val="001C2C6F"/>
    <w:rsid w:val="001C2DDA"/>
    <w:rsid w:val="001D0FCC"/>
    <w:rsid w:val="001D2B20"/>
    <w:rsid w:val="001D598F"/>
    <w:rsid w:val="001D6DDE"/>
    <w:rsid w:val="001D75BB"/>
    <w:rsid w:val="001E0499"/>
    <w:rsid w:val="001E0F15"/>
    <w:rsid w:val="001E39C2"/>
    <w:rsid w:val="001E59C6"/>
    <w:rsid w:val="001E5B9C"/>
    <w:rsid w:val="001E60AC"/>
    <w:rsid w:val="001F0F85"/>
    <w:rsid w:val="001F3B1E"/>
    <w:rsid w:val="001F75EC"/>
    <w:rsid w:val="00204FD3"/>
    <w:rsid w:val="002140FC"/>
    <w:rsid w:val="002157C3"/>
    <w:rsid w:val="00215B09"/>
    <w:rsid w:val="002373B4"/>
    <w:rsid w:val="00243CBE"/>
    <w:rsid w:val="00245C9A"/>
    <w:rsid w:val="00245FD5"/>
    <w:rsid w:val="0025072C"/>
    <w:rsid w:val="002521FA"/>
    <w:rsid w:val="00253F31"/>
    <w:rsid w:val="00255232"/>
    <w:rsid w:val="00255D17"/>
    <w:rsid w:val="00264A01"/>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3603"/>
    <w:rsid w:val="002A5ED0"/>
    <w:rsid w:val="002A62B7"/>
    <w:rsid w:val="002A6796"/>
    <w:rsid w:val="002A7CFB"/>
    <w:rsid w:val="002B07DD"/>
    <w:rsid w:val="002B1171"/>
    <w:rsid w:val="002B4D98"/>
    <w:rsid w:val="002B682D"/>
    <w:rsid w:val="002B72EE"/>
    <w:rsid w:val="002C01C4"/>
    <w:rsid w:val="002C09B9"/>
    <w:rsid w:val="002C0E55"/>
    <w:rsid w:val="002C389C"/>
    <w:rsid w:val="002C4F1F"/>
    <w:rsid w:val="002C6E76"/>
    <w:rsid w:val="002D0B81"/>
    <w:rsid w:val="002D2585"/>
    <w:rsid w:val="002D3C80"/>
    <w:rsid w:val="002D3CFD"/>
    <w:rsid w:val="002D4020"/>
    <w:rsid w:val="002D52F7"/>
    <w:rsid w:val="002D7585"/>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1460"/>
    <w:rsid w:val="003279AA"/>
    <w:rsid w:val="00333416"/>
    <w:rsid w:val="00333486"/>
    <w:rsid w:val="00334C66"/>
    <w:rsid w:val="00336A70"/>
    <w:rsid w:val="00340D9E"/>
    <w:rsid w:val="00342705"/>
    <w:rsid w:val="00344B8F"/>
    <w:rsid w:val="00345C45"/>
    <w:rsid w:val="0034762D"/>
    <w:rsid w:val="00352B13"/>
    <w:rsid w:val="00355382"/>
    <w:rsid w:val="003555E7"/>
    <w:rsid w:val="00355890"/>
    <w:rsid w:val="0035669F"/>
    <w:rsid w:val="00357FA6"/>
    <w:rsid w:val="003605C8"/>
    <w:rsid w:val="003608BE"/>
    <w:rsid w:val="00363E0C"/>
    <w:rsid w:val="00373A31"/>
    <w:rsid w:val="00373B12"/>
    <w:rsid w:val="00376F14"/>
    <w:rsid w:val="003770FD"/>
    <w:rsid w:val="00377F08"/>
    <w:rsid w:val="00382717"/>
    <w:rsid w:val="003836EF"/>
    <w:rsid w:val="00383EE5"/>
    <w:rsid w:val="00384169"/>
    <w:rsid w:val="0038428F"/>
    <w:rsid w:val="00386B08"/>
    <w:rsid w:val="00390E1E"/>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D207A"/>
    <w:rsid w:val="003D5961"/>
    <w:rsid w:val="003D7188"/>
    <w:rsid w:val="003E0EBD"/>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43B3"/>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B68BB"/>
    <w:rsid w:val="004C10A6"/>
    <w:rsid w:val="004C1D6C"/>
    <w:rsid w:val="004C4D8A"/>
    <w:rsid w:val="004C5D6E"/>
    <w:rsid w:val="004C6E35"/>
    <w:rsid w:val="004C7810"/>
    <w:rsid w:val="004D0764"/>
    <w:rsid w:val="004D2EC5"/>
    <w:rsid w:val="004D3CA5"/>
    <w:rsid w:val="004D4DF0"/>
    <w:rsid w:val="004D581C"/>
    <w:rsid w:val="004D79FF"/>
    <w:rsid w:val="004E092E"/>
    <w:rsid w:val="004E27BB"/>
    <w:rsid w:val="004E461C"/>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6A5D"/>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33194"/>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81CEB"/>
    <w:rsid w:val="006820C3"/>
    <w:rsid w:val="0069019E"/>
    <w:rsid w:val="00691476"/>
    <w:rsid w:val="00694330"/>
    <w:rsid w:val="00696279"/>
    <w:rsid w:val="006A1416"/>
    <w:rsid w:val="006A21D1"/>
    <w:rsid w:val="006A280A"/>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5F2E"/>
    <w:rsid w:val="00776626"/>
    <w:rsid w:val="00780AC7"/>
    <w:rsid w:val="00786523"/>
    <w:rsid w:val="0078734B"/>
    <w:rsid w:val="00792103"/>
    <w:rsid w:val="0079247B"/>
    <w:rsid w:val="00793FAE"/>
    <w:rsid w:val="007954A4"/>
    <w:rsid w:val="00796E0A"/>
    <w:rsid w:val="007A3A65"/>
    <w:rsid w:val="007A672B"/>
    <w:rsid w:val="007B22DD"/>
    <w:rsid w:val="007B6858"/>
    <w:rsid w:val="007C113F"/>
    <w:rsid w:val="007C174B"/>
    <w:rsid w:val="007C18B3"/>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01B8"/>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13FF"/>
    <w:rsid w:val="008C53F3"/>
    <w:rsid w:val="008C78E0"/>
    <w:rsid w:val="008D0D88"/>
    <w:rsid w:val="008D1728"/>
    <w:rsid w:val="008D260C"/>
    <w:rsid w:val="008D3014"/>
    <w:rsid w:val="008D6132"/>
    <w:rsid w:val="008D6953"/>
    <w:rsid w:val="008E0F9C"/>
    <w:rsid w:val="008E514F"/>
    <w:rsid w:val="008E7811"/>
    <w:rsid w:val="008F27B8"/>
    <w:rsid w:val="008F4530"/>
    <w:rsid w:val="008F46AD"/>
    <w:rsid w:val="008F6259"/>
    <w:rsid w:val="009007F1"/>
    <w:rsid w:val="00903644"/>
    <w:rsid w:val="0090463B"/>
    <w:rsid w:val="0091025A"/>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2ADF"/>
    <w:rsid w:val="009D4ABC"/>
    <w:rsid w:val="009D5AF8"/>
    <w:rsid w:val="009D789C"/>
    <w:rsid w:val="009E0D3E"/>
    <w:rsid w:val="009E54DE"/>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0959"/>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1DE"/>
    <w:rsid w:val="00AB7720"/>
    <w:rsid w:val="00AC465B"/>
    <w:rsid w:val="00AF0BC8"/>
    <w:rsid w:val="00AF7873"/>
    <w:rsid w:val="00B00C7D"/>
    <w:rsid w:val="00B03934"/>
    <w:rsid w:val="00B042D4"/>
    <w:rsid w:val="00B06D6E"/>
    <w:rsid w:val="00B112EC"/>
    <w:rsid w:val="00B14AE8"/>
    <w:rsid w:val="00B201D9"/>
    <w:rsid w:val="00B2079D"/>
    <w:rsid w:val="00B2165E"/>
    <w:rsid w:val="00B23B58"/>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563B"/>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4D56"/>
    <w:rsid w:val="00C069D0"/>
    <w:rsid w:val="00C112D1"/>
    <w:rsid w:val="00C12BFD"/>
    <w:rsid w:val="00C13FED"/>
    <w:rsid w:val="00C15F5D"/>
    <w:rsid w:val="00C16D1C"/>
    <w:rsid w:val="00C1741D"/>
    <w:rsid w:val="00C20219"/>
    <w:rsid w:val="00C218EB"/>
    <w:rsid w:val="00C24640"/>
    <w:rsid w:val="00C24A68"/>
    <w:rsid w:val="00C34749"/>
    <w:rsid w:val="00C348B3"/>
    <w:rsid w:val="00C36296"/>
    <w:rsid w:val="00C415F6"/>
    <w:rsid w:val="00C43A0E"/>
    <w:rsid w:val="00C46986"/>
    <w:rsid w:val="00C523E5"/>
    <w:rsid w:val="00C53013"/>
    <w:rsid w:val="00C53BA3"/>
    <w:rsid w:val="00C57069"/>
    <w:rsid w:val="00C57BB6"/>
    <w:rsid w:val="00C57C8E"/>
    <w:rsid w:val="00C6359A"/>
    <w:rsid w:val="00C64053"/>
    <w:rsid w:val="00C64BEB"/>
    <w:rsid w:val="00C655AE"/>
    <w:rsid w:val="00C661D8"/>
    <w:rsid w:val="00C67998"/>
    <w:rsid w:val="00C71407"/>
    <w:rsid w:val="00C7204A"/>
    <w:rsid w:val="00C725B4"/>
    <w:rsid w:val="00C7432C"/>
    <w:rsid w:val="00C75E77"/>
    <w:rsid w:val="00C82AB9"/>
    <w:rsid w:val="00C82FD6"/>
    <w:rsid w:val="00C90171"/>
    <w:rsid w:val="00C927CE"/>
    <w:rsid w:val="00C939B7"/>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0F4D"/>
    <w:rsid w:val="00CF1A93"/>
    <w:rsid w:val="00D039D2"/>
    <w:rsid w:val="00D0730F"/>
    <w:rsid w:val="00D10C5B"/>
    <w:rsid w:val="00D114C4"/>
    <w:rsid w:val="00D141FA"/>
    <w:rsid w:val="00D1526F"/>
    <w:rsid w:val="00D20148"/>
    <w:rsid w:val="00D20183"/>
    <w:rsid w:val="00D2126D"/>
    <w:rsid w:val="00D240EF"/>
    <w:rsid w:val="00D264D6"/>
    <w:rsid w:val="00D36360"/>
    <w:rsid w:val="00D36EB5"/>
    <w:rsid w:val="00D37895"/>
    <w:rsid w:val="00D40CB0"/>
    <w:rsid w:val="00D444F3"/>
    <w:rsid w:val="00D50F61"/>
    <w:rsid w:val="00D5128B"/>
    <w:rsid w:val="00D552A3"/>
    <w:rsid w:val="00D55B62"/>
    <w:rsid w:val="00D55BED"/>
    <w:rsid w:val="00D60910"/>
    <w:rsid w:val="00D617AC"/>
    <w:rsid w:val="00D63163"/>
    <w:rsid w:val="00D657B5"/>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815"/>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77B69"/>
    <w:rsid w:val="00E821E3"/>
    <w:rsid w:val="00E84456"/>
    <w:rsid w:val="00E868D3"/>
    <w:rsid w:val="00E95574"/>
    <w:rsid w:val="00EA16FD"/>
    <w:rsid w:val="00EA1EA9"/>
    <w:rsid w:val="00EA6588"/>
    <w:rsid w:val="00EA719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0D8B"/>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5166"/>
    <w:rsid w:val="00FD6A46"/>
    <w:rsid w:val="00FD79F7"/>
    <w:rsid w:val="00FE2662"/>
    <w:rsid w:val="00FE37A2"/>
    <w:rsid w:val="00FE3E20"/>
    <w:rsid w:val="00FE7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7F8A9E86"/>
  <w15:docId w15:val="{36C5088F-8061-49A6-9978-63CB4A8E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43C41-AD1C-4FCB-B058-9CD9F51D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484</Words>
  <Characters>3274</Characters>
  <Application>Microsoft Office Word</Application>
  <DocSecurity>0</DocSecurity>
  <Lines>83</Lines>
  <Paragraphs>15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2019-07-24T11:56:00Z</cp:lastPrinted>
  <dcterms:created xsi:type="dcterms:W3CDTF">2019-08-13T10:24:00Z</dcterms:created>
  <dcterms:modified xsi:type="dcterms:W3CDTF">2019-08-14T09:34:00Z</dcterms:modified>
</cp:coreProperties>
</file>