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0A7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Państwa konsultant: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pl"/>
                              </w:rPr>
                              <w:t>Klaus Müller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Marketing</w:t>
                            </w:r>
                          </w:p>
                          <w:p w:rsidR="007D5FEA" w:rsidRPr="00FD6A46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Dyrektor w dziale komunikacji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EF63A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Telefon +49 9341 86-1125</w:t>
                            </w:r>
                          </w:p>
                          <w:p w:rsidR="007D5FEA" w:rsidRDefault="00EF63A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Faks      +49 9341 86-1411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Klaus.Mueller@weinig.com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EF0C9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pl"/>
                              </w:rPr>
                              <w:t>Październk 2017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Data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    <v:textbox>
                  <w:txbxContent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Państwa konsultant: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pl"/>
                        </w:rPr>
                        <w:t>Klaus Müller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Marketing</w:t>
                      </w:r>
                    </w:p>
                    <w:p w:rsidR="007D5FEA" w:rsidRPr="00FD6A46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Dyrektor w dziale komunikacji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EF63A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Telefon +49 9341 86-1125</w:t>
                      </w:r>
                    </w:p>
                    <w:p w:rsidR="007D5FEA" w:rsidRDefault="00EF63A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Faks      +49 9341 86-1411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Klaus.Mueller@weinig.com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EF0C9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pl"/>
                        </w:rPr>
                        <w:t>Październk 2017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7D5FEA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Data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B" w:rsidRPr="004D25C7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4D25C7" w:rsidRDefault="00EF0C9B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</w:rPr>
      </w:pPr>
      <w:r>
        <w:rPr>
          <w:rFonts w:ascii="Arial" w:eastAsia="SimSun" w:hAnsi="Arial" w:cs="Arial"/>
          <w:b/>
          <w:bCs/>
          <w:sz w:val="32"/>
          <w:szCs w:val="32"/>
          <w:lang w:val="pl"/>
        </w:rPr>
        <w:t>Wolfgang Pöschl - prezes zarządu firmy Weinig świętuje swoje sześćdziesiąte urodziny</w:t>
      </w:r>
    </w:p>
    <w:p w:rsidR="00B7663E" w:rsidRDefault="00F8302D" w:rsidP="00876C9D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Wolfgang Pöschl, prezes zarządu Weinig AG z siedzibą w Tauberbischofsheim skończył sześćdziesiąt lat. Urodzony w Ludwigsburg Wolfgang Pöschl stoi od 2010 roku na czele grupy przedsiębiorstw, lidera branży maszyn i urządzeń do obróbki litego drewna. Od 2012r. reprezentuje dodatkowo interesy przemysłu drzewnego w VDMA (Niemieckie Stowarzyszenie Producentów Maszyn i Urządzeń). </w:t>
      </w:r>
    </w:p>
    <w:p w:rsidR="00B7663E" w:rsidRDefault="00B7663E" w:rsidP="00876C9D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876C9D" w:rsidRDefault="00B113FA" w:rsidP="00876C9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lang w:val="pl"/>
        </w:rPr>
        <w:t>Pod kierownictwem Wolfganga Pöschla Weinig AG oraz cała grupa WEINIG znakomicie się rozwijała. Zar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"/>
        </w:rPr>
        <w:t xml:space="preserve">az na początku jego pracy jako prezesa zarządu wraz z przyłączeniem specjalisty od tworzyw drzewnych, firmy Holz-Her udało się ustalić kurs zrównoważonego rozwoju. W obszarze wewnętrznym Wolfgang Pöschl zmienił struktury i skoncentrował się na kluczowych kompetencjach. W trakcie reorientacji w roku 2015 cały kompleksowy sektor dostosowanych do potrzeb klienta systemów strugarek i należących do nich peryferii narzędziowych został skoncentrowany w oddziale w Tauberbischofsheim. W 2016r. Weinig osiągnął rekordowe obroty. </w:t>
      </w:r>
    </w:p>
    <w:p w:rsidR="00376835" w:rsidRDefault="00376835" w:rsidP="00D869AE">
      <w:pPr>
        <w:spacing w:line="360" w:lineRule="auto"/>
        <w:rPr>
          <w:rFonts w:ascii="Arial" w:hAnsi="Arial" w:cs="Arial"/>
          <w:sz w:val="22"/>
          <w:szCs w:val="22"/>
        </w:rPr>
      </w:pPr>
    </w:p>
    <w:p w:rsidR="00EF0C9B" w:rsidRDefault="00751B94" w:rsidP="00D869A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Wolfgang Pöschl dał impulsy do strategicznego rozwoju produktów. Inżynieria systemów, sprzedawana z powodzeniem na całym świecie przez dział Weinig Concept, zyskała jeszcze ważniejszy status. Poza </w:t>
      </w:r>
      <w:r>
        <w:rPr>
          <w:rFonts w:ascii="Arial" w:hAnsi="Arial" w:cs="Arial"/>
          <w:sz w:val="22"/>
          <w:szCs w:val="22"/>
          <w:lang w:val="pl"/>
        </w:rPr>
        <w:lastRenderedPageBreak/>
        <w:t xml:space="preserve">tym dzięki zwiększeniu zdolności produkcyjnych wysoką rangę uzyskała nowoczesna technologia skanowania. </w:t>
      </w:r>
    </w:p>
    <w:p w:rsidR="002D23D4" w:rsidRDefault="002D23D4" w:rsidP="00CF2585">
      <w:pPr>
        <w:spacing w:line="360" w:lineRule="auto"/>
        <w:rPr>
          <w:rFonts w:ascii="Arial" w:hAnsi="Arial" w:cs="Arial"/>
          <w:sz w:val="22"/>
          <w:szCs w:val="22"/>
        </w:rPr>
      </w:pPr>
    </w:p>
    <w:p w:rsidR="00CF2585" w:rsidRPr="00055ACB" w:rsidRDefault="001A55AE" w:rsidP="00055A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Zaangażowanie społeczne jego przedsiębiorstwa jest dla Wolfganga Pöschla równie ważne, jak region, w którym Weinig jest wciąż jeszcze mocno zakorzeniony mimo statusu globalnego gracza. </w:t>
      </w:r>
    </w:p>
    <w:p w:rsidR="005C3E73" w:rsidRDefault="005C3E73" w:rsidP="00D869AE">
      <w:pPr>
        <w:spacing w:line="360" w:lineRule="auto"/>
        <w:rPr>
          <w:rFonts w:ascii="Arial" w:hAnsi="Arial" w:cs="Arial"/>
          <w:sz w:val="18"/>
          <w:szCs w:val="18"/>
        </w:rPr>
      </w:pPr>
    </w:p>
    <w:p w:rsidR="00CF2585" w:rsidRPr="00B7663E" w:rsidRDefault="00941466" w:rsidP="00D869A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Zdjęcie:</w:t>
      </w:r>
    </w:p>
    <w:p w:rsidR="001C688A" w:rsidRPr="00055ACB" w:rsidRDefault="00941466" w:rsidP="00055AC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Wolfgang Pöschl</w:t>
      </w:r>
    </w:p>
    <w:sectPr w:rsidR="001C688A" w:rsidRPr="00055ACB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CF" w:rsidRDefault="004E4ACF">
      <w:r>
        <w:separator/>
      </w:r>
    </w:p>
  </w:endnote>
  <w:endnote w:type="continuationSeparator" w:id="0">
    <w:p w:rsidR="004E4ACF" w:rsidRDefault="004E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0A7C2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FEA" w:rsidRDefault="007D5FEA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  <w:lang w:val="pl"/>
                            </w:rPr>
                            <w:t>Michael Weinig AG</w:t>
                          </w:r>
                        </w:p>
                        <w:p w:rsidR="007D5FEA" w:rsidRDefault="007D5FEA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pl"/>
                            </w:rPr>
                            <w:t>Weinigstraße 2/4, 97941 Tauberbischofsheim · skrytka pocztowa 14 40, 97934 Tauberbischofsheim, Niemcy</w:t>
                          </w:r>
                        </w:p>
                        <w:p w:rsidR="007D5FEA" w:rsidRDefault="00EF63A6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pl"/>
                            </w:rPr>
                            <w:t>Telefon +49 93 41/86-0, telefaks +49 93 41/70 80, email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    <v:textbox inset="0,0,0,0">
                <w:txbxContent>
                  <w:p w:rsidR="007D5FEA" w:rsidRDefault="007D5FEA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="Arial" w:hAnsi="Arial"/>
                        <w:sz w:val="22"/>
                        <w:szCs w:val="22"/>
                        <w:lang w:val="pl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Michael Weinig AG</w:t>
                    </w:r>
                  </w:p>
                  <w:p w:rsidR="007D5FEA" w:rsidRDefault="007D5FEA">
                    <w:pPr>
                      <w:rPr>
                        <w:rFonts w:ascii="Arial" w:hAnsi="Arial"/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Weinigstraße 2/4, 97941 Tauberbischofsheim · skrytka pocztowa 14 40, 97934 Tauberbischofsheim, Niemcy</w:t>
                    </w:r>
                  </w:p>
                  <w:p w:rsidR="007D5FEA" w:rsidRDefault="00EF63A6">
                    <w:pPr>
                      <w:rPr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Telefon +49 93 41/86-0, telefaks +49 93 41/70 80, email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CF" w:rsidRDefault="004E4ACF">
      <w:r>
        <w:separator/>
      </w:r>
    </w:p>
  </w:footnote>
  <w:footnote w:type="continuationSeparator" w:id="0">
    <w:p w:rsidR="004E4ACF" w:rsidRDefault="004E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0A7C2F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27305" b="1905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7D727" id="Line 2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93126" id="Line 2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pt;height:3pt" o:bullet="t">
        <v:imagedata r:id="rId1" o:title=""/>
      </v:shape>
    </w:pict>
  </w:numPicBullet>
  <w:numPicBullet w:numPicBulletId="1">
    <w:pict>
      <v:shape id="_x0000_i1036" type="#_x0000_t75" style="width:3pt;height:3pt" o:bullet="t">
        <v:imagedata r:id="rId2" o:title=""/>
      </v:shape>
    </w:pict>
  </w:numPicBullet>
  <w:numPicBullet w:numPicBulletId="2">
    <w:pict>
      <v:shape id="_x0000_i1037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Ilustracja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9"/>
  </w:num>
  <w:num w:numId="5">
    <w:abstractNumId w:val="23"/>
  </w:num>
  <w:num w:numId="6">
    <w:abstractNumId w:val="5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14"/>
  </w:num>
  <w:num w:numId="12">
    <w:abstractNumId w:val="30"/>
  </w:num>
  <w:num w:numId="13">
    <w:abstractNumId w:val="3"/>
  </w:num>
  <w:num w:numId="14">
    <w:abstractNumId w:val="22"/>
  </w:num>
  <w:num w:numId="15">
    <w:abstractNumId w:val="11"/>
  </w:num>
  <w:num w:numId="16">
    <w:abstractNumId w:val="28"/>
  </w:num>
  <w:num w:numId="17">
    <w:abstractNumId w:val="21"/>
  </w:num>
  <w:num w:numId="18">
    <w:abstractNumId w:val="18"/>
  </w:num>
  <w:num w:numId="19">
    <w:abstractNumId w:val="24"/>
  </w:num>
  <w:num w:numId="20">
    <w:abstractNumId w:val="4"/>
  </w:num>
  <w:num w:numId="21">
    <w:abstractNumId w:val="27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270FE"/>
    <w:rsid w:val="00031FB5"/>
    <w:rsid w:val="00033347"/>
    <w:rsid w:val="0004093C"/>
    <w:rsid w:val="00042C01"/>
    <w:rsid w:val="00043C6E"/>
    <w:rsid w:val="0004446C"/>
    <w:rsid w:val="00044AA7"/>
    <w:rsid w:val="00051FEF"/>
    <w:rsid w:val="00054473"/>
    <w:rsid w:val="00054B69"/>
    <w:rsid w:val="00055433"/>
    <w:rsid w:val="00055ACB"/>
    <w:rsid w:val="00065085"/>
    <w:rsid w:val="00065BEB"/>
    <w:rsid w:val="00071DBF"/>
    <w:rsid w:val="00072B9A"/>
    <w:rsid w:val="00073EA8"/>
    <w:rsid w:val="000759B7"/>
    <w:rsid w:val="000761D8"/>
    <w:rsid w:val="00082A88"/>
    <w:rsid w:val="00083E7D"/>
    <w:rsid w:val="00084E3B"/>
    <w:rsid w:val="0008775D"/>
    <w:rsid w:val="00091151"/>
    <w:rsid w:val="0009434A"/>
    <w:rsid w:val="000A0A07"/>
    <w:rsid w:val="000A19AD"/>
    <w:rsid w:val="000A41DE"/>
    <w:rsid w:val="000A7515"/>
    <w:rsid w:val="000A7C2F"/>
    <w:rsid w:val="000A7CB2"/>
    <w:rsid w:val="000B03AA"/>
    <w:rsid w:val="000B0545"/>
    <w:rsid w:val="000B6C84"/>
    <w:rsid w:val="000B7506"/>
    <w:rsid w:val="000C4595"/>
    <w:rsid w:val="000C5562"/>
    <w:rsid w:val="000C5DA9"/>
    <w:rsid w:val="000D3FD3"/>
    <w:rsid w:val="000D5FED"/>
    <w:rsid w:val="000E6641"/>
    <w:rsid w:val="000F177D"/>
    <w:rsid w:val="000F6783"/>
    <w:rsid w:val="0010043C"/>
    <w:rsid w:val="0010116B"/>
    <w:rsid w:val="0010166F"/>
    <w:rsid w:val="00106D18"/>
    <w:rsid w:val="00110FB2"/>
    <w:rsid w:val="001165B1"/>
    <w:rsid w:val="00121B05"/>
    <w:rsid w:val="001231FC"/>
    <w:rsid w:val="00124301"/>
    <w:rsid w:val="001246C5"/>
    <w:rsid w:val="00124BD9"/>
    <w:rsid w:val="001306E4"/>
    <w:rsid w:val="001328FD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1F6D"/>
    <w:rsid w:val="001A3203"/>
    <w:rsid w:val="001A51CD"/>
    <w:rsid w:val="001A5302"/>
    <w:rsid w:val="001A55AE"/>
    <w:rsid w:val="001B045C"/>
    <w:rsid w:val="001B190A"/>
    <w:rsid w:val="001B31AB"/>
    <w:rsid w:val="001C116E"/>
    <w:rsid w:val="001C2C6F"/>
    <w:rsid w:val="001C688A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1F79B0"/>
    <w:rsid w:val="002140FC"/>
    <w:rsid w:val="002157C3"/>
    <w:rsid w:val="00215B09"/>
    <w:rsid w:val="00234117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463D"/>
    <w:rsid w:val="002C4F1F"/>
    <w:rsid w:val="002C6E76"/>
    <w:rsid w:val="002D23D4"/>
    <w:rsid w:val="002D2585"/>
    <w:rsid w:val="002D3CFD"/>
    <w:rsid w:val="002D52F7"/>
    <w:rsid w:val="002E0E9E"/>
    <w:rsid w:val="002E1FC6"/>
    <w:rsid w:val="002E363B"/>
    <w:rsid w:val="002F253B"/>
    <w:rsid w:val="002F63B8"/>
    <w:rsid w:val="002F708E"/>
    <w:rsid w:val="003026AD"/>
    <w:rsid w:val="00303E2E"/>
    <w:rsid w:val="00306012"/>
    <w:rsid w:val="00306D00"/>
    <w:rsid w:val="00307BF4"/>
    <w:rsid w:val="003139C7"/>
    <w:rsid w:val="003143C0"/>
    <w:rsid w:val="00314CC1"/>
    <w:rsid w:val="00322DE8"/>
    <w:rsid w:val="003279AA"/>
    <w:rsid w:val="00333416"/>
    <w:rsid w:val="00334C66"/>
    <w:rsid w:val="0033611A"/>
    <w:rsid w:val="00340D9E"/>
    <w:rsid w:val="00342705"/>
    <w:rsid w:val="00345C45"/>
    <w:rsid w:val="0034762D"/>
    <w:rsid w:val="00355382"/>
    <w:rsid w:val="00355890"/>
    <w:rsid w:val="003605C8"/>
    <w:rsid w:val="003611F7"/>
    <w:rsid w:val="00363E0C"/>
    <w:rsid w:val="00372762"/>
    <w:rsid w:val="00373A31"/>
    <w:rsid w:val="00376835"/>
    <w:rsid w:val="00377F08"/>
    <w:rsid w:val="0038044E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4CCA"/>
    <w:rsid w:val="003A60E0"/>
    <w:rsid w:val="003A6C3C"/>
    <w:rsid w:val="003A7D2A"/>
    <w:rsid w:val="003B1563"/>
    <w:rsid w:val="003B44C4"/>
    <w:rsid w:val="003C1B2B"/>
    <w:rsid w:val="003C2A28"/>
    <w:rsid w:val="003C4162"/>
    <w:rsid w:val="003D042C"/>
    <w:rsid w:val="003D0721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25075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36CA"/>
    <w:rsid w:val="0049402F"/>
    <w:rsid w:val="00495D74"/>
    <w:rsid w:val="004A36AD"/>
    <w:rsid w:val="004A3DEF"/>
    <w:rsid w:val="004A4015"/>
    <w:rsid w:val="004A50DA"/>
    <w:rsid w:val="004A6F83"/>
    <w:rsid w:val="004A704D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4ACF"/>
    <w:rsid w:val="004E7828"/>
    <w:rsid w:val="004F2071"/>
    <w:rsid w:val="004F6A92"/>
    <w:rsid w:val="004F6ED0"/>
    <w:rsid w:val="005071B3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25F2B"/>
    <w:rsid w:val="00536AB4"/>
    <w:rsid w:val="00540E5E"/>
    <w:rsid w:val="00544243"/>
    <w:rsid w:val="0054501F"/>
    <w:rsid w:val="00547849"/>
    <w:rsid w:val="00553FB9"/>
    <w:rsid w:val="00555CA8"/>
    <w:rsid w:val="00555F67"/>
    <w:rsid w:val="00562517"/>
    <w:rsid w:val="00563581"/>
    <w:rsid w:val="00567133"/>
    <w:rsid w:val="00574594"/>
    <w:rsid w:val="0057463A"/>
    <w:rsid w:val="00575638"/>
    <w:rsid w:val="00576BAF"/>
    <w:rsid w:val="00577766"/>
    <w:rsid w:val="0058205D"/>
    <w:rsid w:val="00586459"/>
    <w:rsid w:val="0058779D"/>
    <w:rsid w:val="005A33ED"/>
    <w:rsid w:val="005A50D3"/>
    <w:rsid w:val="005A6E59"/>
    <w:rsid w:val="005B6AF4"/>
    <w:rsid w:val="005C0081"/>
    <w:rsid w:val="005C2E07"/>
    <w:rsid w:val="005C3E73"/>
    <w:rsid w:val="005C4065"/>
    <w:rsid w:val="005C7B88"/>
    <w:rsid w:val="005D12BA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576D"/>
    <w:rsid w:val="00677B8C"/>
    <w:rsid w:val="0069019E"/>
    <w:rsid w:val="00691476"/>
    <w:rsid w:val="00694330"/>
    <w:rsid w:val="00696279"/>
    <w:rsid w:val="006A3825"/>
    <w:rsid w:val="006B01DC"/>
    <w:rsid w:val="006B0241"/>
    <w:rsid w:val="006B0393"/>
    <w:rsid w:val="006B1200"/>
    <w:rsid w:val="006B2767"/>
    <w:rsid w:val="006C5651"/>
    <w:rsid w:val="006D2951"/>
    <w:rsid w:val="006D49C9"/>
    <w:rsid w:val="006D73C4"/>
    <w:rsid w:val="006E2978"/>
    <w:rsid w:val="006E378D"/>
    <w:rsid w:val="006F07EF"/>
    <w:rsid w:val="006F1CC4"/>
    <w:rsid w:val="00700B29"/>
    <w:rsid w:val="00710912"/>
    <w:rsid w:val="007240C7"/>
    <w:rsid w:val="00730250"/>
    <w:rsid w:val="00730618"/>
    <w:rsid w:val="0073490E"/>
    <w:rsid w:val="00737740"/>
    <w:rsid w:val="0074015D"/>
    <w:rsid w:val="007448CC"/>
    <w:rsid w:val="00745FD4"/>
    <w:rsid w:val="0074639A"/>
    <w:rsid w:val="00751B94"/>
    <w:rsid w:val="00757271"/>
    <w:rsid w:val="00760036"/>
    <w:rsid w:val="00767915"/>
    <w:rsid w:val="007721AF"/>
    <w:rsid w:val="00773C81"/>
    <w:rsid w:val="00774956"/>
    <w:rsid w:val="00776626"/>
    <w:rsid w:val="00784226"/>
    <w:rsid w:val="00786AC4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C6315"/>
    <w:rsid w:val="007D33F1"/>
    <w:rsid w:val="007D5FEA"/>
    <w:rsid w:val="007D6BE3"/>
    <w:rsid w:val="007E15B7"/>
    <w:rsid w:val="007E4819"/>
    <w:rsid w:val="007E76F6"/>
    <w:rsid w:val="007E7F95"/>
    <w:rsid w:val="007F3747"/>
    <w:rsid w:val="007F3986"/>
    <w:rsid w:val="007F5816"/>
    <w:rsid w:val="007F66E1"/>
    <w:rsid w:val="00806C4C"/>
    <w:rsid w:val="0080740E"/>
    <w:rsid w:val="00807530"/>
    <w:rsid w:val="00807D1C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4803"/>
    <w:rsid w:val="0085783B"/>
    <w:rsid w:val="00863FB8"/>
    <w:rsid w:val="00865325"/>
    <w:rsid w:val="00866BD0"/>
    <w:rsid w:val="00871341"/>
    <w:rsid w:val="00871E96"/>
    <w:rsid w:val="00876032"/>
    <w:rsid w:val="00876C9D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52D2"/>
    <w:rsid w:val="008A595C"/>
    <w:rsid w:val="008A7FC5"/>
    <w:rsid w:val="008B0A38"/>
    <w:rsid w:val="008B5243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6612"/>
    <w:rsid w:val="008E6CDA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53AC"/>
    <w:rsid w:val="009177A0"/>
    <w:rsid w:val="00920FF4"/>
    <w:rsid w:val="00921688"/>
    <w:rsid w:val="00922D5F"/>
    <w:rsid w:val="00926F6D"/>
    <w:rsid w:val="009352D6"/>
    <w:rsid w:val="00936E05"/>
    <w:rsid w:val="0094006B"/>
    <w:rsid w:val="009410FC"/>
    <w:rsid w:val="00941466"/>
    <w:rsid w:val="00944D2C"/>
    <w:rsid w:val="00950410"/>
    <w:rsid w:val="009565AA"/>
    <w:rsid w:val="00962104"/>
    <w:rsid w:val="00970303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D0470"/>
    <w:rsid w:val="009D287A"/>
    <w:rsid w:val="009D4ABC"/>
    <w:rsid w:val="009D5AF8"/>
    <w:rsid w:val="009E3152"/>
    <w:rsid w:val="009E4530"/>
    <w:rsid w:val="009F02F3"/>
    <w:rsid w:val="009F2184"/>
    <w:rsid w:val="009F460B"/>
    <w:rsid w:val="009F4873"/>
    <w:rsid w:val="009F4D3F"/>
    <w:rsid w:val="009F721A"/>
    <w:rsid w:val="00A00149"/>
    <w:rsid w:val="00A041FC"/>
    <w:rsid w:val="00A042F1"/>
    <w:rsid w:val="00A06DFB"/>
    <w:rsid w:val="00A21771"/>
    <w:rsid w:val="00A22010"/>
    <w:rsid w:val="00A2687F"/>
    <w:rsid w:val="00A360A6"/>
    <w:rsid w:val="00A40DC8"/>
    <w:rsid w:val="00A41907"/>
    <w:rsid w:val="00A4451B"/>
    <w:rsid w:val="00A50175"/>
    <w:rsid w:val="00A532A1"/>
    <w:rsid w:val="00A66BBF"/>
    <w:rsid w:val="00A67436"/>
    <w:rsid w:val="00A72837"/>
    <w:rsid w:val="00A75521"/>
    <w:rsid w:val="00A80F4E"/>
    <w:rsid w:val="00A84E34"/>
    <w:rsid w:val="00A90332"/>
    <w:rsid w:val="00A93B02"/>
    <w:rsid w:val="00AA771C"/>
    <w:rsid w:val="00AB12EC"/>
    <w:rsid w:val="00AB2F1E"/>
    <w:rsid w:val="00AB3522"/>
    <w:rsid w:val="00AB5CAB"/>
    <w:rsid w:val="00AC465B"/>
    <w:rsid w:val="00AC6662"/>
    <w:rsid w:val="00AD7FEA"/>
    <w:rsid w:val="00AE455D"/>
    <w:rsid w:val="00AE64EE"/>
    <w:rsid w:val="00AF0BC8"/>
    <w:rsid w:val="00AF0DFE"/>
    <w:rsid w:val="00B0054A"/>
    <w:rsid w:val="00B00C7D"/>
    <w:rsid w:val="00B03934"/>
    <w:rsid w:val="00B042D4"/>
    <w:rsid w:val="00B06D6E"/>
    <w:rsid w:val="00B10025"/>
    <w:rsid w:val="00B103A7"/>
    <w:rsid w:val="00B113FA"/>
    <w:rsid w:val="00B32469"/>
    <w:rsid w:val="00B35F5D"/>
    <w:rsid w:val="00B449A0"/>
    <w:rsid w:val="00B4552C"/>
    <w:rsid w:val="00B5749E"/>
    <w:rsid w:val="00B61923"/>
    <w:rsid w:val="00B62627"/>
    <w:rsid w:val="00B64319"/>
    <w:rsid w:val="00B66893"/>
    <w:rsid w:val="00B702C0"/>
    <w:rsid w:val="00B7265B"/>
    <w:rsid w:val="00B7663E"/>
    <w:rsid w:val="00B80F67"/>
    <w:rsid w:val="00B8331B"/>
    <w:rsid w:val="00B83DC7"/>
    <w:rsid w:val="00B9213F"/>
    <w:rsid w:val="00B9326C"/>
    <w:rsid w:val="00B95F68"/>
    <w:rsid w:val="00B96DF4"/>
    <w:rsid w:val="00BB124D"/>
    <w:rsid w:val="00BB2F2F"/>
    <w:rsid w:val="00BC0700"/>
    <w:rsid w:val="00BC0AF8"/>
    <w:rsid w:val="00BC0D9C"/>
    <w:rsid w:val="00BC45FC"/>
    <w:rsid w:val="00BC4969"/>
    <w:rsid w:val="00BC4D70"/>
    <w:rsid w:val="00BD0BD8"/>
    <w:rsid w:val="00BD2A7A"/>
    <w:rsid w:val="00BD373A"/>
    <w:rsid w:val="00BD3EB4"/>
    <w:rsid w:val="00BD4E58"/>
    <w:rsid w:val="00BD62D9"/>
    <w:rsid w:val="00BE1E72"/>
    <w:rsid w:val="00BF00C2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C5547"/>
    <w:rsid w:val="00CC663D"/>
    <w:rsid w:val="00CD1330"/>
    <w:rsid w:val="00CD39E6"/>
    <w:rsid w:val="00CD7761"/>
    <w:rsid w:val="00CE37A4"/>
    <w:rsid w:val="00CE3990"/>
    <w:rsid w:val="00CE4570"/>
    <w:rsid w:val="00CE513F"/>
    <w:rsid w:val="00CF1A93"/>
    <w:rsid w:val="00CF2585"/>
    <w:rsid w:val="00D039D2"/>
    <w:rsid w:val="00D0730F"/>
    <w:rsid w:val="00D112F6"/>
    <w:rsid w:val="00D13446"/>
    <w:rsid w:val="00D141FA"/>
    <w:rsid w:val="00D1526F"/>
    <w:rsid w:val="00D20148"/>
    <w:rsid w:val="00D20183"/>
    <w:rsid w:val="00D2126D"/>
    <w:rsid w:val="00D240EF"/>
    <w:rsid w:val="00D264D6"/>
    <w:rsid w:val="00D3319C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8658A"/>
    <w:rsid w:val="00D869AE"/>
    <w:rsid w:val="00D90C8E"/>
    <w:rsid w:val="00DA1F38"/>
    <w:rsid w:val="00DB2924"/>
    <w:rsid w:val="00DB499B"/>
    <w:rsid w:val="00DB7763"/>
    <w:rsid w:val="00DC3903"/>
    <w:rsid w:val="00DC4995"/>
    <w:rsid w:val="00DD0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012A"/>
    <w:rsid w:val="00E246B2"/>
    <w:rsid w:val="00E24DC7"/>
    <w:rsid w:val="00E2710B"/>
    <w:rsid w:val="00E31053"/>
    <w:rsid w:val="00E32F25"/>
    <w:rsid w:val="00E40581"/>
    <w:rsid w:val="00E41405"/>
    <w:rsid w:val="00E457B6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77C51"/>
    <w:rsid w:val="00E821E3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0C9B"/>
    <w:rsid w:val="00EF2F90"/>
    <w:rsid w:val="00EF37F3"/>
    <w:rsid w:val="00EF5F92"/>
    <w:rsid w:val="00EF63A6"/>
    <w:rsid w:val="00F04129"/>
    <w:rsid w:val="00F207A2"/>
    <w:rsid w:val="00F214A7"/>
    <w:rsid w:val="00F2310C"/>
    <w:rsid w:val="00F24C51"/>
    <w:rsid w:val="00F25D4F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7249B"/>
    <w:rsid w:val="00F72549"/>
    <w:rsid w:val="00F755A1"/>
    <w:rsid w:val="00F8302D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1051"/>
    <w:rsid w:val="00FD24D4"/>
    <w:rsid w:val="00FD31DC"/>
    <w:rsid w:val="00FD6A46"/>
    <w:rsid w:val="00FD79F7"/>
    <w:rsid w:val="00FE266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5:docId w15:val="{826A3D52-4DD6-41E9-86AF-B463B8C7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7FC26-1D7D-4169-A9A0-1957C9F6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208</Words>
  <Characters>1426</Characters>
  <Application>Microsoft Office Word</Application>
  <DocSecurity>0</DocSecurity>
  <Lines>44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2017-09-04T09:39:00Z</cp:lastPrinted>
  <dcterms:created xsi:type="dcterms:W3CDTF">2017-10-26T12:20:00Z</dcterms:created>
  <dcterms:modified xsi:type="dcterms:W3CDTF">2017-10-26T15:13:00Z</dcterms:modified>
</cp:coreProperties>
</file>