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C4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Vs. Referente: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Direttore Comunicazioni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Telefono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FC098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Maggio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COMUNICATO STAMPA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142412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ascii="Arial" w:cs="Arial" w:eastAsia="SimSun" w:hAnsi="Arial"/>
          <w:color w:val="000000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Pascal Rénevier è il nuovo amministratore di Weinig Grecon GmbH &amp; Co. KG</w:t>
      </w:r>
    </w:p>
    <w:p w:rsidR="00F63940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  <w:bidi w:val="0"/>
      </w:pPr>
      <w:r>
        <w:rPr>
          <w:rFonts w:ascii="Arial" w:cs="Arial" w:eastAsia="SimSun" w:hAnsi="Arial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 partire dal 1 maggio Pascal Rénevier ha assunto la carica di amministratore di Weinig Grecon GmbH &amp; Co. KG con sede a Alfeld. Il 53enne dirigente si occuperà inoltre dell’Area Prodotto Lavorazione delle estremità del Gruppo Weinig. Pascal Rénevier prende il posto di Uwe Kosok, che ha lasciato l’azienda in accordo con i soci di Weinig Grecon il 30.04.2016. </w:t>
      </w:r>
    </w:p>
    <w:p w:rsidR="00F63940" w:rsidRDefault="00F63940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53613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  <w:bidi w:val="0"/>
      </w:pPr>
      <w:r>
        <w:rPr>
          <w:rFonts w:ascii="Arial" w:cs="Arial" w:eastAsia="SimSun" w:hAnsi="Arial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Pascal Rénevier è un esperto nella realizzazione di utensili, è laureato in tecnologie aerospaziali e perito in economia tecnico-aziendale. È stato inoltre direttore Vendite e Tecnologia di BWS Technologie GmbH a Grevenbroich. Secondo il Presidente del Consiglio di Amministrazione Weinig, Wolfgang Pöschl, la sua conoscenza approfondita e variegata di tecnologie, vendite e marketing e una lunga esperienza in questi settori di attività lo hanno predestinato a questa posizione. “Il signor Rénevier ha tutte le migliori caratteristiche per migliorare ulteriormente la posizione di mercato di Weinig nella lavorazione delle estremità“. Weinig Grecon GmbH &amp; Co. KG sviluppa e realizza impianti per giunti a pettine e presse di incollaggio per tutte le classi di potenza nello stabilimento di Alfeld.  </w:t>
      </w:r>
    </w:p>
    <w:p w:rsid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</w:p>
    <w:p w:rsidR="00353613" w:rsidRPr="002B225B" w:rsidRDefault="00353613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  <w:bidi w:val="0"/>
      </w:pPr>
      <w:r>
        <w:rPr>
          <w:rFonts w:ascii="Arial" w:cs="Arial" w:eastAsia="SimSun" w:hAnsi="Arial"/>
          <w:color w:val="000000"/>
          <w:sz w:val="18"/>
          <w:szCs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Foto:</w:t>
      </w:r>
    </w:p>
    <w:p w:rsidR="00353613" w:rsidRPr="002B225B" w:rsidRDefault="00F63940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  <w:bidi w:val="0"/>
      </w:pPr>
      <w:r>
        <w:rPr>
          <w:rFonts w:ascii="Arial" w:cs="Arial" w:eastAsia="SimSun" w:hAnsi="Arial"/>
          <w:color w:val="000000"/>
          <w:sz w:val="18"/>
          <w:szCs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Pascal Rénevier, nuovo amministratore di Weinig Grecon GmbH &amp; Co. KG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2B" w:rsidRDefault="00DA6B2B">
      <w:pPr>
        <w:bidi w:val="0"/>
      </w:pPr>
      <w:r>
        <w:separator/>
      </w:r>
    </w:p>
  </w:endnote>
  <w:endnote w:type="continuationSeparator" w:id="0">
    <w:p w:rsidR="00DA6B2B" w:rsidRDefault="00DA6B2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C4AEA">
    <w:pPr>
      <w:pStyle w:val="Fuzeile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it-it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Germania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Telefono +49 93 41/86-0, 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2B" w:rsidRDefault="00DA6B2B">
      <w:pPr>
        <w:bidi w:val="0"/>
      </w:pPr>
      <w:r>
        <w:separator/>
      </w:r>
    </w:p>
  </w:footnote>
  <w:footnote w:type="continuationSeparator" w:id="0">
    <w:p w:rsidR="00DA6B2B" w:rsidRDefault="00DA6B2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C4AE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pt;height:3pt" o:bullet="t">
        <v:imagedata r:id="rId1" o:title=""/>
      </v:shape>
    </w:pict>
  </w:numPicBullet>
  <w:numPicBullet w:numPicBulletId="1">
    <w:pict>
      <v:shape id="_x0000_i1076" type="#_x0000_t75" style="width:3pt;height:3pt" o:bullet="t">
        <v:imagedata r:id="rId2" o:title=""/>
      </v:shape>
    </w:pict>
  </w:numPicBullet>
  <w:numPicBullet w:numPicBulletId="2">
    <w:pict>
      <v:shape id="_x0000_i1077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Foto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3F94"/>
    <w:rsid w:val="000B7506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2412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24AB2"/>
    <w:rsid w:val="00231541"/>
    <w:rsid w:val="00232341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225B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99A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3A92"/>
    <w:rsid w:val="0034762D"/>
    <w:rsid w:val="003504C8"/>
    <w:rsid w:val="00353613"/>
    <w:rsid w:val="00355382"/>
    <w:rsid w:val="00355890"/>
    <w:rsid w:val="003605C8"/>
    <w:rsid w:val="00363E0C"/>
    <w:rsid w:val="003652D0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0283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112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026B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6675A"/>
    <w:rsid w:val="0069019E"/>
    <w:rsid w:val="00691476"/>
    <w:rsid w:val="00694330"/>
    <w:rsid w:val="00696279"/>
    <w:rsid w:val="006B0241"/>
    <w:rsid w:val="006B1200"/>
    <w:rsid w:val="006B2767"/>
    <w:rsid w:val="006D2951"/>
    <w:rsid w:val="006D4E5D"/>
    <w:rsid w:val="006D73C4"/>
    <w:rsid w:val="006E2978"/>
    <w:rsid w:val="006E378D"/>
    <w:rsid w:val="006E4370"/>
    <w:rsid w:val="006F07EF"/>
    <w:rsid w:val="006F1CC4"/>
    <w:rsid w:val="00700B29"/>
    <w:rsid w:val="007240C7"/>
    <w:rsid w:val="00730250"/>
    <w:rsid w:val="00730618"/>
    <w:rsid w:val="007346D3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6CCC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3221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41B"/>
    <w:rsid w:val="00825873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97DAC"/>
    <w:rsid w:val="008A3014"/>
    <w:rsid w:val="008A4FE4"/>
    <w:rsid w:val="008A7FC5"/>
    <w:rsid w:val="008B5B90"/>
    <w:rsid w:val="008B7235"/>
    <w:rsid w:val="008B7DF7"/>
    <w:rsid w:val="008C78E0"/>
    <w:rsid w:val="008D260C"/>
    <w:rsid w:val="008D3014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C4AEA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D5AC3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86DFF"/>
    <w:rsid w:val="00B9213F"/>
    <w:rsid w:val="00B9326C"/>
    <w:rsid w:val="00BA0E8B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523E5"/>
    <w:rsid w:val="00C53BA3"/>
    <w:rsid w:val="00C55CF5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64F6"/>
    <w:rsid w:val="00CC19C4"/>
    <w:rsid w:val="00CC2D7D"/>
    <w:rsid w:val="00CD032D"/>
    <w:rsid w:val="00CD1330"/>
    <w:rsid w:val="00CD39E6"/>
    <w:rsid w:val="00CE02C0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5619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A6B2B"/>
    <w:rsid w:val="00DB7763"/>
    <w:rsid w:val="00DD023B"/>
    <w:rsid w:val="00DE45B5"/>
    <w:rsid w:val="00DF737D"/>
    <w:rsid w:val="00DF7E6A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46A1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40B91"/>
    <w:rsid w:val="00F50AD5"/>
    <w:rsid w:val="00F52C7B"/>
    <w:rsid w:val="00F63940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0980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3B30-9E4C-4EF1-9C5A-F8F1DD5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2016-05-11T12:20:00Z</dcterms:created>
  <dcterms:modified xsi:type="dcterms:W3CDTF">2016-05-11T12:20:00Z</dcterms:modified>
</cp:coreProperties>
</file>