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D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417C2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Październk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D273FB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ascii="Arial" w:cs="Arial" w:eastAsia="SimSun" w:hAns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Dni maszyn do pakowania w Weinig Dimter: </w:t>
      </w:r>
      <w:r>
        <w:rPr>
          <w:rFonts w:ascii="Arial" w:cs="Arial" w:eastAsia="SimSun" w:hAns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dobre przyjęcie rynkowych hitów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1254C3" w:rsidRDefault="00D273FB" w:rsidP="006B351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Transport towarów jest jednym z ważnych tematów naszych czasów i stanowi stałe wyzwanie dla producentów opakowań i palet drewnianych. Podczas dni maszyn do pakowania w Illertissen specjalista od techniki rozkroju - firma Weinig Dimter pokazała rozwiązania odpowiadające najnowszym osiągnięciom techniki. Na pokazy przybyło ponad 400 fachowców z branży drzewnej, aby zdobyć informacje o nowościach i udoskonaleniach produktów do produkcji skrzynek i palet. Uzupełnieniem wydarzenia była wystawa 19 firm gościnnych i kilka fachowych wykładów. </w:t>
      </w:r>
    </w:p>
    <w:p w:rsidR="001254C3" w:rsidRDefault="001254C3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Default="007B113D" w:rsidP="006B351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Jedną z głównych atrakcji technicznych była piła optymalizacyjna OptiCut S60 z nowym agregatem wFlex+, pozwalającym na w pełni automatyczne cięcie na długości i szerokości w jednym przejściu. Integracja dwóch zastosowań pozwala na zaoszczędzenie drogi do pilarki formatowej i znacznie skraca długości cyklów. Poza tym OptiCut S 60 wFlex+ minimalizuje ilość ścinek, ponieważ z jednej deski można uzyskać kilka szerokości. Na korzyść pilarki przemawia także niewielkie zapotrzebowanie na miejsce w porównaniu do rozwiązania z osobnym rozkrojem na długości i szerokości. </w:t>
      </w:r>
    </w:p>
    <w:p w:rsidR="00F26E2C" w:rsidRDefault="00F26E2C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F26E2C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 zakresie obróbki końcówek Weinig Dimter zaprezentował wysokowydajną maszynę dla klienta Tricor, która niebawem ma zostać dostarczona. W pełni automatyczna linia do produkcji palet obejmuje trzy pracujące równolegle piły optymalizacyjne OptiCut 260 z w pełni automatycznym podawaniem do automatu do palet. Maszyna posiada równocześnie podawanie próżniowe do trzech stosów początkowych o trzech różnych wymiarach. Lukę między poszczególnymi deskami zamyka opatentowana taśma Varioband. Tricor jest europejskim liderem rynku w zakresie ciężkich opakowań z tektury falistej, wysyłanych na specjalnych paletach. Na nowej maszynie można wyprodukować 360 palet na godzinę przy udziale 2 do 3 pracowników. Odpowiada to 30.000 metrom bieżącym a zmianę.  </w:t>
      </w:r>
    </w:p>
    <w:p w:rsidR="006A7B84" w:rsidRDefault="006A7B84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721545" w:rsidRDefault="00DA6E85" w:rsidP="006B351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Oprócz ciszących się uznaniem głównych atrakcji pokazu odwiedzającym dano także okazję do zapoznania się z kompleksową ofertą produktów firmy Weinig Dimter. Oferta specjalisty od techniki rozkroju sięga od pilarki podstołowej C 700, poprzez program pilarek przelotowych S 50 / S 60 / S 90  po OptiCut 450 Quantum z VarioStroke, najszybszą piłę optymalizacyjną świata. Dochodzą do tego wielopiły Weinig Raimann oraz systemy skanujące Weinig Luxscan. Wszystkie produkty można zestawić do postaci nadzwyczaj wydajnych i dostosowanych do konkretnych potrzeb linii do rozkroju i dodatkowo uzupełnić je o strugarki i profilarki firmy Weinig AG. „Unikalna w branży, pełna oferta obejmująca cały łańcuch wartości “, podkreślił Mario Kordt, dyrektor zarządzający Weinig Dimter. </w:t>
      </w:r>
    </w:p>
    <w:p w:rsidR="00721545" w:rsidRDefault="00721545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Zdjęcie:</w:t>
      </w:r>
    </w:p>
    <w:p w:rsidR="008132D1" w:rsidRPr="00E046AA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 centrum zainteresowania znalazły się pokazy na żywo</w:t>
      </w:r>
    </w:p>
    <w:p w:rsidR="00896407" w:rsidRDefault="00896407" w:rsidP="004418EE">
      <w:pPr>
        <w:spacing w:line="360" w:lineRule="auto"/>
        <w:rPr>
          <w:rFonts w:ascii="Arial" w:hAnsi="Arial" w:cs="Arial"/>
          <w:sz w:val="22"/>
          <w:szCs w:val="22"/>
        </w:rPr>
      </w:pP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F6" w:rsidRDefault="00602CF6">
      <w:pPr>
        <w:bidi w:val="0"/>
      </w:pPr>
      <w:r>
        <w:separator/>
      </w:r>
    </w:p>
  </w:endnote>
  <w:endnote w:type="continuationSeparator" w:id="0">
    <w:p w:rsidR="00602CF6" w:rsidRDefault="00602CF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D270B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Skrytka pocztowa 14 40, 97934 Tauberbischofsheim, Niemcy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+49 93 41/86-0, Telefax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F6" w:rsidRDefault="00602CF6">
      <w:pPr>
        <w:bidi w:val="0"/>
      </w:pPr>
      <w:r>
        <w:separator/>
      </w:r>
    </w:p>
  </w:footnote>
  <w:footnote w:type="continuationSeparator" w:id="0">
    <w:p w:rsidR="00602CF6" w:rsidRDefault="00602CF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D270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1"/>
  </w:num>
  <w:num w:numId="14">
    <w:abstractNumId w:val="14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 w:numId="21">
    <w:abstractNumId w:val="9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C7771"/>
    <w:rsid w:val="000D3FD3"/>
    <w:rsid w:val="000D5FED"/>
    <w:rsid w:val="00106D18"/>
    <w:rsid w:val="00110FB2"/>
    <w:rsid w:val="00121B05"/>
    <w:rsid w:val="001246C5"/>
    <w:rsid w:val="001254C3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F3B1E"/>
    <w:rsid w:val="001F75EC"/>
    <w:rsid w:val="0021110A"/>
    <w:rsid w:val="00215B09"/>
    <w:rsid w:val="00223EE4"/>
    <w:rsid w:val="0025072C"/>
    <w:rsid w:val="00255D17"/>
    <w:rsid w:val="00264F2F"/>
    <w:rsid w:val="00273809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1446"/>
    <w:rsid w:val="00303E2E"/>
    <w:rsid w:val="00306012"/>
    <w:rsid w:val="003143C0"/>
    <w:rsid w:val="00333416"/>
    <w:rsid w:val="00355890"/>
    <w:rsid w:val="003605C8"/>
    <w:rsid w:val="00363997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A46F6"/>
    <w:rsid w:val="003C2A28"/>
    <w:rsid w:val="003C4162"/>
    <w:rsid w:val="003D207A"/>
    <w:rsid w:val="003D5961"/>
    <w:rsid w:val="003E2651"/>
    <w:rsid w:val="003F5331"/>
    <w:rsid w:val="004112E7"/>
    <w:rsid w:val="00417C2A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2F78"/>
    <w:rsid w:val="00473D54"/>
    <w:rsid w:val="004A36AD"/>
    <w:rsid w:val="004A3DEF"/>
    <w:rsid w:val="004A50DA"/>
    <w:rsid w:val="004B0DF4"/>
    <w:rsid w:val="004B290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36AB4"/>
    <w:rsid w:val="00544243"/>
    <w:rsid w:val="00547849"/>
    <w:rsid w:val="005502A8"/>
    <w:rsid w:val="00562517"/>
    <w:rsid w:val="0057463A"/>
    <w:rsid w:val="00582964"/>
    <w:rsid w:val="0058779D"/>
    <w:rsid w:val="005A33ED"/>
    <w:rsid w:val="005A50D3"/>
    <w:rsid w:val="005B00F0"/>
    <w:rsid w:val="005B5009"/>
    <w:rsid w:val="005B6AF4"/>
    <w:rsid w:val="005C0081"/>
    <w:rsid w:val="005C7B88"/>
    <w:rsid w:val="005D67F6"/>
    <w:rsid w:val="005F0FEF"/>
    <w:rsid w:val="005F4A8B"/>
    <w:rsid w:val="0060193A"/>
    <w:rsid w:val="00602CF6"/>
    <w:rsid w:val="006031EE"/>
    <w:rsid w:val="00611581"/>
    <w:rsid w:val="00625EAB"/>
    <w:rsid w:val="00641148"/>
    <w:rsid w:val="00642205"/>
    <w:rsid w:val="00645F96"/>
    <w:rsid w:val="00652E7D"/>
    <w:rsid w:val="0065398D"/>
    <w:rsid w:val="00686F19"/>
    <w:rsid w:val="00691476"/>
    <w:rsid w:val="00694330"/>
    <w:rsid w:val="006A7B84"/>
    <w:rsid w:val="006B0241"/>
    <w:rsid w:val="006B2767"/>
    <w:rsid w:val="006B351B"/>
    <w:rsid w:val="006E378D"/>
    <w:rsid w:val="00700B29"/>
    <w:rsid w:val="00721545"/>
    <w:rsid w:val="00730250"/>
    <w:rsid w:val="00730618"/>
    <w:rsid w:val="0073490E"/>
    <w:rsid w:val="00737740"/>
    <w:rsid w:val="0074639A"/>
    <w:rsid w:val="00757271"/>
    <w:rsid w:val="00767915"/>
    <w:rsid w:val="007777BC"/>
    <w:rsid w:val="00780E24"/>
    <w:rsid w:val="00794C15"/>
    <w:rsid w:val="007954A4"/>
    <w:rsid w:val="007A3A65"/>
    <w:rsid w:val="007B113D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11D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2C85"/>
    <w:rsid w:val="008A3014"/>
    <w:rsid w:val="008A4FE4"/>
    <w:rsid w:val="008B5B90"/>
    <w:rsid w:val="008B7235"/>
    <w:rsid w:val="008C78E0"/>
    <w:rsid w:val="008D6132"/>
    <w:rsid w:val="008E3614"/>
    <w:rsid w:val="008F27B8"/>
    <w:rsid w:val="008F46AD"/>
    <w:rsid w:val="00903644"/>
    <w:rsid w:val="00914487"/>
    <w:rsid w:val="00920FF4"/>
    <w:rsid w:val="00926F6D"/>
    <w:rsid w:val="009352D6"/>
    <w:rsid w:val="0094006B"/>
    <w:rsid w:val="00944EFC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F02F3"/>
    <w:rsid w:val="009F2184"/>
    <w:rsid w:val="009F4873"/>
    <w:rsid w:val="009F4D3F"/>
    <w:rsid w:val="009F721A"/>
    <w:rsid w:val="00A2687F"/>
    <w:rsid w:val="00A34715"/>
    <w:rsid w:val="00A532A1"/>
    <w:rsid w:val="00A67436"/>
    <w:rsid w:val="00A675D0"/>
    <w:rsid w:val="00A84E34"/>
    <w:rsid w:val="00A90332"/>
    <w:rsid w:val="00AF0BC8"/>
    <w:rsid w:val="00B03934"/>
    <w:rsid w:val="00B10A73"/>
    <w:rsid w:val="00B32469"/>
    <w:rsid w:val="00B4552C"/>
    <w:rsid w:val="00B62627"/>
    <w:rsid w:val="00B66893"/>
    <w:rsid w:val="00B9213F"/>
    <w:rsid w:val="00B9326C"/>
    <w:rsid w:val="00BB3704"/>
    <w:rsid w:val="00BC0AF8"/>
    <w:rsid w:val="00BD0BD8"/>
    <w:rsid w:val="00BD270B"/>
    <w:rsid w:val="00BD373A"/>
    <w:rsid w:val="00BE375F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273FB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A6E85"/>
    <w:rsid w:val="00DC4781"/>
    <w:rsid w:val="00DD023B"/>
    <w:rsid w:val="00DE0EE1"/>
    <w:rsid w:val="00DF737D"/>
    <w:rsid w:val="00E0050D"/>
    <w:rsid w:val="00E038F2"/>
    <w:rsid w:val="00E046AA"/>
    <w:rsid w:val="00E0784B"/>
    <w:rsid w:val="00E13E9E"/>
    <w:rsid w:val="00E40581"/>
    <w:rsid w:val="00E525CD"/>
    <w:rsid w:val="00E579A0"/>
    <w:rsid w:val="00E70E72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4129"/>
    <w:rsid w:val="00F041EB"/>
    <w:rsid w:val="00F14B6D"/>
    <w:rsid w:val="00F24C51"/>
    <w:rsid w:val="00F26E2C"/>
    <w:rsid w:val="00F35D9D"/>
    <w:rsid w:val="00F43036"/>
    <w:rsid w:val="00F50AD5"/>
    <w:rsid w:val="00F52C7B"/>
    <w:rsid w:val="00F755A1"/>
    <w:rsid w:val="00F86711"/>
    <w:rsid w:val="00F948DE"/>
    <w:rsid w:val="00F94ECE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8CED3-4A80-48E4-8AE9-97CFF741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6</cp:revision>
  <cp:lastPrinted>2009-03-27T09:16:00Z</cp:lastPrinted>
  <dcterms:created xsi:type="dcterms:W3CDTF">2016-10-04T07:01:00Z</dcterms:created>
  <dcterms:modified xsi:type="dcterms:W3CDTF">2016-10-05T07:20:00Z</dcterms:modified>
</cp:coreProperties>
</file>