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EF7914" w:rsidRDefault="00EF7914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B2E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EB2E4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 style="mso-next-textbox:#Text Box 13"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Pr="001B275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Pr="001B275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047E3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Oktober</w:t>
                  </w:r>
                  <w:proofErr w:type="spellEnd"/>
                  <w:r w:rsidR="004034C4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3320AA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FIRMENREPORTAGE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305A38" w:rsidRDefault="00F50A3A" w:rsidP="00F2611A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Multitalent </w:t>
      </w:r>
      <w:r w:rsidR="001644ED">
        <w:rPr>
          <w:rFonts w:ascii="Arial" w:hAnsi="Arial" w:cs="Arial"/>
          <w:b/>
          <w:sz w:val="32"/>
          <w:szCs w:val="32"/>
        </w:rPr>
        <w:t>Conturex öffnet neue Marktnische</w:t>
      </w:r>
      <w:r w:rsidR="000E6739">
        <w:rPr>
          <w:rFonts w:ascii="Arial" w:hAnsi="Arial" w:cs="Arial"/>
          <w:b/>
          <w:sz w:val="32"/>
          <w:szCs w:val="32"/>
        </w:rPr>
        <w:t xml:space="preserve"> </w:t>
      </w:r>
    </w:p>
    <w:p w:rsidR="00F2611A" w:rsidRPr="00002F95" w:rsidRDefault="000E6739" w:rsidP="00F2611A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für die Hauri AG</w:t>
      </w:r>
    </w:p>
    <w:p w:rsidR="00F2611A" w:rsidRPr="00A00082" w:rsidRDefault="00F6708B" w:rsidP="00F2611A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Bei der schweizerischen Hauri AG schätzt man die </w:t>
      </w:r>
      <w:r w:rsidR="0007768C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aktuelle </w:t>
      </w:r>
      <w:r w:rsidR="004D4E60">
        <w:rPr>
          <w:rFonts w:ascii="Arial" w:eastAsia="SimSun" w:hAnsi="Arial" w:cs="Arial"/>
          <w:color w:val="000000"/>
          <w:sz w:val="22"/>
          <w:szCs w:val="22"/>
          <w:lang w:eastAsia="zh-CN"/>
        </w:rPr>
        <w:t>Markt</w:t>
      </w:r>
      <w:r w:rsidR="0007768C">
        <w:rPr>
          <w:rFonts w:ascii="Arial" w:eastAsia="SimSun" w:hAnsi="Arial" w:cs="Arial"/>
          <w:color w:val="000000"/>
          <w:sz w:val="22"/>
          <w:szCs w:val="22"/>
          <w:lang w:eastAsia="zh-CN"/>
        </w:rPr>
        <w:t>situation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FF3EBD">
        <w:rPr>
          <w:rFonts w:ascii="Arial" w:eastAsia="SimSun" w:hAnsi="Arial" w:cs="Arial"/>
          <w:color w:val="000000"/>
          <w:sz w:val="22"/>
          <w:szCs w:val="22"/>
          <w:lang w:eastAsia="zh-CN"/>
        </w:rPr>
        <w:t>für mittelständische Fensterbauer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nüchtern ein: „</w:t>
      </w:r>
      <w:r w:rsidR="004D4E6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Allein mit Standardprodukten können wir uns im Wettbewerb mit den ganz Großen nicht behaupten“, sagt Frank Hauri. Er 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und sein Bruder </w:t>
      </w:r>
      <w:r w:rsidR="008C4E44">
        <w:rPr>
          <w:rFonts w:ascii="Arial" w:eastAsia="SimSun" w:hAnsi="Arial" w:cs="Arial"/>
          <w:color w:val="000000"/>
          <w:sz w:val="22"/>
          <w:szCs w:val="22"/>
          <w:lang w:eastAsia="zh-CN"/>
        </w:rPr>
        <w:t>Pascal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, die beide die Geschäfte der Schreinerei führen, </w:t>
      </w:r>
      <w:r w:rsidR="004D4E60">
        <w:rPr>
          <w:rFonts w:ascii="Arial" w:eastAsia="SimSun" w:hAnsi="Arial" w:cs="Arial"/>
          <w:color w:val="000000"/>
          <w:sz w:val="22"/>
          <w:szCs w:val="22"/>
          <w:lang w:eastAsia="zh-CN"/>
        </w:rPr>
        <w:t>setz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en</w:t>
      </w:r>
      <w:r w:rsidR="004D4E6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auf einen ausgewogenen Mix, bei dem die individualisierte Produktion ei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ne immer wichtigere Rolle spielen soll</w:t>
      </w:r>
      <w:r w:rsidR="004D4E6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Das Portfolio 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des Unternehmens</w:t>
      </w:r>
      <w:r w:rsidR="004D4E6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umfasst</w:t>
      </w:r>
      <w:r w:rsidR="00F2611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hauptsächlich Fenster und Türen, aber auch Bäder, Küchen und Möbel. </w:t>
      </w:r>
      <w:r w:rsidR="00305A38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Im Fensterbau </w:t>
      </w:r>
      <w:r w:rsidR="00F2611A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reicht </w:t>
      </w:r>
      <w:r w:rsidR="00305A38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die Spanne </w:t>
      </w:r>
      <w:r w:rsidR="00F2611A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vom einfachen Rechteck-Rahmen bis zum 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aufwendigen</w:t>
      </w:r>
      <w:r w:rsidR="00F2611A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Rundbogen für das denkmalgeschützte </w:t>
      </w:r>
      <w:r w:rsidR="00305A38">
        <w:rPr>
          <w:rFonts w:ascii="Arial" w:eastAsia="SimSun" w:hAnsi="Arial" w:cs="Arial"/>
          <w:color w:val="000000"/>
          <w:sz w:val="22"/>
          <w:szCs w:val="22"/>
          <w:lang w:eastAsia="zh-CN"/>
        </w:rPr>
        <w:t>Objekt</w:t>
      </w:r>
      <w:r w:rsidR="00F2611A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</w:p>
    <w:p w:rsidR="00F2611A" w:rsidRPr="00A00082" w:rsidRDefault="00F2611A" w:rsidP="00F2611A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B02DCF" w:rsidRDefault="00FF3EBD" w:rsidP="00B02DCF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Calibri" w:hAnsi="Arial" w:cs="Arial"/>
          <w:color w:val="1B1C20"/>
          <w:sz w:val="22"/>
          <w:szCs w:val="22"/>
        </w:rPr>
        <w:t xml:space="preserve">Auf ihrer Suche nach einer Technologie, die es erlaubt, </w:t>
      </w:r>
      <w:r w:rsidR="00765938">
        <w:rPr>
          <w:rFonts w:ascii="Arial" w:eastAsia="Calibri" w:hAnsi="Arial" w:cs="Arial"/>
          <w:color w:val="1B1C20"/>
          <w:sz w:val="22"/>
          <w:szCs w:val="22"/>
        </w:rPr>
        <w:t xml:space="preserve">sowohl 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Standard- </w:t>
      </w:r>
      <w:r w:rsidR="00765938">
        <w:rPr>
          <w:rFonts w:ascii="Arial" w:eastAsia="Calibri" w:hAnsi="Arial" w:cs="Arial"/>
          <w:color w:val="1B1C20"/>
          <w:sz w:val="22"/>
          <w:szCs w:val="22"/>
        </w:rPr>
        <w:t>als auch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 Sonderformen für die Nischenproduktion gleichermaßen effizient und wirts</w:t>
      </w:r>
      <w:r w:rsidR="00C4125B">
        <w:rPr>
          <w:rFonts w:ascii="Arial" w:eastAsia="Calibri" w:hAnsi="Arial" w:cs="Arial"/>
          <w:color w:val="1B1C20"/>
          <w:sz w:val="22"/>
          <w:szCs w:val="22"/>
        </w:rPr>
        <w:t>chaftlich zu produzieren, wurde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C4125B">
        <w:rPr>
          <w:rFonts w:ascii="Arial" w:eastAsia="Calibri" w:hAnsi="Arial" w:cs="Arial"/>
          <w:color w:val="1B1C20"/>
          <w:sz w:val="22"/>
          <w:szCs w:val="22"/>
        </w:rPr>
        <w:t>die Schreinerei</w:t>
      </w:r>
      <w:r w:rsidR="00C20CA9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bei </w:t>
      </w:r>
      <w:r w:rsidR="00C4125B">
        <w:rPr>
          <w:rFonts w:ascii="Arial" w:eastAsia="Calibri" w:hAnsi="Arial" w:cs="Arial"/>
          <w:color w:val="1B1C20"/>
          <w:sz w:val="22"/>
          <w:szCs w:val="22"/>
        </w:rPr>
        <w:t>Weinig fündig. 2011 investierte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 sie </w:t>
      </w:r>
      <w:r w:rsidR="00F2611A">
        <w:rPr>
          <w:rFonts w:ascii="Arial" w:eastAsia="Calibri" w:hAnsi="Arial" w:cs="Arial"/>
          <w:color w:val="1B1C20"/>
          <w:sz w:val="22"/>
          <w:szCs w:val="22"/>
        </w:rPr>
        <w:t xml:space="preserve">in ein 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CNC-Center Conturex</w:t>
      </w:r>
      <w:r w:rsidR="005D72EF">
        <w:rPr>
          <w:rFonts w:ascii="Arial" w:eastAsia="Calibri" w:hAnsi="Arial" w:cs="Arial"/>
          <w:color w:val="1B1C20"/>
          <w:sz w:val="22"/>
          <w:szCs w:val="22"/>
        </w:rPr>
        <w:t xml:space="preserve">. 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D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as 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Multitalent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 xml:space="preserve">ist 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vom </w:t>
      </w:r>
      <w:r w:rsidR="00765938">
        <w:rPr>
          <w:rFonts w:ascii="Arial" w:eastAsia="Calibri" w:hAnsi="Arial" w:cs="Arial"/>
          <w:color w:val="1B1C20"/>
          <w:sz w:val="22"/>
          <w:szCs w:val="22"/>
        </w:rPr>
        <w:t>Grundk</w:t>
      </w:r>
      <w:r>
        <w:rPr>
          <w:rFonts w:ascii="Arial" w:eastAsia="Calibri" w:hAnsi="Arial" w:cs="Arial"/>
          <w:color w:val="1B1C20"/>
          <w:sz w:val="22"/>
          <w:szCs w:val="22"/>
        </w:rPr>
        <w:t xml:space="preserve">onzept her bereits auf hohe </w:t>
      </w:r>
      <w:r w:rsidRPr="00C4125B">
        <w:rPr>
          <w:rFonts w:ascii="Arial" w:eastAsia="Calibri" w:hAnsi="Arial" w:cs="Arial"/>
          <w:sz w:val="22"/>
          <w:szCs w:val="22"/>
        </w:rPr>
        <w:t>Fl</w:t>
      </w:r>
      <w:r w:rsidR="00305A38" w:rsidRPr="00C4125B">
        <w:rPr>
          <w:rFonts w:ascii="Arial" w:eastAsia="Calibri" w:hAnsi="Arial" w:cs="Arial"/>
          <w:sz w:val="22"/>
          <w:szCs w:val="22"/>
        </w:rPr>
        <w:t xml:space="preserve">exibilität ausgerichtet. </w:t>
      </w:r>
      <w:r w:rsidR="00C4125B" w:rsidRPr="00C4125B">
        <w:rPr>
          <w:rFonts w:ascii="Arial" w:eastAsia="Calibri" w:hAnsi="Arial" w:cs="Arial"/>
          <w:sz w:val="22"/>
          <w:szCs w:val="22"/>
        </w:rPr>
        <w:t xml:space="preserve">Das Projektteam </w:t>
      </w:r>
      <w:r w:rsidR="00442E59">
        <w:rPr>
          <w:rFonts w:ascii="Arial" w:eastAsia="Calibri" w:hAnsi="Arial" w:cs="Arial"/>
          <w:sz w:val="22"/>
          <w:szCs w:val="22"/>
        </w:rPr>
        <w:t xml:space="preserve">der Hauri AG </w:t>
      </w:r>
      <w:r w:rsidR="00305A38" w:rsidRPr="00C4125B">
        <w:rPr>
          <w:rFonts w:ascii="Arial" w:eastAsia="Calibri" w:hAnsi="Arial" w:cs="Arial"/>
          <w:sz w:val="22"/>
          <w:szCs w:val="22"/>
        </w:rPr>
        <w:t xml:space="preserve">hatte jedoch </w:t>
      </w:r>
      <w:r w:rsidR="00442E59">
        <w:rPr>
          <w:rFonts w:ascii="Arial" w:eastAsia="Calibri" w:hAnsi="Arial" w:cs="Arial"/>
          <w:sz w:val="22"/>
          <w:szCs w:val="22"/>
        </w:rPr>
        <w:t xml:space="preserve">eine </w:t>
      </w:r>
      <w:r w:rsidR="00305A38" w:rsidRPr="00C4125B">
        <w:rPr>
          <w:rFonts w:ascii="Arial" w:eastAsia="Calibri" w:hAnsi="Arial" w:cs="Arial"/>
          <w:sz w:val="22"/>
          <w:szCs w:val="22"/>
        </w:rPr>
        <w:t xml:space="preserve">besonders </w:t>
      </w:r>
      <w:r w:rsidR="00442E59">
        <w:rPr>
          <w:rFonts w:ascii="Arial" w:eastAsia="Calibri" w:hAnsi="Arial" w:cs="Arial"/>
          <w:sz w:val="22"/>
          <w:szCs w:val="22"/>
        </w:rPr>
        <w:t>hohe Vorgabe</w:t>
      </w:r>
      <w:r w:rsidR="00305A38" w:rsidRPr="00C4125B">
        <w:rPr>
          <w:rFonts w:ascii="Arial" w:eastAsia="Calibri" w:hAnsi="Arial" w:cs="Arial"/>
          <w:sz w:val="22"/>
          <w:szCs w:val="22"/>
        </w:rPr>
        <w:t>:</w:t>
      </w:r>
      <w:r w:rsidR="005D72EF" w:rsidRPr="00C4125B">
        <w:rPr>
          <w:rFonts w:ascii="Arial" w:eastAsia="Calibri" w:hAnsi="Arial" w:cs="Arial"/>
          <w:sz w:val="22"/>
          <w:szCs w:val="22"/>
        </w:rPr>
        <w:t xml:space="preserve"> die Kombination von Stab- und</w:t>
      </w:r>
      <w:r w:rsidR="005D72EF">
        <w:rPr>
          <w:rFonts w:ascii="Arial" w:eastAsia="Calibri" w:hAnsi="Arial" w:cs="Arial"/>
          <w:color w:val="1B1C20"/>
          <w:sz w:val="22"/>
          <w:szCs w:val="22"/>
        </w:rPr>
        <w:t xml:space="preserve"> Flächenbearbeitung in ein und derselben Anlage. </w:t>
      </w:r>
      <w:r w:rsidR="00765938">
        <w:rPr>
          <w:rFonts w:ascii="Arial" w:eastAsia="Calibri" w:hAnsi="Arial" w:cs="Arial"/>
          <w:color w:val="1B1C20"/>
          <w:sz w:val="22"/>
          <w:szCs w:val="22"/>
        </w:rPr>
        <w:t xml:space="preserve">Das </w:t>
      </w:r>
      <w:r w:rsidR="00675C41">
        <w:rPr>
          <w:rFonts w:ascii="Arial" w:eastAsia="Calibri" w:hAnsi="Arial" w:cs="Arial"/>
          <w:color w:val="1B1C20"/>
          <w:sz w:val="22"/>
          <w:szCs w:val="22"/>
        </w:rPr>
        <w:t>System</w:t>
      </w:r>
      <w:r w:rsidR="00765938">
        <w:rPr>
          <w:rFonts w:ascii="Arial" w:eastAsia="Calibri" w:hAnsi="Arial" w:cs="Arial"/>
          <w:color w:val="1B1C20"/>
          <w:sz w:val="22"/>
          <w:szCs w:val="22"/>
        </w:rPr>
        <w:t xml:space="preserve"> sollte es 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ermöglichen</w:t>
      </w:r>
      <w:r w:rsidR="00675C41">
        <w:rPr>
          <w:rFonts w:ascii="Arial" w:eastAsia="Calibri" w:hAnsi="Arial" w:cs="Arial"/>
          <w:color w:val="1B1C20"/>
          <w:sz w:val="22"/>
          <w:szCs w:val="22"/>
        </w:rPr>
        <w:t>, jede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n</w:t>
      </w:r>
      <w:r w:rsidR="00675C41">
        <w:rPr>
          <w:rFonts w:ascii="Arial" w:eastAsia="Calibri" w:hAnsi="Arial" w:cs="Arial"/>
          <w:color w:val="1B1C20"/>
          <w:sz w:val="22"/>
          <w:szCs w:val="22"/>
        </w:rPr>
        <w:t xml:space="preserve"> auch noch so ausgefallenen Kunden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wunsch</w:t>
      </w:r>
      <w:r w:rsidR="00675C41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305A38">
        <w:rPr>
          <w:rFonts w:ascii="Arial" w:eastAsia="Calibri" w:hAnsi="Arial" w:cs="Arial"/>
          <w:color w:val="1B1C20"/>
          <w:sz w:val="22"/>
          <w:szCs w:val="22"/>
        </w:rPr>
        <w:t>zu erfüllen</w:t>
      </w:r>
      <w:r w:rsidR="00675C41">
        <w:rPr>
          <w:rFonts w:ascii="Arial" w:eastAsia="Calibri" w:hAnsi="Arial" w:cs="Arial"/>
          <w:color w:val="1B1C20"/>
          <w:sz w:val="22"/>
          <w:szCs w:val="22"/>
        </w:rPr>
        <w:t>.</w:t>
      </w:r>
      <w:r w:rsidR="005D72EF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003C2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Mit </w:t>
      </w:r>
      <w:r w:rsidR="00305A38">
        <w:rPr>
          <w:rFonts w:ascii="Arial" w:eastAsia="SimSun" w:hAnsi="Arial" w:cs="Arial"/>
          <w:color w:val="000000"/>
          <w:sz w:val="22"/>
          <w:szCs w:val="22"/>
          <w:lang w:eastAsia="zh-CN"/>
        </w:rPr>
        <w:t>der</w:t>
      </w:r>
      <w:r w:rsidR="00003C2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Conturex „F“</w:t>
      </w:r>
      <w:r w:rsidR="00F2611A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003C29">
        <w:rPr>
          <w:rFonts w:ascii="Arial" w:eastAsia="SimSun" w:hAnsi="Arial" w:cs="Arial"/>
          <w:color w:val="000000"/>
          <w:sz w:val="22"/>
          <w:szCs w:val="22"/>
          <w:lang w:eastAsia="zh-CN"/>
        </w:rPr>
        <w:t>entschieden</w:t>
      </w:r>
      <w:r w:rsidR="00C20CA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sich </w:t>
      </w:r>
      <w:r w:rsidR="00003C29">
        <w:rPr>
          <w:rFonts w:ascii="Arial" w:eastAsia="SimSun" w:hAnsi="Arial" w:cs="Arial"/>
          <w:color w:val="000000"/>
          <w:sz w:val="22"/>
          <w:szCs w:val="22"/>
          <w:lang w:eastAsia="zh-CN"/>
        </w:rPr>
        <w:t>die Schweizer schließlich</w:t>
      </w:r>
      <w:r w:rsidR="005D72E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177C45">
        <w:rPr>
          <w:rFonts w:ascii="Arial" w:eastAsia="SimSun" w:hAnsi="Arial" w:cs="Arial"/>
          <w:color w:val="000000"/>
          <w:sz w:val="22"/>
          <w:szCs w:val="22"/>
          <w:lang w:eastAsia="zh-CN"/>
        </w:rPr>
        <w:lastRenderedPageBreak/>
        <w:t>für d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ie</w:t>
      </w:r>
      <w:r w:rsidR="00177C45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anspruchsvoll</w:t>
      </w:r>
      <w:r w:rsidR="00C20CA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ste 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Ausbaustufe des modularen Fenstercenters</w:t>
      </w:r>
      <w:r w:rsidR="00C20CA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 w:rsidR="00765938">
        <w:rPr>
          <w:rFonts w:ascii="Arial" w:eastAsia="SimSun" w:hAnsi="Arial" w:cs="Arial"/>
          <w:color w:val="000000"/>
          <w:sz w:val="22"/>
          <w:szCs w:val="22"/>
          <w:lang w:eastAsia="zh-CN"/>
        </w:rPr>
        <w:t>Die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Conturex</w:t>
      </w:r>
      <w:r w:rsidR="00765938">
        <w:rPr>
          <w:rFonts w:ascii="Arial" w:eastAsia="Calibri" w:hAnsi="Arial" w:cs="Arial"/>
          <w:color w:val="1B1C20"/>
          <w:sz w:val="22"/>
          <w:szCs w:val="22"/>
        </w:rPr>
        <w:t xml:space="preserve"> 124 F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ist zuallererst ein vollautomatisches Durchlauftakt-Bearbeitungszentrum für stabförmige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Teile in rahmenweiser Fertigung mit vollautomatischem Ablauf aus einem Teilepuffer von 100 Teilen</w:t>
      </w:r>
      <w:proofErr w:type="gramStart"/>
      <w:r w:rsidR="001B275A">
        <w:rPr>
          <w:rFonts w:ascii="Arial" w:eastAsia="Calibri" w:hAnsi="Arial" w:cs="Arial"/>
          <w:color w:val="1B1C20"/>
          <w:sz w:val="22"/>
          <w:szCs w:val="22"/>
        </w:rPr>
        <w:t>..</w:t>
      </w:r>
      <w:proofErr w:type="gramEnd"/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Das „F“ weist </w:t>
      </w:r>
      <w:r w:rsidR="00C43316">
        <w:rPr>
          <w:rFonts w:ascii="Arial" w:eastAsia="Calibri" w:hAnsi="Arial" w:cs="Arial"/>
          <w:color w:val="1B1C20"/>
          <w:sz w:val="22"/>
          <w:szCs w:val="22"/>
        </w:rPr>
        <w:t xml:space="preserve">allerdings 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auf den zusätzlichen, 3000 x 1500 Millimeter großen Traversentisch hin, auf dem sich Platten, Türblätter oder verleimte Fenster und Türen bearbeiten lassen. Entscheidend ist, dass beide Tische parallel 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 xml:space="preserve">in einer Pendelbewegung 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arbeiten, ohne dass umgerüstet werden muss. 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>Das Highlight der Stabbearbeitung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 xml:space="preserve">sind die 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>patentierte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n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W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>einig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proofErr w:type="spellStart"/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>PowerGrip</w:t>
      </w:r>
      <w:proofErr w:type="spellEnd"/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>-Zangentisch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e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 xml:space="preserve">.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 xml:space="preserve">Sie 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>h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a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>lt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en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die Teile, führen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 xml:space="preserve"> sie 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an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den Werkzeugen vorbei und überge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>b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 xml:space="preserve">en 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 xml:space="preserve"> sie erst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, wenn der nächste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Tisch</w:t>
      </w:r>
      <w:r w:rsidR="00B02DCF" w:rsidRPr="00A00082">
        <w:rPr>
          <w:rFonts w:ascii="Arial" w:eastAsia="Calibri" w:hAnsi="Arial" w:cs="Arial"/>
          <w:color w:val="1B1C20"/>
          <w:sz w:val="22"/>
          <w:szCs w:val="22"/>
        </w:rPr>
        <w:t xml:space="preserve"> zugepackt hat. </w:t>
      </w:r>
      <w:r w:rsidR="00B02DCF">
        <w:rPr>
          <w:rFonts w:ascii="Arial" w:eastAsia="Calibri" w:hAnsi="Arial" w:cs="Arial"/>
          <w:color w:val="1B1C20"/>
          <w:sz w:val="22"/>
          <w:szCs w:val="22"/>
        </w:rPr>
        <w:t>Die integrierte Flächenbearbei</w:t>
      </w:r>
      <w:r w:rsidR="00FE120A">
        <w:rPr>
          <w:rFonts w:ascii="Arial" w:eastAsia="Calibri" w:hAnsi="Arial" w:cs="Arial"/>
          <w:color w:val="1B1C20"/>
          <w:sz w:val="22"/>
          <w:szCs w:val="22"/>
        </w:rPr>
        <w:t xml:space="preserve">tung verfügt mit dem </w:t>
      </w:r>
      <w:proofErr w:type="spellStart"/>
      <w:r w:rsidR="00FE120A">
        <w:rPr>
          <w:rFonts w:ascii="Arial" w:eastAsia="Calibri" w:hAnsi="Arial" w:cs="Arial"/>
          <w:color w:val="1B1C20"/>
          <w:sz w:val="22"/>
          <w:szCs w:val="22"/>
        </w:rPr>
        <w:t>VarioGrip</w:t>
      </w:r>
      <w:proofErr w:type="spellEnd"/>
      <w:r w:rsidR="00FE120A">
        <w:rPr>
          <w:rFonts w:ascii="Arial" w:eastAsia="Calibri" w:hAnsi="Arial" w:cs="Arial"/>
          <w:color w:val="1B1C20"/>
          <w:sz w:val="22"/>
          <w:szCs w:val="22"/>
        </w:rPr>
        <w:t>-System über eine ähnlich effiziente Technologie. Im Fall der Haur</w:t>
      </w:r>
      <w:r w:rsidR="00254C34">
        <w:rPr>
          <w:rFonts w:ascii="Arial" w:eastAsia="Calibri" w:hAnsi="Arial" w:cs="Arial"/>
          <w:color w:val="1B1C20"/>
          <w:sz w:val="22"/>
          <w:szCs w:val="22"/>
        </w:rPr>
        <w:t xml:space="preserve">i AG, die auch Bogen- und Sonderteile produziert, </w:t>
      </w:r>
      <w:r w:rsidR="00FE120A">
        <w:rPr>
          <w:rFonts w:ascii="Arial" w:eastAsia="Calibri" w:hAnsi="Arial" w:cs="Arial"/>
          <w:color w:val="1B1C20"/>
          <w:sz w:val="22"/>
          <w:szCs w:val="22"/>
        </w:rPr>
        <w:t>werden die Teile</w:t>
      </w:r>
      <w:r w:rsidR="00254C34">
        <w:rPr>
          <w:rFonts w:ascii="Arial" w:eastAsia="Calibri" w:hAnsi="Arial" w:cs="Arial"/>
          <w:color w:val="1B1C20"/>
          <w:sz w:val="22"/>
          <w:szCs w:val="22"/>
        </w:rPr>
        <w:t xml:space="preserve"> </w:t>
      </w:r>
      <w:r w:rsidR="00FE120A">
        <w:rPr>
          <w:rFonts w:ascii="Arial" w:eastAsia="Calibri" w:hAnsi="Arial" w:cs="Arial"/>
          <w:color w:val="1B1C20"/>
          <w:sz w:val="22"/>
          <w:szCs w:val="22"/>
        </w:rPr>
        <w:t xml:space="preserve">pneumatisch 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 xml:space="preserve">oder mit Vakuum </w:t>
      </w:r>
      <w:r w:rsidR="00FE120A">
        <w:rPr>
          <w:rFonts w:ascii="Arial" w:eastAsia="Calibri" w:hAnsi="Arial" w:cs="Arial"/>
          <w:color w:val="1B1C20"/>
          <w:sz w:val="22"/>
          <w:szCs w:val="22"/>
        </w:rPr>
        <w:t>gespannt</w:t>
      </w:r>
      <w:r w:rsidR="00254C34">
        <w:rPr>
          <w:rFonts w:ascii="Arial" w:eastAsia="Calibri" w:hAnsi="Arial" w:cs="Arial"/>
          <w:color w:val="1B1C20"/>
          <w:sz w:val="22"/>
          <w:szCs w:val="22"/>
        </w:rPr>
        <w:t xml:space="preserve">. </w:t>
      </w:r>
      <w:r w:rsidR="004D305F">
        <w:rPr>
          <w:rFonts w:ascii="Arial" w:eastAsia="Calibri" w:hAnsi="Arial" w:cs="Arial"/>
          <w:color w:val="1B1C20"/>
          <w:sz w:val="22"/>
          <w:szCs w:val="22"/>
        </w:rPr>
        <w:t>Werkzeug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 xml:space="preserve">e </w:t>
      </w:r>
      <w:r w:rsidR="004D305F">
        <w:rPr>
          <w:rFonts w:ascii="Arial" w:eastAsia="Calibri" w:hAnsi="Arial" w:cs="Arial"/>
          <w:color w:val="1B1C20"/>
          <w:sz w:val="22"/>
          <w:szCs w:val="22"/>
        </w:rPr>
        <w:t xml:space="preserve">mit großen </w:t>
      </w:r>
      <w:proofErr w:type="spellStart"/>
      <w:r w:rsidR="004D305F">
        <w:rPr>
          <w:rFonts w:ascii="Arial" w:eastAsia="Calibri" w:hAnsi="Arial" w:cs="Arial"/>
          <w:color w:val="1B1C20"/>
          <w:sz w:val="22"/>
          <w:szCs w:val="22"/>
        </w:rPr>
        <w:t>Hubhöhen</w:t>
      </w:r>
      <w:proofErr w:type="spellEnd"/>
      <w:r w:rsidR="004022D4">
        <w:rPr>
          <w:rFonts w:ascii="Arial" w:eastAsia="Calibri" w:hAnsi="Arial" w:cs="Arial"/>
          <w:color w:val="1B1C20"/>
          <w:sz w:val="22"/>
          <w:szCs w:val="22"/>
        </w:rPr>
        <w:t xml:space="preserve"> gewährleistet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>en</w:t>
      </w:r>
      <w:r w:rsidR="004022D4">
        <w:rPr>
          <w:rFonts w:ascii="Arial" w:eastAsia="Calibri" w:hAnsi="Arial" w:cs="Arial"/>
          <w:color w:val="1B1C20"/>
          <w:sz w:val="22"/>
          <w:szCs w:val="22"/>
        </w:rPr>
        <w:t xml:space="preserve"> maximale Effizienz und Wirtschaftlichkeit</w:t>
      </w:r>
      <w:r w:rsidR="001B275A">
        <w:rPr>
          <w:rFonts w:ascii="Arial" w:eastAsia="Calibri" w:hAnsi="Arial" w:cs="Arial"/>
          <w:color w:val="1B1C20"/>
          <w:sz w:val="22"/>
          <w:szCs w:val="22"/>
        </w:rPr>
        <w:t xml:space="preserve"> auch im Bereich der Flächenbearbeitung</w:t>
      </w:r>
      <w:bookmarkStart w:id="0" w:name="_GoBack"/>
      <w:bookmarkEnd w:id="0"/>
      <w:r w:rsidR="004D305F">
        <w:rPr>
          <w:rFonts w:ascii="Arial" w:eastAsia="Calibri" w:hAnsi="Arial" w:cs="Arial"/>
          <w:color w:val="1B1C20"/>
          <w:sz w:val="22"/>
          <w:szCs w:val="22"/>
        </w:rPr>
        <w:t xml:space="preserve">. „Damit kann tief unter den Tisch gefahren werden und so das Werkzeug der Stabbearbeitung 1:1 auch für Rundbögen verwendet werden. Bei anderen Konstruktionen geht das nicht, da braucht man dann Werkzeug mit kürzeren Dornen“, weiß </w:t>
      </w:r>
      <w:r w:rsidR="00574D9F">
        <w:rPr>
          <w:rFonts w:ascii="Arial" w:eastAsia="Calibri" w:hAnsi="Arial" w:cs="Arial"/>
          <w:color w:val="1B1C20"/>
          <w:sz w:val="22"/>
          <w:szCs w:val="22"/>
        </w:rPr>
        <w:t xml:space="preserve">Geschäftsführer Markus Lochmann vom verantwortlichen IT-Partner m.p. </w:t>
      </w:r>
      <w:proofErr w:type="spellStart"/>
      <w:r w:rsidR="00574D9F">
        <w:rPr>
          <w:rFonts w:ascii="Arial" w:eastAsia="Calibri" w:hAnsi="Arial" w:cs="Arial"/>
          <w:color w:val="1B1C20"/>
          <w:sz w:val="22"/>
          <w:szCs w:val="22"/>
        </w:rPr>
        <w:t>network</w:t>
      </w:r>
      <w:proofErr w:type="spellEnd"/>
      <w:r w:rsidR="004D305F">
        <w:rPr>
          <w:rFonts w:ascii="Arial" w:eastAsia="Calibri" w:hAnsi="Arial" w:cs="Arial"/>
          <w:color w:val="1B1C20"/>
          <w:sz w:val="22"/>
          <w:szCs w:val="22"/>
        </w:rPr>
        <w:t>.</w:t>
      </w:r>
    </w:p>
    <w:p w:rsidR="00B02DCF" w:rsidRDefault="00B02DCF" w:rsidP="00F2611A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4D305F" w:rsidRDefault="00177C45" w:rsidP="008129C1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Dass </w:t>
      </w:r>
      <w:r w:rsidR="0028007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der Kauf der innovativen Technologie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trotz des enormen Potenzials </w:t>
      </w:r>
      <w:r w:rsidR="0028007A">
        <w:rPr>
          <w:rFonts w:ascii="Arial" w:eastAsia="SimSun" w:hAnsi="Arial" w:cs="Arial"/>
          <w:color w:val="000000"/>
          <w:sz w:val="22"/>
          <w:szCs w:val="22"/>
          <w:lang w:eastAsia="zh-CN"/>
        </w:rPr>
        <w:t>kein sanftes Ruhekissen bedeutete, sondern den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Anfang eines langen Prozesses, war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allen Beteiligten im Betrieb 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2011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bewusst: „Die Grenzen setzt nicht die Anlage, sondern die Betriebsorganisation“, 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>wusste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Frank Hauri 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schon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damals</w:t>
      </w:r>
      <w:r w:rsidR="00234657">
        <w:rPr>
          <w:rFonts w:ascii="Arial" w:eastAsia="SimSun" w:hAnsi="Arial" w:cs="Arial"/>
          <w:color w:val="000000"/>
          <w:sz w:val="22"/>
          <w:szCs w:val="22"/>
          <w:lang w:eastAsia="zh-CN"/>
        </w:rPr>
        <w:t>.</w:t>
      </w:r>
      <w:r w:rsidR="00C20CA9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Schritt für Schritt lotete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das </w:t>
      </w:r>
      <w:r w:rsidR="00614BC0" w:rsidRPr="00C4125B">
        <w:rPr>
          <w:rFonts w:ascii="Arial" w:eastAsia="Calibri" w:hAnsi="Arial" w:cs="Arial"/>
          <w:sz w:val="22"/>
          <w:szCs w:val="22"/>
        </w:rPr>
        <w:t xml:space="preserve">Projektteam mit dem CNC-Verantwortlichen Matthias Erb und dem </w:t>
      </w:r>
      <w:r w:rsidR="00614BC0" w:rsidRPr="00C4125B">
        <w:rPr>
          <w:rFonts w:ascii="Arial" w:hAnsi="Arial" w:cs="Arial"/>
          <w:sz w:val="22"/>
          <w:szCs w:val="22"/>
          <w:lang w:val="de-CH"/>
        </w:rPr>
        <w:t>Systemverantwortliche</w:t>
      </w:r>
      <w:r w:rsidR="00614BC0">
        <w:rPr>
          <w:rFonts w:ascii="Arial" w:hAnsi="Arial" w:cs="Arial"/>
          <w:sz w:val="22"/>
          <w:szCs w:val="22"/>
          <w:lang w:val="de-CH"/>
        </w:rPr>
        <w:t>n</w:t>
      </w:r>
      <w:r w:rsidR="00614BC0" w:rsidRPr="00C4125B">
        <w:rPr>
          <w:rFonts w:ascii="Arial" w:hAnsi="Arial" w:cs="Arial"/>
          <w:sz w:val="22"/>
          <w:szCs w:val="22"/>
          <w:lang w:val="de-CH"/>
        </w:rPr>
        <w:t xml:space="preserve"> Fenster Urs </w:t>
      </w:r>
      <w:proofErr w:type="spellStart"/>
      <w:r w:rsidR="00614BC0" w:rsidRPr="00C4125B">
        <w:rPr>
          <w:rFonts w:ascii="Arial" w:hAnsi="Arial" w:cs="Arial"/>
          <w:sz w:val="22"/>
          <w:szCs w:val="22"/>
          <w:lang w:val="de-CH"/>
        </w:rPr>
        <w:t>Rauchenstein</w:t>
      </w:r>
      <w:proofErr w:type="spellEnd"/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in der Folgezeit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>die Möglichkeiten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des Systems aus. </w:t>
      </w:r>
      <w:r w:rsidR="00F756AF">
        <w:rPr>
          <w:rFonts w:ascii="Arial" w:eastAsia="SimSun" w:hAnsi="Arial" w:cs="Arial"/>
          <w:color w:val="000000"/>
          <w:sz w:val="22"/>
          <w:szCs w:val="22"/>
          <w:lang w:eastAsia="zh-CN"/>
        </w:rPr>
        <w:t>In dieser Phase erfuhr nicht nur die Betriebsorganisation Anpassungen. Auch die Software wurde immer wieder optimiert, weil neue Aufträge mit komplexen Fensterdimensionen in d</w:t>
      </w:r>
      <w:r w:rsidR="008C4E44">
        <w:rPr>
          <w:rFonts w:ascii="Arial" w:eastAsia="SimSun" w:hAnsi="Arial" w:cs="Arial"/>
          <w:color w:val="000000"/>
          <w:sz w:val="22"/>
          <w:szCs w:val="22"/>
          <w:lang w:eastAsia="zh-CN"/>
        </w:rPr>
        <w:t>ie bestehende</w:t>
      </w:r>
      <w:r w:rsidR="00F756A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Konfiguration </w:t>
      </w:r>
      <w:r w:rsidR="008C4E44">
        <w:rPr>
          <w:rFonts w:ascii="Arial" w:eastAsia="SimSun" w:hAnsi="Arial" w:cs="Arial"/>
          <w:color w:val="000000"/>
          <w:sz w:val="22"/>
          <w:szCs w:val="22"/>
          <w:lang w:eastAsia="zh-CN"/>
        </w:rPr>
        <w:t>integriert werden mussten</w:t>
      </w:r>
      <w:r w:rsidR="00F756A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</w:p>
    <w:p w:rsidR="004D305F" w:rsidRDefault="004D305F" w:rsidP="008129C1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color w:val="000000"/>
          <w:sz w:val="22"/>
          <w:szCs w:val="22"/>
          <w:lang w:eastAsia="zh-CN"/>
        </w:rPr>
      </w:pPr>
    </w:p>
    <w:p w:rsidR="008129C1" w:rsidRPr="00A00082" w:rsidRDefault="00F756AF" w:rsidP="008129C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1B1C2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In diesem Sommer schließlich</w:t>
      </w:r>
      <w:r w:rsidR="00B02D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ergab sich die Möglichkeit zur finalen Belastungsprobe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Ein Auftrag über 3</w:t>
      </w:r>
      <w:r w:rsidR="00C4125B">
        <w:rPr>
          <w:rFonts w:ascii="Arial" w:eastAsia="SimSun" w:hAnsi="Arial" w:cs="Arial"/>
          <w:color w:val="000000"/>
          <w:sz w:val="22"/>
          <w:szCs w:val="22"/>
          <w:lang w:eastAsia="zh-CN"/>
        </w:rPr>
        <w:t>3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Korbb</w:t>
      </w:r>
      <w:r w:rsidR="004D305F">
        <w:rPr>
          <w:rFonts w:ascii="Arial" w:eastAsia="SimSun" w:hAnsi="Arial" w:cs="Arial"/>
          <w:color w:val="000000"/>
          <w:sz w:val="22"/>
          <w:szCs w:val="22"/>
          <w:lang w:eastAsia="zh-CN"/>
        </w:rPr>
        <w:t>o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genfenster </w:t>
      </w:r>
      <w:r w:rsidR="004D305F">
        <w:rPr>
          <w:rFonts w:ascii="Arial" w:eastAsia="SimSun" w:hAnsi="Arial" w:cs="Arial"/>
          <w:color w:val="000000"/>
          <w:sz w:val="22"/>
          <w:szCs w:val="22"/>
          <w:lang w:eastAsia="zh-CN"/>
        </w:rPr>
        <w:t>konnte gewonnen werden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Dahinter stand die Sanierung eines denkmalgeschützten Objektes in der Region. </w:t>
      </w:r>
      <w:r w:rsidR="00741E26">
        <w:rPr>
          <w:rFonts w:ascii="Arial" w:eastAsia="SimSun" w:hAnsi="Arial" w:cs="Arial"/>
          <w:color w:val="000000"/>
          <w:sz w:val="22"/>
          <w:szCs w:val="22"/>
          <w:lang w:eastAsia="zh-CN"/>
        </w:rPr>
        <w:t>Für die Hauri AG die perfekte Gelegenheit</w:t>
      </w:r>
      <w:r w:rsidR="008C4E44">
        <w:rPr>
          <w:rFonts w:ascii="Arial" w:eastAsia="SimSun" w:hAnsi="Arial" w:cs="Arial"/>
          <w:color w:val="000000"/>
          <w:sz w:val="22"/>
          <w:szCs w:val="22"/>
          <w:lang w:eastAsia="zh-CN"/>
        </w:rPr>
        <w:t>,</w:t>
      </w:r>
      <w:r w:rsidR="00741E2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um ihre Kompetenz als Spezialist für hochwertige, individuell gestaltete Sonderfenster </w:t>
      </w:r>
      <w:r w:rsidR="00AC35E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in der Sanierung </w:t>
      </w:r>
      <w:r w:rsidR="00741E2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zu beweisen. Frank </w:t>
      </w:r>
      <w:r w:rsidR="00741E26">
        <w:rPr>
          <w:rFonts w:ascii="Arial" w:hAnsi="Arial" w:cs="Arial"/>
          <w:sz w:val="22"/>
          <w:szCs w:val="22"/>
        </w:rPr>
        <w:t xml:space="preserve">Hauri: „Für andere Schreinereien ist die Bedienung dieses Segments technisch meist zu aufwändig und deshalb unrentabel. Mit der Conturex F </w:t>
      </w:r>
      <w:r w:rsidR="004022D4">
        <w:rPr>
          <w:rFonts w:ascii="Arial" w:hAnsi="Arial" w:cs="Arial"/>
          <w:sz w:val="22"/>
          <w:szCs w:val="22"/>
        </w:rPr>
        <w:t>haben</w:t>
      </w:r>
      <w:r w:rsidR="00741E26">
        <w:rPr>
          <w:rFonts w:ascii="Arial" w:hAnsi="Arial" w:cs="Arial"/>
          <w:sz w:val="22"/>
          <w:szCs w:val="22"/>
        </w:rPr>
        <w:t xml:space="preserve"> wir eine große Chance, die attraktive Nische nachhaltig zu besetzen“. Schon in den Jahren zuvor hatte die Hauri AG einzelne </w:t>
      </w:r>
      <w:r w:rsidR="004D305F">
        <w:rPr>
          <w:rFonts w:ascii="Arial" w:hAnsi="Arial" w:cs="Arial"/>
          <w:sz w:val="22"/>
          <w:szCs w:val="22"/>
        </w:rPr>
        <w:t>Rund</w:t>
      </w:r>
      <w:r w:rsidR="00741E26">
        <w:rPr>
          <w:rFonts w:ascii="Arial" w:hAnsi="Arial" w:cs="Arial"/>
          <w:sz w:val="22"/>
          <w:szCs w:val="22"/>
        </w:rPr>
        <w:t>b</w:t>
      </w:r>
      <w:r w:rsidR="004D305F">
        <w:rPr>
          <w:rFonts w:ascii="Arial" w:hAnsi="Arial" w:cs="Arial"/>
          <w:sz w:val="22"/>
          <w:szCs w:val="22"/>
        </w:rPr>
        <w:t>o</w:t>
      </w:r>
      <w:r w:rsidR="00741E26">
        <w:rPr>
          <w:rFonts w:ascii="Arial" w:hAnsi="Arial" w:cs="Arial"/>
          <w:sz w:val="22"/>
          <w:szCs w:val="22"/>
        </w:rPr>
        <w:t>genfenster auf dem neuen System produziert. Nun ging es jedoch um die Tauglichkeit zur Kl</w:t>
      </w:r>
      <w:r w:rsidR="008129C1">
        <w:rPr>
          <w:rFonts w:ascii="Arial" w:hAnsi="Arial" w:cs="Arial"/>
          <w:sz w:val="22"/>
          <w:szCs w:val="22"/>
        </w:rPr>
        <w:t>einserie.</w:t>
      </w:r>
      <w:r w:rsidR="00741E26">
        <w:rPr>
          <w:rFonts w:ascii="Arial" w:hAnsi="Arial" w:cs="Arial"/>
          <w:sz w:val="22"/>
          <w:szCs w:val="22"/>
        </w:rPr>
        <w:t xml:space="preserve"> Und das in der Königsdisziplin der </w:t>
      </w:r>
      <w:r w:rsidR="004D305F">
        <w:rPr>
          <w:rFonts w:ascii="Arial" w:hAnsi="Arial" w:cs="Arial"/>
          <w:sz w:val="22"/>
          <w:szCs w:val="22"/>
        </w:rPr>
        <w:t>klassischen</w:t>
      </w:r>
      <w:r w:rsidR="004022D4">
        <w:rPr>
          <w:rFonts w:ascii="Arial" w:hAnsi="Arial" w:cs="Arial"/>
          <w:sz w:val="22"/>
          <w:szCs w:val="22"/>
        </w:rPr>
        <w:t>, sogenannten</w:t>
      </w:r>
      <w:r w:rsidR="004D305F">
        <w:rPr>
          <w:rFonts w:ascii="Arial" w:hAnsi="Arial" w:cs="Arial"/>
          <w:sz w:val="22"/>
          <w:szCs w:val="22"/>
        </w:rPr>
        <w:t xml:space="preserve"> Korb</w:t>
      </w:r>
      <w:r w:rsidR="00741E26">
        <w:rPr>
          <w:rFonts w:ascii="Arial" w:hAnsi="Arial" w:cs="Arial"/>
          <w:sz w:val="22"/>
          <w:szCs w:val="22"/>
        </w:rPr>
        <w:t xml:space="preserve">bogenfenster. „Wir haben es hier nicht nur mit </w:t>
      </w:r>
      <w:r w:rsidR="004D305F">
        <w:rPr>
          <w:rFonts w:ascii="Arial" w:hAnsi="Arial" w:cs="Arial"/>
          <w:sz w:val="22"/>
          <w:szCs w:val="22"/>
        </w:rPr>
        <w:t>einer Rundung</w:t>
      </w:r>
      <w:r w:rsidR="00741E26">
        <w:rPr>
          <w:rFonts w:ascii="Arial" w:hAnsi="Arial" w:cs="Arial"/>
          <w:sz w:val="22"/>
          <w:szCs w:val="22"/>
        </w:rPr>
        <w:t xml:space="preserve">, sondern </w:t>
      </w:r>
      <w:r w:rsidR="004D305F">
        <w:rPr>
          <w:rFonts w:ascii="Arial" w:hAnsi="Arial" w:cs="Arial"/>
          <w:sz w:val="22"/>
          <w:szCs w:val="22"/>
        </w:rPr>
        <w:t>zusätzlich</w:t>
      </w:r>
      <w:r w:rsidR="00741E26">
        <w:rPr>
          <w:rFonts w:ascii="Arial" w:hAnsi="Arial" w:cs="Arial"/>
          <w:sz w:val="22"/>
          <w:szCs w:val="22"/>
        </w:rPr>
        <w:t xml:space="preserve"> mit mehreren Winkeln zu tun“, betont Frank Hauri. </w:t>
      </w:r>
      <w:r w:rsidR="008129C1">
        <w:rPr>
          <w:rFonts w:ascii="Arial" w:eastAsia="Calibri" w:hAnsi="Arial" w:cs="Arial"/>
          <w:color w:val="1B1C20"/>
          <w:sz w:val="22"/>
          <w:szCs w:val="22"/>
        </w:rPr>
        <w:t xml:space="preserve">Eine 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Herausforderung für die Systempartner Weinig und </w:t>
      </w:r>
      <w:r w:rsidR="00574D9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m.p. </w:t>
      </w:r>
      <w:proofErr w:type="spellStart"/>
      <w:r w:rsidR="00574D9F">
        <w:rPr>
          <w:rFonts w:ascii="Arial" w:eastAsia="SimSun" w:hAnsi="Arial" w:cs="Arial"/>
          <w:color w:val="000000"/>
          <w:sz w:val="22"/>
          <w:szCs w:val="22"/>
          <w:lang w:eastAsia="zh-CN"/>
        </w:rPr>
        <w:t>network</w:t>
      </w:r>
      <w:proofErr w:type="spellEnd"/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war</w:t>
      </w:r>
      <w:r w:rsidR="00D9139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es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, </w:t>
      </w:r>
      <w:r w:rsidR="0040081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in Abstimmung mit dem Hauri-Projektteam 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die Steuerungen der beiden Technologien  Stab- und Flächenbearbeitung 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auf dem neuen Niveau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>zusammenzuführen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Daten mussten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>abgeglichen werden,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>um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Redundanzen durch mehrfache Erfassung von diversen Parametern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>zu vermeiden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Weiterhin galt es, </w:t>
      </w:r>
      <w:proofErr w:type="spellStart"/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>Dübelbilder</w:t>
      </w:r>
      <w:proofErr w:type="spellEnd"/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und Beschlagpositionen mit dem separaten Datensatz für den Bogen zusammenzubringen. 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>Mechanische Grenzbereiche in der Aufspannung</w:t>
      </w:r>
      <w:r w:rsidR="00D9139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verlangten </w:t>
      </w:r>
      <w:r w:rsidR="004022D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zudem </w:t>
      </w:r>
      <w:r w:rsidR="00AC35E2">
        <w:rPr>
          <w:rFonts w:ascii="Arial" w:eastAsia="SimSun" w:hAnsi="Arial" w:cs="Arial"/>
          <w:color w:val="000000"/>
          <w:sz w:val="22"/>
          <w:szCs w:val="22"/>
          <w:lang w:eastAsia="zh-CN"/>
        </w:rPr>
        <w:t>spezifische</w:t>
      </w:r>
      <w:r w:rsidR="00D9139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Software-Lösungen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>.</w:t>
      </w:r>
      <w:r w:rsidR="008129C1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AC35E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„Die Entwicklung war ein Paradebeispiel 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für die Bedeutung von Systempartnerschaften in der heutigen Produktion“, sagt </w:t>
      </w:r>
      <w:r w:rsidR="00574D9F">
        <w:rPr>
          <w:rFonts w:ascii="Arial" w:eastAsia="SimSun" w:hAnsi="Arial" w:cs="Arial"/>
          <w:color w:val="000000"/>
          <w:sz w:val="22"/>
          <w:szCs w:val="22"/>
          <w:lang w:eastAsia="zh-CN"/>
        </w:rPr>
        <w:t>Markus Lochmann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Das Produkt der erfolgreichen Zusammenarbeit zwischen Weinig, </w:t>
      </w:r>
      <w:r w:rsidR="00574D9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m.p. </w:t>
      </w:r>
      <w:proofErr w:type="spellStart"/>
      <w:r w:rsidR="00574D9F">
        <w:rPr>
          <w:rFonts w:ascii="Arial" w:eastAsia="SimSun" w:hAnsi="Arial" w:cs="Arial"/>
          <w:color w:val="000000"/>
          <w:sz w:val="22"/>
          <w:szCs w:val="22"/>
          <w:lang w:eastAsia="zh-CN"/>
        </w:rPr>
        <w:t>network</w:t>
      </w:r>
      <w:proofErr w:type="spellEnd"/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und de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>m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Projektteam der 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>Hauri AG lief kürzlich aus der Maschine: 3</w:t>
      </w:r>
      <w:r w:rsidR="00C4125B">
        <w:rPr>
          <w:rFonts w:ascii="Arial" w:eastAsia="SimSun" w:hAnsi="Arial" w:cs="Arial"/>
          <w:color w:val="000000"/>
          <w:sz w:val="22"/>
          <w:szCs w:val="22"/>
          <w:lang w:eastAsia="zh-CN"/>
        </w:rPr>
        <w:t>3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qualitativ hervorragende Korbbogenfenster. „Wir sind sehr zufrieden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und konnten unsere Ziele erreichen</w:t>
      </w:r>
      <w:r w:rsidR="00954D3A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“, bilanziert Frank Hauri. </w:t>
      </w:r>
      <w:r w:rsidR="008C1A43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Jetzt </w:t>
      </w:r>
      <w:r w:rsidR="008C4E4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möchte er seine Kompetenz in Fenstern für historische Gebäude auch Wiederverkäufern anbieten. „Wir haben dafür ein Programm aufgelegt, das auch exakte Nachbildungen alter Beschläge einschließt“, berichtet er. </w:t>
      </w:r>
      <w:r w:rsidR="008C1A43">
        <w:rPr>
          <w:rFonts w:ascii="Arial" w:eastAsia="SimSun" w:hAnsi="Arial" w:cs="Arial"/>
          <w:color w:val="000000"/>
          <w:sz w:val="22"/>
          <w:szCs w:val="22"/>
          <w:lang w:eastAsia="zh-CN"/>
        </w:rPr>
        <w:t>Schon bald</w:t>
      </w:r>
      <w:r w:rsidR="008C1A43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>sollen</w:t>
      </w:r>
      <w:r w:rsidR="008C1A43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auf der gleich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en Anlage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lastRenderedPageBreak/>
        <w:t>auch Türen produziert werden</w:t>
      </w:r>
      <w:r w:rsidR="008C1A43" w:rsidRPr="00A00082">
        <w:rPr>
          <w:rFonts w:ascii="Arial" w:eastAsia="SimSun" w:hAnsi="Arial" w:cs="Arial"/>
          <w:color w:val="000000"/>
          <w:sz w:val="22"/>
          <w:szCs w:val="22"/>
          <w:lang w:eastAsia="zh-CN"/>
        </w:rPr>
        <w:t>. Mit dem Conturex 124 F ist dies ohne Mehraufwand und sogar in jedem gewünschten Wechsel mit einem Fensterauftrag möglich.</w:t>
      </w:r>
    </w:p>
    <w:p w:rsidR="00741E26" w:rsidRDefault="00741E26" w:rsidP="00741E26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2611A" w:rsidRPr="00E001D7" w:rsidRDefault="008C1A43" w:rsidP="00E001D7">
      <w:pPr>
        <w:spacing w:line="360" w:lineRule="auto"/>
        <w:rPr>
          <w:color w:val="1F497D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„Wir haben die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B02DCF">
        <w:rPr>
          <w:rFonts w:ascii="Arial" w:eastAsia="SimSun" w:hAnsi="Arial" w:cs="Arial"/>
          <w:color w:val="000000"/>
          <w:sz w:val="22"/>
          <w:szCs w:val="22"/>
          <w:lang w:eastAsia="zh-CN"/>
        </w:rPr>
        <w:t>Flexibilität de</w:t>
      </w:r>
      <w:r w:rsidR="00DA7B9B">
        <w:rPr>
          <w:rFonts w:ascii="Arial" w:eastAsia="SimSun" w:hAnsi="Arial" w:cs="Arial"/>
          <w:color w:val="000000"/>
          <w:sz w:val="22"/>
          <w:szCs w:val="22"/>
          <w:lang w:eastAsia="zh-CN"/>
        </w:rPr>
        <w:t>r</w:t>
      </w:r>
      <w:r w:rsidR="00B02DCF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Conturex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noch lange nicht ausgeschöpft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“, sagt Frank Hauri</w:t>
      </w:r>
      <w:r w:rsidR="00CC6666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.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Und </w:t>
      </w:r>
      <w:r w:rsidR="00AC35E2">
        <w:rPr>
          <w:rFonts w:ascii="Arial" w:eastAsia="SimSun" w:hAnsi="Arial" w:cs="Arial"/>
          <w:color w:val="000000"/>
          <w:sz w:val="22"/>
          <w:szCs w:val="22"/>
          <w:lang w:eastAsia="zh-CN"/>
        </w:rPr>
        <w:t>erinnert sich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mit einem Schmunzeln </w:t>
      </w:r>
      <w:r w:rsidR="00AC35E2">
        <w:rPr>
          <w:rFonts w:ascii="Arial" w:eastAsia="SimSun" w:hAnsi="Arial" w:cs="Arial"/>
          <w:color w:val="000000"/>
          <w:sz w:val="22"/>
          <w:szCs w:val="22"/>
          <w:lang w:eastAsia="zh-CN"/>
        </w:rPr>
        <w:t>an die alten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Zeiten der Winkelanlagen. „</w:t>
      </w:r>
      <w:r w:rsidR="00DA7B9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Da wurde </w:t>
      </w:r>
      <w:r w:rsidR="00F03CA5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jahrelang </w:t>
      </w:r>
      <w:r w:rsidR="00E001D7">
        <w:rPr>
          <w:rFonts w:ascii="Arial" w:eastAsia="SimSun" w:hAnsi="Arial" w:cs="Arial"/>
          <w:color w:val="000000"/>
          <w:sz w:val="22"/>
          <w:szCs w:val="22"/>
          <w:lang w:eastAsia="zh-CN"/>
        </w:rPr>
        <w:t>mit unveränderter Technik</w:t>
      </w:r>
      <w:r w:rsidR="00F03CA5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  <w:r w:rsidR="00E001D7">
        <w:rPr>
          <w:rFonts w:ascii="Arial" w:eastAsia="SimSun" w:hAnsi="Arial" w:cs="Arial"/>
          <w:color w:val="000000"/>
          <w:sz w:val="22"/>
          <w:szCs w:val="22"/>
          <w:lang w:eastAsia="zh-CN"/>
        </w:rPr>
        <w:t>produziert, aber immer wieder teures</w:t>
      </w:r>
      <w:r w:rsidR="00DA7B9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Werkzeug angeschafft.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Eine Conturex-Anlage </w:t>
      </w:r>
      <w:r w:rsidR="00E001D7">
        <w:rPr>
          <w:rFonts w:ascii="Arial" w:eastAsia="SimSun" w:hAnsi="Arial" w:cs="Arial"/>
          <w:color w:val="000000"/>
          <w:sz w:val="22"/>
          <w:szCs w:val="22"/>
          <w:lang w:eastAsia="zh-CN"/>
        </w:rPr>
        <w:t>lässt sich ohne große Investitionen an jeden Bedarf anpassen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, </w:t>
      </w:r>
      <w:r w:rsidR="00E001D7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sie </w:t>
      </w:r>
      <w:r w:rsidR="00DA7B9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wird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aber nie fertig“, so der Schreiner, der weiß, dass wieder neue Herausforderungen auf ihn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und sein Projektteam </w:t>
      </w:r>
      <w:r>
        <w:rPr>
          <w:rFonts w:ascii="Arial" w:eastAsia="SimSun" w:hAnsi="Arial" w:cs="Arial"/>
          <w:color w:val="000000"/>
          <w:sz w:val="22"/>
          <w:szCs w:val="22"/>
          <w:lang w:eastAsia="zh-CN"/>
        </w:rPr>
        <w:t>zukommen</w:t>
      </w:r>
      <w:r w:rsidR="00E001D7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werden.</w:t>
      </w:r>
      <w:r w:rsidR="00E001D7">
        <w:rPr>
          <w:color w:val="1F497D"/>
        </w:rPr>
        <w:t xml:space="preserve"> </w:t>
      </w:r>
      <w:r w:rsidR="00DA7B9B">
        <w:rPr>
          <w:rFonts w:ascii="Arial" w:eastAsia="SimSun" w:hAnsi="Arial" w:cs="Arial"/>
          <w:color w:val="000000"/>
          <w:sz w:val="22"/>
          <w:szCs w:val="22"/>
          <w:lang w:eastAsia="zh-CN"/>
        </w:rPr>
        <w:t>Herausforderungen</w:t>
      </w:r>
      <w:r w:rsidR="003D172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einer Technologie</w:t>
      </w:r>
      <w:r w:rsidR="00DA7B9B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, die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perfekt zur </w:t>
      </w:r>
      <w:r w:rsidR="00F03CA5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Ausrichtung auf Sonderfertigung passt und </w:t>
      </w:r>
      <w:r w:rsidR="00614BC0">
        <w:rPr>
          <w:rFonts w:ascii="Arial" w:eastAsia="SimSun" w:hAnsi="Arial" w:cs="Arial"/>
          <w:color w:val="000000"/>
          <w:sz w:val="22"/>
          <w:szCs w:val="22"/>
          <w:lang w:eastAsia="zh-CN"/>
        </w:rPr>
        <w:t>der Hauri AG</w:t>
      </w:r>
      <w:r w:rsidR="003D172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noch viele Marktnischen öffnen wird.</w:t>
      </w:r>
      <w:r w:rsidR="008C4E44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 </w:t>
      </w:r>
    </w:p>
    <w:p w:rsidR="006A7BF1" w:rsidRDefault="006A7BF1" w:rsidP="00F2611A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F2611A" w:rsidRPr="00312064" w:rsidRDefault="00F2611A" w:rsidP="00F2611A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18"/>
          <w:szCs w:val="18"/>
        </w:rPr>
      </w:pPr>
      <w:r w:rsidRPr="00312064">
        <w:rPr>
          <w:rFonts w:ascii="Arial" w:hAnsi="Arial" w:cs="Arial"/>
          <w:b/>
          <w:sz w:val="18"/>
          <w:szCs w:val="18"/>
        </w:rPr>
        <w:t>Fotos:</w:t>
      </w:r>
    </w:p>
    <w:p w:rsidR="00F2611A" w:rsidRPr="00312064" w:rsidRDefault="00F2611A" w:rsidP="00F2611A">
      <w:pPr>
        <w:numPr>
          <w:ilvl w:val="0"/>
          <w:numId w:val="25"/>
        </w:numPr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312064">
        <w:rPr>
          <w:rFonts w:ascii="Arial" w:hAnsi="Arial" w:cs="Arial"/>
          <w:sz w:val="18"/>
          <w:szCs w:val="18"/>
        </w:rPr>
        <w:t xml:space="preserve">Stab- und Flächenbearbeitung </w:t>
      </w:r>
      <w:r w:rsidR="001644ED" w:rsidRPr="00312064">
        <w:rPr>
          <w:rFonts w:ascii="Arial" w:hAnsi="Arial" w:cs="Arial"/>
          <w:sz w:val="18"/>
          <w:szCs w:val="18"/>
        </w:rPr>
        <w:t>in einer Anlage: Weinig Multitalent Conturex F</w:t>
      </w:r>
    </w:p>
    <w:p w:rsidR="00F2611A" w:rsidRPr="00312064" w:rsidRDefault="001644ED" w:rsidP="00F2611A">
      <w:pPr>
        <w:numPr>
          <w:ilvl w:val="0"/>
          <w:numId w:val="25"/>
        </w:numPr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312064">
        <w:rPr>
          <w:rFonts w:ascii="Arial" w:hAnsi="Arial" w:cs="Arial"/>
          <w:sz w:val="18"/>
          <w:szCs w:val="18"/>
        </w:rPr>
        <w:t xml:space="preserve">Pneumatisch gespannt mit </w:t>
      </w:r>
      <w:proofErr w:type="spellStart"/>
      <w:r w:rsidRPr="00312064">
        <w:rPr>
          <w:rFonts w:ascii="Arial" w:hAnsi="Arial" w:cs="Arial"/>
          <w:sz w:val="18"/>
          <w:szCs w:val="18"/>
        </w:rPr>
        <w:t>VarioGrip</w:t>
      </w:r>
      <w:proofErr w:type="spellEnd"/>
      <w:r w:rsidR="00F2611A" w:rsidRPr="00312064">
        <w:rPr>
          <w:rFonts w:ascii="Arial" w:hAnsi="Arial" w:cs="Arial"/>
          <w:sz w:val="18"/>
          <w:szCs w:val="18"/>
        </w:rPr>
        <w:t xml:space="preserve">: </w:t>
      </w:r>
      <w:r w:rsidRPr="00312064">
        <w:rPr>
          <w:rFonts w:ascii="Arial" w:hAnsi="Arial" w:cs="Arial"/>
          <w:sz w:val="18"/>
          <w:szCs w:val="18"/>
        </w:rPr>
        <w:t>Oberteil des Korbbogenfensters</w:t>
      </w:r>
    </w:p>
    <w:p w:rsidR="00F2611A" w:rsidRPr="00312064" w:rsidRDefault="001644ED" w:rsidP="00F2611A">
      <w:pPr>
        <w:numPr>
          <w:ilvl w:val="0"/>
          <w:numId w:val="25"/>
        </w:numPr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312064">
        <w:rPr>
          <w:rFonts w:ascii="Arial" w:hAnsi="Arial" w:cs="Arial"/>
          <w:sz w:val="18"/>
          <w:szCs w:val="18"/>
        </w:rPr>
        <w:t>Vorher – nachher: Auch komplexe Geometrien sind für den Conturex F eine leichte Übung</w:t>
      </w:r>
    </w:p>
    <w:p w:rsidR="00F2611A" w:rsidRPr="00312064" w:rsidRDefault="001644ED" w:rsidP="00F2611A">
      <w:pPr>
        <w:numPr>
          <w:ilvl w:val="0"/>
          <w:numId w:val="25"/>
        </w:numPr>
        <w:spacing w:line="360" w:lineRule="auto"/>
        <w:ind w:left="426" w:right="-1" w:hanging="426"/>
        <w:jc w:val="both"/>
        <w:rPr>
          <w:rFonts w:ascii="Arial" w:hAnsi="Arial" w:cs="Arial"/>
          <w:sz w:val="18"/>
          <w:szCs w:val="18"/>
        </w:rPr>
      </w:pPr>
      <w:r w:rsidRPr="00312064">
        <w:rPr>
          <w:rFonts w:ascii="Arial" w:hAnsi="Arial" w:cs="Arial"/>
          <w:sz w:val="18"/>
          <w:szCs w:val="18"/>
        </w:rPr>
        <w:t xml:space="preserve">Anspruchsvolle Aufgabe perfekt bewältigt: Frank Hauri </w:t>
      </w:r>
      <w:r w:rsidR="008852C3" w:rsidRPr="00312064">
        <w:rPr>
          <w:rFonts w:ascii="Arial" w:hAnsi="Arial" w:cs="Arial"/>
          <w:sz w:val="18"/>
          <w:szCs w:val="18"/>
        </w:rPr>
        <w:t xml:space="preserve">(rechts) </w:t>
      </w:r>
      <w:r w:rsidRPr="00312064">
        <w:rPr>
          <w:rFonts w:ascii="Arial" w:hAnsi="Arial" w:cs="Arial"/>
          <w:sz w:val="18"/>
          <w:szCs w:val="18"/>
        </w:rPr>
        <w:t xml:space="preserve">freut sich zusammen mit </w:t>
      </w:r>
      <w:r w:rsidR="00614BC0">
        <w:rPr>
          <w:rFonts w:ascii="Arial" w:hAnsi="Arial" w:cs="Arial"/>
          <w:sz w:val="18"/>
          <w:szCs w:val="18"/>
        </w:rPr>
        <w:t>dem CNC-Verantwortlichen</w:t>
      </w:r>
      <w:r w:rsidRPr="00312064">
        <w:rPr>
          <w:rFonts w:ascii="Arial" w:hAnsi="Arial" w:cs="Arial"/>
          <w:sz w:val="18"/>
          <w:szCs w:val="18"/>
        </w:rPr>
        <w:t xml:space="preserve"> Mat</w:t>
      </w:r>
      <w:r w:rsidR="00614BC0">
        <w:rPr>
          <w:rFonts w:ascii="Arial" w:hAnsi="Arial" w:cs="Arial"/>
          <w:sz w:val="18"/>
          <w:szCs w:val="18"/>
        </w:rPr>
        <w:t>t</w:t>
      </w:r>
      <w:r w:rsidRPr="00312064">
        <w:rPr>
          <w:rFonts w:ascii="Arial" w:hAnsi="Arial" w:cs="Arial"/>
          <w:sz w:val="18"/>
          <w:szCs w:val="18"/>
        </w:rPr>
        <w:t xml:space="preserve">hias Erb </w:t>
      </w:r>
      <w:r w:rsidR="008852C3" w:rsidRPr="00312064">
        <w:rPr>
          <w:rFonts w:ascii="Arial" w:hAnsi="Arial" w:cs="Arial"/>
          <w:sz w:val="18"/>
          <w:szCs w:val="18"/>
        </w:rPr>
        <w:t xml:space="preserve">(links) </w:t>
      </w:r>
      <w:r w:rsidR="00312064">
        <w:rPr>
          <w:rFonts w:ascii="Arial" w:hAnsi="Arial" w:cs="Arial"/>
          <w:sz w:val="18"/>
          <w:szCs w:val="18"/>
        </w:rPr>
        <w:t xml:space="preserve">und Systementwickler Urs </w:t>
      </w:r>
      <w:proofErr w:type="spellStart"/>
      <w:r w:rsidR="00312064">
        <w:rPr>
          <w:rFonts w:ascii="Arial" w:hAnsi="Arial" w:cs="Arial"/>
          <w:sz w:val="18"/>
          <w:szCs w:val="18"/>
        </w:rPr>
        <w:t>Rau</w:t>
      </w:r>
      <w:r w:rsidRPr="00312064">
        <w:rPr>
          <w:rFonts w:ascii="Arial" w:hAnsi="Arial" w:cs="Arial"/>
          <w:sz w:val="18"/>
          <w:szCs w:val="18"/>
        </w:rPr>
        <w:t>chenstein</w:t>
      </w:r>
      <w:proofErr w:type="spellEnd"/>
    </w:p>
    <w:p w:rsidR="0092117B" w:rsidRDefault="0092117B" w:rsidP="002C3911">
      <w:pPr>
        <w:spacing w:line="360" w:lineRule="auto"/>
        <w:rPr>
          <w:rFonts w:ascii="Arial" w:hAnsi="Arial" w:cs="Arial"/>
          <w:sz w:val="22"/>
          <w:szCs w:val="22"/>
        </w:rPr>
      </w:pPr>
    </w:p>
    <w:p w:rsidR="00B6513E" w:rsidRPr="00261CBA" w:rsidRDefault="00261CBA" w:rsidP="002527D1">
      <w:pPr>
        <w:rPr>
          <w:rFonts w:ascii="Arial" w:hAnsi="Arial" w:cs="Arial"/>
          <w:b/>
          <w:sz w:val="22"/>
          <w:szCs w:val="22"/>
        </w:rPr>
      </w:pPr>
      <w:r w:rsidRPr="00261CBA">
        <w:rPr>
          <w:rFonts w:ascii="Arial" w:hAnsi="Arial" w:cs="Arial"/>
          <w:b/>
          <w:sz w:val="22"/>
          <w:szCs w:val="22"/>
        </w:rPr>
        <w:t>Firmensteckbrief</w:t>
      </w:r>
    </w:p>
    <w:p w:rsidR="008C3F1A" w:rsidRPr="00261CBA" w:rsidRDefault="00A96249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Hauri AG</w:t>
      </w:r>
    </w:p>
    <w:p w:rsidR="00261CBA" w:rsidRPr="00261CBA" w:rsidRDefault="00A96249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5053 </w:t>
      </w:r>
      <w:proofErr w:type="gramStart"/>
      <w:r>
        <w:rPr>
          <w:rFonts w:ascii="Arial" w:hAnsi="Arial" w:cs="Arial"/>
          <w:sz w:val="22"/>
          <w:szCs w:val="22"/>
        </w:rPr>
        <w:t>Staffelbach</w:t>
      </w:r>
      <w:proofErr w:type="gramEnd"/>
    </w:p>
    <w:p w:rsidR="008C3F1A" w:rsidRPr="00261CBA" w:rsidRDefault="00261CBA" w:rsidP="002527D1">
      <w:pPr>
        <w:rPr>
          <w:rFonts w:ascii="Arial" w:hAnsi="Arial" w:cs="Arial"/>
          <w:sz w:val="22"/>
          <w:szCs w:val="22"/>
        </w:rPr>
      </w:pPr>
      <w:r w:rsidRPr="00261CBA">
        <w:rPr>
          <w:rFonts w:ascii="Arial" w:hAnsi="Arial" w:cs="Arial"/>
          <w:sz w:val="22"/>
          <w:szCs w:val="22"/>
        </w:rPr>
        <w:t>Schweiz</w:t>
      </w:r>
    </w:p>
    <w:p w:rsidR="008C3F1A" w:rsidRDefault="00EB2E41" w:rsidP="002527D1">
      <w:pPr>
        <w:rPr>
          <w:rFonts w:ascii="Arial" w:hAnsi="Arial" w:cs="Arial"/>
          <w:sz w:val="22"/>
          <w:szCs w:val="22"/>
        </w:rPr>
      </w:pPr>
      <w:hyperlink r:id="rId8" w:history="1">
        <w:r w:rsidR="00B02DCF" w:rsidRPr="00A71684">
          <w:rPr>
            <w:rStyle w:val="Hyperlink"/>
            <w:rFonts w:ascii="Arial" w:hAnsi="Arial" w:cs="Arial"/>
            <w:sz w:val="22"/>
            <w:szCs w:val="22"/>
          </w:rPr>
          <w:t>www.hauriag.ch</w:t>
        </w:r>
      </w:hyperlink>
    </w:p>
    <w:p w:rsidR="008C3F1A" w:rsidRDefault="008C3F1A" w:rsidP="002527D1">
      <w:pPr>
        <w:rPr>
          <w:rFonts w:ascii="Arial" w:hAnsi="Arial" w:cs="Arial"/>
          <w:sz w:val="22"/>
          <w:szCs w:val="22"/>
        </w:rPr>
      </w:pPr>
    </w:p>
    <w:p w:rsidR="00261CBA" w:rsidRDefault="00A96249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Unternehmens-Gründung: </w:t>
      </w:r>
      <w:r w:rsidR="00312064">
        <w:rPr>
          <w:rFonts w:ascii="Arial" w:hAnsi="Arial" w:cs="Arial"/>
          <w:sz w:val="22"/>
          <w:szCs w:val="22"/>
        </w:rPr>
        <w:t>1964</w:t>
      </w:r>
    </w:p>
    <w:p w:rsidR="008C3F1A" w:rsidRDefault="00A6290B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Mitarbeiter</w:t>
      </w:r>
      <w:r w:rsidR="00261CBA">
        <w:rPr>
          <w:rFonts w:ascii="Arial" w:hAnsi="Arial" w:cs="Arial"/>
          <w:sz w:val="22"/>
          <w:szCs w:val="22"/>
        </w:rPr>
        <w:t>zahl</w:t>
      </w:r>
      <w:r>
        <w:rPr>
          <w:rFonts w:ascii="Arial" w:hAnsi="Arial" w:cs="Arial"/>
          <w:sz w:val="22"/>
          <w:szCs w:val="22"/>
        </w:rPr>
        <w:t xml:space="preserve">: </w:t>
      </w:r>
      <w:r w:rsidR="003065F3">
        <w:rPr>
          <w:rFonts w:ascii="Arial" w:hAnsi="Arial" w:cs="Arial"/>
          <w:sz w:val="22"/>
          <w:szCs w:val="22"/>
        </w:rPr>
        <w:t>4</w:t>
      </w:r>
      <w:r w:rsidR="00A96249">
        <w:rPr>
          <w:rFonts w:ascii="Arial" w:hAnsi="Arial" w:cs="Arial"/>
          <w:sz w:val="22"/>
          <w:szCs w:val="22"/>
        </w:rPr>
        <w:t>0</w:t>
      </w:r>
    </w:p>
    <w:p w:rsidR="00261CBA" w:rsidRDefault="00261CBA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Geschäftsführer: </w:t>
      </w:r>
      <w:r w:rsidR="00A96249">
        <w:rPr>
          <w:rFonts w:ascii="Arial" w:hAnsi="Arial" w:cs="Arial"/>
          <w:sz w:val="22"/>
          <w:szCs w:val="22"/>
        </w:rPr>
        <w:t>Frank und Pascal Hauri</w:t>
      </w:r>
    </w:p>
    <w:p w:rsidR="00261CBA" w:rsidRDefault="00A6290B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Produkte: </w:t>
      </w:r>
      <w:r w:rsidR="001644ED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Fenster in Holz und Holz/Alu, Türen, </w:t>
      </w:r>
      <w:r w:rsidR="006C2117">
        <w:rPr>
          <w:rFonts w:ascii="Arial" w:eastAsia="SimSun" w:hAnsi="Arial" w:cs="Arial"/>
          <w:color w:val="000000"/>
          <w:sz w:val="22"/>
          <w:szCs w:val="22"/>
          <w:lang w:eastAsia="zh-CN"/>
        </w:rPr>
        <w:t xml:space="preserve">Bäder, Küchen, </w:t>
      </w:r>
      <w:r w:rsidR="00312064">
        <w:rPr>
          <w:rFonts w:ascii="Arial" w:eastAsia="SimSun" w:hAnsi="Arial" w:cs="Arial"/>
          <w:color w:val="000000"/>
          <w:sz w:val="22"/>
          <w:szCs w:val="22"/>
          <w:lang w:eastAsia="zh-CN"/>
        </w:rPr>
        <w:t>Innenausbau</w:t>
      </w:r>
    </w:p>
    <w:p w:rsidR="00A6290B" w:rsidRDefault="00A6290B" w:rsidP="002527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Kundenkreis: </w:t>
      </w:r>
      <w:r w:rsidR="002527D1">
        <w:rPr>
          <w:rFonts w:ascii="Arial" w:hAnsi="Arial" w:cs="Arial"/>
          <w:sz w:val="22"/>
          <w:szCs w:val="22"/>
        </w:rPr>
        <w:t>80 % Privatleute</w:t>
      </w:r>
    </w:p>
    <w:p w:rsidR="002527D1" w:rsidRDefault="002527D1" w:rsidP="002527D1">
      <w:pPr>
        <w:rPr>
          <w:rFonts w:ascii="Arial" w:hAnsi="Arial" w:cs="Arial"/>
          <w:sz w:val="22"/>
          <w:szCs w:val="22"/>
        </w:rPr>
      </w:pPr>
    </w:p>
    <w:p w:rsidR="002527D1" w:rsidRDefault="002527D1" w:rsidP="002527D1">
      <w:pPr>
        <w:tabs>
          <w:tab w:val="left" w:pos="6946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Produktionsleistung: 3.000 Fenstereinheiten pro Jahr</w:t>
      </w:r>
    </w:p>
    <w:p w:rsidR="002527D1" w:rsidRDefault="002527D1" w:rsidP="002527D1">
      <w:pPr>
        <w:tabs>
          <w:tab w:val="left" w:pos="6946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Vertrieb: direkt, 6 Montageteams</w:t>
      </w:r>
    </w:p>
    <w:p w:rsidR="002527D1" w:rsidRDefault="002527D1" w:rsidP="002527D1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BA0D66" w:rsidRDefault="00BA0D66" w:rsidP="00A6290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BA0D66" w:rsidSect="0078734B">
      <w:headerReference w:type="default" r:id="rId9"/>
      <w:footerReference w:type="default" r:id="rId10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D5" w:rsidRDefault="007753D5">
      <w:r>
        <w:separator/>
      </w:r>
    </w:p>
  </w:endnote>
  <w:endnote w:type="continuationSeparator" w:id="0">
    <w:p w:rsidR="007753D5" w:rsidRDefault="00775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B2E4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D5" w:rsidRDefault="007753D5">
      <w:r>
        <w:separator/>
      </w:r>
    </w:p>
  </w:footnote>
  <w:footnote w:type="continuationSeparator" w:id="0">
    <w:p w:rsidR="007753D5" w:rsidRDefault="00775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EB2E4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1" type="#_x0000_t75" style="width:3pt;height:3pt" o:bullet="t">
        <v:imagedata r:id="rId1" o:title=""/>
      </v:shape>
    </w:pict>
  </w:numPicBullet>
  <w:numPicBullet w:numPicBulletId="1">
    <w:pict>
      <v:shape id="_x0000_i1192" type="#_x0000_t75" style="width:3pt;height:3pt" o:bullet="t">
        <v:imagedata r:id="rId2" o:title=""/>
      </v:shape>
    </w:pict>
  </w:numPicBullet>
  <w:numPicBullet w:numPicBulletId="2">
    <w:pict>
      <v:shape id="_x0000_i1193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D0941"/>
    <w:multiLevelType w:val="hybridMultilevel"/>
    <w:tmpl w:val="267CAE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315E3"/>
    <w:multiLevelType w:val="multilevel"/>
    <w:tmpl w:val="CB3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6134B"/>
    <w:multiLevelType w:val="multilevel"/>
    <w:tmpl w:val="93CE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45270"/>
    <w:multiLevelType w:val="hybridMultilevel"/>
    <w:tmpl w:val="99E0C4D6"/>
    <w:lvl w:ilvl="0" w:tplc="0407000F">
      <w:start w:val="1"/>
      <w:numFmt w:val="decimal"/>
      <w:lvlText w:val="%1."/>
      <w:lvlJc w:val="left"/>
      <w:pPr>
        <w:ind w:left="862" w:hanging="360"/>
      </w:p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9"/>
  </w:num>
  <w:num w:numId="3">
    <w:abstractNumId w:val="4"/>
  </w:num>
  <w:num w:numId="4">
    <w:abstractNumId w:val="5"/>
  </w:num>
  <w:num w:numId="5">
    <w:abstractNumId w:val="16"/>
  </w:num>
  <w:num w:numId="6">
    <w:abstractNumId w:val="3"/>
  </w:num>
  <w:num w:numId="7">
    <w:abstractNumId w:val="0"/>
  </w:num>
  <w:num w:numId="8">
    <w:abstractNumId w:val="20"/>
  </w:num>
  <w:num w:numId="9">
    <w:abstractNumId w:val="12"/>
  </w:num>
  <w:num w:numId="10">
    <w:abstractNumId w:val="8"/>
  </w:num>
  <w:num w:numId="11">
    <w:abstractNumId w:val="7"/>
  </w:num>
  <w:num w:numId="12">
    <w:abstractNumId w:val="24"/>
  </w:num>
  <w:num w:numId="13">
    <w:abstractNumId w:val="1"/>
  </w:num>
  <w:num w:numId="14">
    <w:abstractNumId w:val="14"/>
  </w:num>
  <w:num w:numId="15">
    <w:abstractNumId w:val="6"/>
  </w:num>
  <w:num w:numId="16">
    <w:abstractNumId w:val="22"/>
  </w:num>
  <w:num w:numId="17">
    <w:abstractNumId w:val="13"/>
  </w:num>
  <w:num w:numId="18">
    <w:abstractNumId w:val="11"/>
  </w:num>
  <w:num w:numId="19">
    <w:abstractNumId w:val="17"/>
  </w:num>
  <w:num w:numId="20">
    <w:abstractNumId w:val="2"/>
  </w:num>
  <w:num w:numId="21">
    <w:abstractNumId w:val="21"/>
  </w:num>
  <w:num w:numId="22">
    <w:abstractNumId w:val="15"/>
  </w:num>
  <w:num w:numId="23">
    <w:abstractNumId w:val="10"/>
  </w:num>
  <w:num w:numId="24">
    <w:abstractNumId w:val="9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3C29"/>
    <w:rsid w:val="00004D8D"/>
    <w:rsid w:val="000059EB"/>
    <w:rsid w:val="00015CB5"/>
    <w:rsid w:val="00017B52"/>
    <w:rsid w:val="00017F0A"/>
    <w:rsid w:val="00020780"/>
    <w:rsid w:val="00022ED1"/>
    <w:rsid w:val="000269CE"/>
    <w:rsid w:val="00034898"/>
    <w:rsid w:val="00042C01"/>
    <w:rsid w:val="000464E7"/>
    <w:rsid w:val="00047E38"/>
    <w:rsid w:val="00053B38"/>
    <w:rsid w:val="00054473"/>
    <w:rsid w:val="00065085"/>
    <w:rsid w:val="0006704B"/>
    <w:rsid w:val="000675C9"/>
    <w:rsid w:val="000709AB"/>
    <w:rsid w:val="00072B9A"/>
    <w:rsid w:val="00073EA8"/>
    <w:rsid w:val="0007768C"/>
    <w:rsid w:val="00083E7D"/>
    <w:rsid w:val="00084E3B"/>
    <w:rsid w:val="00085528"/>
    <w:rsid w:val="0008775D"/>
    <w:rsid w:val="00091151"/>
    <w:rsid w:val="0009434A"/>
    <w:rsid w:val="000A19AD"/>
    <w:rsid w:val="000A41DE"/>
    <w:rsid w:val="000A7CB2"/>
    <w:rsid w:val="000B03AA"/>
    <w:rsid w:val="000B5505"/>
    <w:rsid w:val="000C405D"/>
    <w:rsid w:val="000C5562"/>
    <w:rsid w:val="000C5DA9"/>
    <w:rsid w:val="000D3FD3"/>
    <w:rsid w:val="000D5FED"/>
    <w:rsid w:val="000E6739"/>
    <w:rsid w:val="0010043C"/>
    <w:rsid w:val="00106D18"/>
    <w:rsid w:val="00110FB2"/>
    <w:rsid w:val="00112944"/>
    <w:rsid w:val="00121B05"/>
    <w:rsid w:val="00124301"/>
    <w:rsid w:val="001246C5"/>
    <w:rsid w:val="00143C49"/>
    <w:rsid w:val="0014402B"/>
    <w:rsid w:val="00144065"/>
    <w:rsid w:val="00147885"/>
    <w:rsid w:val="00156196"/>
    <w:rsid w:val="001644ED"/>
    <w:rsid w:val="0016692A"/>
    <w:rsid w:val="00176EA3"/>
    <w:rsid w:val="00177C45"/>
    <w:rsid w:val="0018017E"/>
    <w:rsid w:val="001812FE"/>
    <w:rsid w:val="00183D9E"/>
    <w:rsid w:val="00190712"/>
    <w:rsid w:val="001936B6"/>
    <w:rsid w:val="00197869"/>
    <w:rsid w:val="001A40AC"/>
    <w:rsid w:val="001A51C8"/>
    <w:rsid w:val="001A5302"/>
    <w:rsid w:val="001B265F"/>
    <w:rsid w:val="001B275A"/>
    <w:rsid w:val="001B7EA9"/>
    <w:rsid w:val="001C2C6F"/>
    <w:rsid w:val="001D2B20"/>
    <w:rsid w:val="001D598F"/>
    <w:rsid w:val="001D5D2C"/>
    <w:rsid w:val="001D75BB"/>
    <w:rsid w:val="001E0499"/>
    <w:rsid w:val="001E0F15"/>
    <w:rsid w:val="001F3B1E"/>
    <w:rsid w:val="001F6A6E"/>
    <w:rsid w:val="001F75EC"/>
    <w:rsid w:val="002041F1"/>
    <w:rsid w:val="00212FC5"/>
    <w:rsid w:val="00215B09"/>
    <w:rsid w:val="002165D2"/>
    <w:rsid w:val="00222CA0"/>
    <w:rsid w:val="00232C54"/>
    <w:rsid w:val="00234657"/>
    <w:rsid w:val="00241EA8"/>
    <w:rsid w:val="0025072C"/>
    <w:rsid w:val="002527D1"/>
    <w:rsid w:val="00254C34"/>
    <w:rsid w:val="00255D17"/>
    <w:rsid w:val="00261CBA"/>
    <w:rsid w:val="00264F2F"/>
    <w:rsid w:val="00273809"/>
    <w:rsid w:val="0028007A"/>
    <w:rsid w:val="0028086B"/>
    <w:rsid w:val="00281AEE"/>
    <w:rsid w:val="00282517"/>
    <w:rsid w:val="00287218"/>
    <w:rsid w:val="00295091"/>
    <w:rsid w:val="002A12A0"/>
    <w:rsid w:val="002A28AD"/>
    <w:rsid w:val="002B26BE"/>
    <w:rsid w:val="002B4D98"/>
    <w:rsid w:val="002C01C4"/>
    <w:rsid w:val="002C0E55"/>
    <w:rsid w:val="002C3911"/>
    <w:rsid w:val="002D2585"/>
    <w:rsid w:val="002D3CFD"/>
    <w:rsid w:val="002D3F92"/>
    <w:rsid w:val="002E0E9E"/>
    <w:rsid w:val="002E1FC6"/>
    <w:rsid w:val="002F253B"/>
    <w:rsid w:val="002F63B8"/>
    <w:rsid w:val="002F7038"/>
    <w:rsid w:val="00303E2E"/>
    <w:rsid w:val="00305A38"/>
    <w:rsid w:val="00306012"/>
    <w:rsid w:val="003065F3"/>
    <w:rsid w:val="00312064"/>
    <w:rsid w:val="003143C0"/>
    <w:rsid w:val="003320AA"/>
    <w:rsid w:val="00333416"/>
    <w:rsid w:val="00355382"/>
    <w:rsid w:val="00355890"/>
    <w:rsid w:val="003605C8"/>
    <w:rsid w:val="00363E0C"/>
    <w:rsid w:val="00373A31"/>
    <w:rsid w:val="00377F08"/>
    <w:rsid w:val="00386B08"/>
    <w:rsid w:val="00386D55"/>
    <w:rsid w:val="00392415"/>
    <w:rsid w:val="0039271E"/>
    <w:rsid w:val="003927BB"/>
    <w:rsid w:val="0039468F"/>
    <w:rsid w:val="003A37C2"/>
    <w:rsid w:val="003A3862"/>
    <w:rsid w:val="003A6C3C"/>
    <w:rsid w:val="003A6E79"/>
    <w:rsid w:val="003C2A28"/>
    <w:rsid w:val="003C4162"/>
    <w:rsid w:val="003D172D"/>
    <w:rsid w:val="003D207A"/>
    <w:rsid w:val="003D5961"/>
    <w:rsid w:val="003E2651"/>
    <w:rsid w:val="003F495C"/>
    <w:rsid w:val="003F5331"/>
    <w:rsid w:val="003F5D18"/>
    <w:rsid w:val="0040081B"/>
    <w:rsid w:val="004022D4"/>
    <w:rsid w:val="004034C4"/>
    <w:rsid w:val="004112E7"/>
    <w:rsid w:val="00433EFE"/>
    <w:rsid w:val="004406F2"/>
    <w:rsid w:val="00442DFE"/>
    <w:rsid w:val="00442E59"/>
    <w:rsid w:val="00446CEF"/>
    <w:rsid w:val="00447191"/>
    <w:rsid w:val="00456B96"/>
    <w:rsid w:val="00461F34"/>
    <w:rsid w:val="0046217B"/>
    <w:rsid w:val="0047216D"/>
    <w:rsid w:val="00473D54"/>
    <w:rsid w:val="0049402F"/>
    <w:rsid w:val="004A36AD"/>
    <w:rsid w:val="004A3DEF"/>
    <w:rsid w:val="004A42E9"/>
    <w:rsid w:val="004A50DA"/>
    <w:rsid w:val="004B0DF4"/>
    <w:rsid w:val="004C10BB"/>
    <w:rsid w:val="004C1D6C"/>
    <w:rsid w:val="004C4D8A"/>
    <w:rsid w:val="004C54DD"/>
    <w:rsid w:val="004C7810"/>
    <w:rsid w:val="004D0764"/>
    <w:rsid w:val="004D2EC5"/>
    <w:rsid w:val="004D305F"/>
    <w:rsid w:val="004D4DF0"/>
    <w:rsid w:val="004D4E60"/>
    <w:rsid w:val="004D581C"/>
    <w:rsid w:val="004E092E"/>
    <w:rsid w:val="004E0E8A"/>
    <w:rsid w:val="004E7828"/>
    <w:rsid w:val="004F31C0"/>
    <w:rsid w:val="0051089C"/>
    <w:rsid w:val="00513072"/>
    <w:rsid w:val="0051485D"/>
    <w:rsid w:val="00524558"/>
    <w:rsid w:val="005249DA"/>
    <w:rsid w:val="0052505C"/>
    <w:rsid w:val="00530DC0"/>
    <w:rsid w:val="00536AB4"/>
    <w:rsid w:val="00544243"/>
    <w:rsid w:val="00547849"/>
    <w:rsid w:val="00562517"/>
    <w:rsid w:val="00564059"/>
    <w:rsid w:val="0057463A"/>
    <w:rsid w:val="00574C16"/>
    <w:rsid w:val="00574D9F"/>
    <w:rsid w:val="00577766"/>
    <w:rsid w:val="00582E5E"/>
    <w:rsid w:val="0058779D"/>
    <w:rsid w:val="005A33ED"/>
    <w:rsid w:val="005A42CC"/>
    <w:rsid w:val="005A50D3"/>
    <w:rsid w:val="005A6E59"/>
    <w:rsid w:val="005B1984"/>
    <w:rsid w:val="005B6AF4"/>
    <w:rsid w:val="005C0081"/>
    <w:rsid w:val="005C6814"/>
    <w:rsid w:val="005C7B88"/>
    <w:rsid w:val="005D6196"/>
    <w:rsid w:val="005D72EF"/>
    <w:rsid w:val="005E02FC"/>
    <w:rsid w:val="005E4717"/>
    <w:rsid w:val="005E4ED1"/>
    <w:rsid w:val="005F4A8B"/>
    <w:rsid w:val="0060193A"/>
    <w:rsid w:val="00610A0C"/>
    <w:rsid w:val="00611581"/>
    <w:rsid w:val="00614BC0"/>
    <w:rsid w:val="00621762"/>
    <w:rsid w:val="00625EAB"/>
    <w:rsid w:val="006274CB"/>
    <w:rsid w:val="00642205"/>
    <w:rsid w:val="006443C6"/>
    <w:rsid w:val="00644D62"/>
    <w:rsid w:val="00645EB8"/>
    <w:rsid w:val="00652E7D"/>
    <w:rsid w:val="0065398D"/>
    <w:rsid w:val="00655D7E"/>
    <w:rsid w:val="00656BB7"/>
    <w:rsid w:val="00661B7D"/>
    <w:rsid w:val="006646C0"/>
    <w:rsid w:val="00674B57"/>
    <w:rsid w:val="00675C41"/>
    <w:rsid w:val="00691476"/>
    <w:rsid w:val="00694330"/>
    <w:rsid w:val="006A7BF1"/>
    <w:rsid w:val="006B0241"/>
    <w:rsid w:val="006B2767"/>
    <w:rsid w:val="006C2117"/>
    <w:rsid w:val="006D2951"/>
    <w:rsid w:val="006E378D"/>
    <w:rsid w:val="00700B29"/>
    <w:rsid w:val="00717653"/>
    <w:rsid w:val="007240C7"/>
    <w:rsid w:val="00730250"/>
    <w:rsid w:val="00730618"/>
    <w:rsid w:val="0073067A"/>
    <w:rsid w:val="007312F9"/>
    <w:rsid w:val="0073490E"/>
    <w:rsid w:val="00737740"/>
    <w:rsid w:val="00740F77"/>
    <w:rsid w:val="00741E26"/>
    <w:rsid w:val="0074639A"/>
    <w:rsid w:val="00747655"/>
    <w:rsid w:val="00757271"/>
    <w:rsid w:val="00762434"/>
    <w:rsid w:val="00765938"/>
    <w:rsid w:val="00767915"/>
    <w:rsid w:val="00770570"/>
    <w:rsid w:val="00773C81"/>
    <w:rsid w:val="007753D5"/>
    <w:rsid w:val="0078734B"/>
    <w:rsid w:val="007906C4"/>
    <w:rsid w:val="00791B57"/>
    <w:rsid w:val="00793FAE"/>
    <w:rsid w:val="007954A4"/>
    <w:rsid w:val="007A3A65"/>
    <w:rsid w:val="007A727B"/>
    <w:rsid w:val="007B22DD"/>
    <w:rsid w:val="007B471E"/>
    <w:rsid w:val="007C174B"/>
    <w:rsid w:val="007C1CB7"/>
    <w:rsid w:val="007C457E"/>
    <w:rsid w:val="007D18FB"/>
    <w:rsid w:val="007D33F1"/>
    <w:rsid w:val="007D4EDB"/>
    <w:rsid w:val="007D5FEA"/>
    <w:rsid w:val="007D636B"/>
    <w:rsid w:val="007D6BE3"/>
    <w:rsid w:val="007E76F6"/>
    <w:rsid w:val="007F3747"/>
    <w:rsid w:val="007F44F4"/>
    <w:rsid w:val="007F5816"/>
    <w:rsid w:val="00806C4C"/>
    <w:rsid w:val="00807530"/>
    <w:rsid w:val="008112D1"/>
    <w:rsid w:val="008129C1"/>
    <w:rsid w:val="00816B8B"/>
    <w:rsid w:val="008215CE"/>
    <w:rsid w:val="00825873"/>
    <w:rsid w:val="00827316"/>
    <w:rsid w:val="00827749"/>
    <w:rsid w:val="00834CAA"/>
    <w:rsid w:val="008417F8"/>
    <w:rsid w:val="008548EF"/>
    <w:rsid w:val="0085783B"/>
    <w:rsid w:val="00863FB8"/>
    <w:rsid w:val="00866BD0"/>
    <w:rsid w:val="00871E96"/>
    <w:rsid w:val="00876032"/>
    <w:rsid w:val="0088337F"/>
    <w:rsid w:val="008852C3"/>
    <w:rsid w:val="00885C76"/>
    <w:rsid w:val="0088695E"/>
    <w:rsid w:val="00890D68"/>
    <w:rsid w:val="00894677"/>
    <w:rsid w:val="008A3014"/>
    <w:rsid w:val="008A4584"/>
    <w:rsid w:val="008A4FE4"/>
    <w:rsid w:val="008A7FC5"/>
    <w:rsid w:val="008B5B90"/>
    <w:rsid w:val="008B7235"/>
    <w:rsid w:val="008C1A43"/>
    <w:rsid w:val="008C3F1A"/>
    <w:rsid w:val="008C4E44"/>
    <w:rsid w:val="008C78E0"/>
    <w:rsid w:val="008D25B6"/>
    <w:rsid w:val="008D4756"/>
    <w:rsid w:val="008D6132"/>
    <w:rsid w:val="008D61C4"/>
    <w:rsid w:val="008E514F"/>
    <w:rsid w:val="008E5FEB"/>
    <w:rsid w:val="008F27B8"/>
    <w:rsid w:val="008F46AD"/>
    <w:rsid w:val="00903644"/>
    <w:rsid w:val="0091305E"/>
    <w:rsid w:val="00914487"/>
    <w:rsid w:val="0091500B"/>
    <w:rsid w:val="009177A0"/>
    <w:rsid w:val="00920FF4"/>
    <w:rsid w:val="0092117B"/>
    <w:rsid w:val="00923FFE"/>
    <w:rsid w:val="00926C9B"/>
    <w:rsid w:val="00926F6D"/>
    <w:rsid w:val="009352D6"/>
    <w:rsid w:val="0094006B"/>
    <w:rsid w:val="00944C78"/>
    <w:rsid w:val="00954D3A"/>
    <w:rsid w:val="009605FA"/>
    <w:rsid w:val="009764B0"/>
    <w:rsid w:val="00976748"/>
    <w:rsid w:val="0099294D"/>
    <w:rsid w:val="00993AEC"/>
    <w:rsid w:val="00993BAD"/>
    <w:rsid w:val="00996950"/>
    <w:rsid w:val="009A3CD9"/>
    <w:rsid w:val="009A40D4"/>
    <w:rsid w:val="009B04D5"/>
    <w:rsid w:val="009B08CB"/>
    <w:rsid w:val="009B6082"/>
    <w:rsid w:val="009B6832"/>
    <w:rsid w:val="009C0E6B"/>
    <w:rsid w:val="009D4ABC"/>
    <w:rsid w:val="009D5AF8"/>
    <w:rsid w:val="009F02F3"/>
    <w:rsid w:val="009F2155"/>
    <w:rsid w:val="009F2184"/>
    <w:rsid w:val="009F4873"/>
    <w:rsid w:val="009F4D3F"/>
    <w:rsid w:val="009F721A"/>
    <w:rsid w:val="00A11E24"/>
    <w:rsid w:val="00A1529D"/>
    <w:rsid w:val="00A23F46"/>
    <w:rsid w:val="00A250C6"/>
    <w:rsid w:val="00A2687F"/>
    <w:rsid w:val="00A51DD6"/>
    <w:rsid w:val="00A532A1"/>
    <w:rsid w:val="00A602BC"/>
    <w:rsid w:val="00A6290B"/>
    <w:rsid w:val="00A67436"/>
    <w:rsid w:val="00A84E34"/>
    <w:rsid w:val="00A90332"/>
    <w:rsid w:val="00A96249"/>
    <w:rsid w:val="00AB1D34"/>
    <w:rsid w:val="00AC35E2"/>
    <w:rsid w:val="00AD201A"/>
    <w:rsid w:val="00AD78DF"/>
    <w:rsid w:val="00AE7E59"/>
    <w:rsid w:val="00AF0BC8"/>
    <w:rsid w:val="00AF5D8A"/>
    <w:rsid w:val="00B02DCF"/>
    <w:rsid w:val="00B03934"/>
    <w:rsid w:val="00B32469"/>
    <w:rsid w:val="00B34DCF"/>
    <w:rsid w:val="00B40864"/>
    <w:rsid w:val="00B4552C"/>
    <w:rsid w:val="00B5749E"/>
    <w:rsid w:val="00B62627"/>
    <w:rsid w:val="00B6513E"/>
    <w:rsid w:val="00B66893"/>
    <w:rsid w:val="00B724BA"/>
    <w:rsid w:val="00B72FEE"/>
    <w:rsid w:val="00B9213F"/>
    <w:rsid w:val="00B9326C"/>
    <w:rsid w:val="00B97F80"/>
    <w:rsid w:val="00BA0D66"/>
    <w:rsid w:val="00BB2F2F"/>
    <w:rsid w:val="00BC0AF8"/>
    <w:rsid w:val="00BC5162"/>
    <w:rsid w:val="00BD0BD8"/>
    <w:rsid w:val="00BD373A"/>
    <w:rsid w:val="00BD3EB4"/>
    <w:rsid w:val="00BD6644"/>
    <w:rsid w:val="00BE415F"/>
    <w:rsid w:val="00BF299A"/>
    <w:rsid w:val="00BF3117"/>
    <w:rsid w:val="00BF467A"/>
    <w:rsid w:val="00BF5718"/>
    <w:rsid w:val="00C069D0"/>
    <w:rsid w:val="00C13FED"/>
    <w:rsid w:val="00C15F5D"/>
    <w:rsid w:val="00C20CA9"/>
    <w:rsid w:val="00C34749"/>
    <w:rsid w:val="00C4125B"/>
    <w:rsid w:val="00C415F6"/>
    <w:rsid w:val="00C43316"/>
    <w:rsid w:val="00C46986"/>
    <w:rsid w:val="00C523E5"/>
    <w:rsid w:val="00C53BA3"/>
    <w:rsid w:val="00C55CFD"/>
    <w:rsid w:val="00C6359A"/>
    <w:rsid w:val="00C655AE"/>
    <w:rsid w:val="00C661D8"/>
    <w:rsid w:val="00C67998"/>
    <w:rsid w:val="00C7138F"/>
    <w:rsid w:val="00C75344"/>
    <w:rsid w:val="00C77BD4"/>
    <w:rsid w:val="00C82AB9"/>
    <w:rsid w:val="00CA1E99"/>
    <w:rsid w:val="00CA4631"/>
    <w:rsid w:val="00CB2C97"/>
    <w:rsid w:val="00CB51D2"/>
    <w:rsid w:val="00CC19BB"/>
    <w:rsid w:val="00CC48E3"/>
    <w:rsid w:val="00CC6666"/>
    <w:rsid w:val="00CD39E6"/>
    <w:rsid w:val="00CD45A7"/>
    <w:rsid w:val="00CE3990"/>
    <w:rsid w:val="00CE5420"/>
    <w:rsid w:val="00CF22EA"/>
    <w:rsid w:val="00D001F1"/>
    <w:rsid w:val="00D0730F"/>
    <w:rsid w:val="00D1526F"/>
    <w:rsid w:val="00D20183"/>
    <w:rsid w:val="00D2126D"/>
    <w:rsid w:val="00D264D6"/>
    <w:rsid w:val="00D3193E"/>
    <w:rsid w:val="00D3289E"/>
    <w:rsid w:val="00D444F3"/>
    <w:rsid w:val="00D45316"/>
    <w:rsid w:val="00D47613"/>
    <w:rsid w:val="00D50F61"/>
    <w:rsid w:val="00D55BED"/>
    <w:rsid w:val="00D611EC"/>
    <w:rsid w:val="00D63163"/>
    <w:rsid w:val="00D65591"/>
    <w:rsid w:val="00D661E1"/>
    <w:rsid w:val="00D66735"/>
    <w:rsid w:val="00D715B3"/>
    <w:rsid w:val="00D72266"/>
    <w:rsid w:val="00D746BD"/>
    <w:rsid w:val="00D82140"/>
    <w:rsid w:val="00D91396"/>
    <w:rsid w:val="00D919E3"/>
    <w:rsid w:val="00D94D66"/>
    <w:rsid w:val="00DA1F38"/>
    <w:rsid w:val="00DA5B3C"/>
    <w:rsid w:val="00DA7B9B"/>
    <w:rsid w:val="00DB0B5E"/>
    <w:rsid w:val="00DB225B"/>
    <w:rsid w:val="00DD023B"/>
    <w:rsid w:val="00DD4093"/>
    <w:rsid w:val="00DE45B5"/>
    <w:rsid w:val="00DE5CD1"/>
    <w:rsid w:val="00DF737D"/>
    <w:rsid w:val="00E001D7"/>
    <w:rsid w:val="00E0050D"/>
    <w:rsid w:val="00E038F2"/>
    <w:rsid w:val="00E13E9E"/>
    <w:rsid w:val="00E2315A"/>
    <w:rsid w:val="00E40581"/>
    <w:rsid w:val="00E450E7"/>
    <w:rsid w:val="00E45354"/>
    <w:rsid w:val="00E46E87"/>
    <w:rsid w:val="00E525CD"/>
    <w:rsid w:val="00E579A0"/>
    <w:rsid w:val="00E62681"/>
    <w:rsid w:val="00E70444"/>
    <w:rsid w:val="00E70E72"/>
    <w:rsid w:val="00E76A8C"/>
    <w:rsid w:val="00E816E5"/>
    <w:rsid w:val="00E82AC5"/>
    <w:rsid w:val="00E84456"/>
    <w:rsid w:val="00E84DD0"/>
    <w:rsid w:val="00E868D3"/>
    <w:rsid w:val="00E95574"/>
    <w:rsid w:val="00EB0FE2"/>
    <w:rsid w:val="00EB2E41"/>
    <w:rsid w:val="00EC3215"/>
    <w:rsid w:val="00EC4FAF"/>
    <w:rsid w:val="00EC5AEF"/>
    <w:rsid w:val="00ED400C"/>
    <w:rsid w:val="00EE32A9"/>
    <w:rsid w:val="00EE6AD1"/>
    <w:rsid w:val="00EE74D6"/>
    <w:rsid w:val="00EF5F01"/>
    <w:rsid w:val="00EF63A6"/>
    <w:rsid w:val="00EF7914"/>
    <w:rsid w:val="00F03CA5"/>
    <w:rsid w:val="00F04129"/>
    <w:rsid w:val="00F24C51"/>
    <w:rsid w:val="00F2611A"/>
    <w:rsid w:val="00F31733"/>
    <w:rsid w:val="00F34658"/>
    <w:rsid w:val="00F352AD"/>
    <w:rsid w:val="00F35D9D"/>
    <w:rsid w:val="00F43B82"/>
    <w:rsid w:val="00F50A3A"/>
    <w:rsid w:val="00F50AD5"/>
    <w:rsid w:val="00F52C7B"/>
    <w:rsid w:val="00F53C59"/>
    <w:rsid w:val="00F6708B"/>
    <w:rsid w:val="00F7311B"/>
    <w:rsid w:val="00F755A1"/>
    <w:rsid w:val="00F756AF"/>
    <w:rsid w:val="00F86711"/>
    <w:rsid w:val="00F867AA"/>
    <w:rsid w:val="00F948DE"/>
    <w:rsid w:val="00F94ECE"/>
    <w:rsid w:val="00F95BEC"/>
    <w:rsid w:val="00FA3ABB"/>
    <w:rsid w:val="00FA765E"/>
    <w:rsid w:val="00FB3ED6"/>
    <w:rsid w:val="00FB6C34"/>
    <w:rsid w:val="00FC012F"/>
    <w:rsid w:val="00FC154D"/>
    <w:rsid w:val="00FD281D"/>
    <w:rsid w:val="00FD42CC"/>
    <w:rsid w:val="00FD6A46"/>
    <w:rsid w:val="00FD79F7"/>
    <w:rsid w:val="00FE120A"/>
    <w:rsid w:val="00FE2662"/>
    <w:rsid w:val="00FE3B87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uriag.c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5CAF87-6097-4A47-9DAE-26CBB475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5</Pages>
  <Words>1005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5</cp:revision>
  <cp:lastPrinted>2009-03-27T09:16:00Z</cp:lastPrinted>
  <dcterms:created xsi:type="dcterms:W3CDTF">2015-10-25T16:57:00Z</dcterms:created>
  <dcterms:modified xsi:type="dcterms:W3CDTF">2015-10-28T14:28:00Z</dcterms:modified>
</cp:coreProperties>
</file>